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01" w:rsidRPr="00703801" w:rsidRDefault="00703801" w:rsidP="00703801">
      <w:pPr>
        <w:jc w:val="right"/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Příloha č.</w:t>
      </w:r>
      <w:r w:rsidR="00A23EB1">
        <w:rPr>
          <w:rFonts w:ascii="Comenia Serif" w:hAnsi="Comenia Serif"/>
          <w:sz w:val="20"/>
          <w:szCs w:val="20"/>
        </w:rPr>
        <w:t xml:space="preserve"> </w:t>
      </w:r>
      <w:r w:rsidR="0075209C">
        <w:rPr>
          <w:rFonts w:ascii="Comenia Serif" w:hAnsi="Comenia Serif"/>
          <w:sz w:val="20"/>
          <w:szCs w:val="20"/>
        </w:rPr>
        <w:t>2</w:t>
      </w:r>
      <w:r w:rsidR="00A23EB1">
        <w:rPr>
          <w:rFonts w:ascii="Comenia Serif" w:hAnsi="Comenia Serif"/>
          <w:sz w:val="20"/>
          <w:szCs w:val="20"/>
        </w:rPr>
        <w:t xml:space="preserve"> </w:t>
      </w:r>
      <w:r w:rsidR="0075209C" w:rsidRPr="0075209C">
        <w:rPr>
          <w:rFonts w:ascii="Comenia Serif" w:hAnsi="Comenia Serif"/>
          <w:sz w:val="20"/>
          <w:szCs w:val="20"/>
        </w:rPr>
        <w:t>Výnos</w:t>
      </w:r>
      <w:bookmarkStart w:id="0" w:name="_GoBack"/>
      <w:bookmarkEnd w:id="0"/>
      <w:r w:rsidR="0075209C" w:rsidRPr="0075209C">
        <w:rPr>
          <w:rFonts w:ascii="Comenia Serif" w:hAnsi="Comenia Serif"/>
          <w:sz w:val="20"/>
          <w:szCs w:val="20"/>
        </w:rPr>
        <w:t>u děkana FIM č. 01/2018</w:t>
      </w:r>
    </w:p>
    <w:p w:rsidR="00DD2B46" w:rsidRPr="00DD2B46" w:rsidRDefault="00703801" w:rsidP="00703801">
      <w:pPr>
        <w:jc w:val="center"/>
        <w:rPr>
          <w:rFonts w:ascii="Comenia Serif" w:hAnsi="Comenia Serif"/>
          <w:b/>
        </w:rPr>
      </w:pPr>
      <w:r w:rsidRPr="00DD2B46">
        <w:rPr>
          <w:rFonts w:ascii="Comenia Serif" w:hAnsi="Comenia Serif"/>
          <w:b/>
        </w:rPr>
        <w:t>Návrh grantového projektu</w:t>
      </w:r>
      <w:r w:rsidR="00543F44">
        <w:rPr>
          <w:rFonts w:ascii="Comenia Serif" w:hAnsi="Comenia Serif"/>
          <w:b/>
        </w:rPr>
        <w:t xml:space="preserve"> excelence FIM UHK</w:t>
      </w:r>
      <w:r w:rsidR="00524668">
        <w:rPr>
          <w:rFonts w:ascii="Comenia Serif" w:hAnsi="Comenia Serif"/>
          <w:b/>
        </w:rPr>
        <w:t xml:space="preserve"> - 201</w:t>
      </w:r>
      <w:r w:rsidR="00203E6B">
        <w:rPr>
          <w:rFonts w:ascii="Comenia Serif" w:hAnsi="Comenia Serif"/>
          <w:b/>
        </w:rPr>
        <w:t>8</w:t>
      </w:r>
    </w:p>
    <w:p w:rsidR="00703801" w:rsidRPr="00DD2B46" w:rsidRDefault="00703801" w:rsidP="00703801">
      <w:pPr>
        <w:jc w:val="center"/>
        <w:rPr>
          <w:rFonts w:ascii="Comenia Serif" w:hAnsi="Comenia Serif"/>
          <w:sz w:val="20"/>
          <w:szCs w:val="20"/>
        </w:rPr>
      </w:pPr>
      <w:r w:rsidRPr="00DD2B46">
        <w:rPr>
          <w:rFonts w:ascii="Comenia Serif" w:hAnsi="Comenia Serif"/>
          <w:sz w:val="20"/>
          <w:szCs w:val="20"/>
        </w:rPr>
        <w:t xml:space="preserve"> (</w:t>
      </w:r>
      <w:r w:rsidR="00524668">
        <w:rPr>
          <w:rFonts w:ascii="Comenia Serif" w:hAnsi="Comenia Serif"/>
          <w:sz w:val="20"/>
          <w:szCs w:val="20"/>
        </w:rPr>
        <w:t>soutěž je vyhlašovaná FIM UHK</w:t>
      </w:r>
      <w:r w:rsidRPr="00DD2B46">
        <w:rPr>
          <w:rFonts w:ascii="Comenia Serif" w:hAnsi="Comenia Serif"/>
          <w:sz w:val="20"/>
          <w:szCs w:val="20"/>
        </w:rPr>
        <w:t>)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b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Název projektu</w:t>
      </w:r>
      <w:r w:rsidRPr="00703801">
        <w:rPr>
          <w:rFonts w:ascii="Comenia Serif" w:hAnsi="Comenia Serif"/>
          <w:sz w:val="20"/>
          <w:szCs w:val="20"/>
        </w:rPr>
        <w:t xml:space="preserve"> </w:t>
      </w:r>
      <w:r w:rsidR="00543F44">
        <w:rPr>
          <w:rFonts w:ascii="Comenia Serif" w:hAnsi="Comenia Serif"/>
          <w:sz w:val="20"/>
          <w:szCs w:val="20"/>
        </w:rPr>
        <w:t xml:space="preserve">– česky </w:t>
      </w:r>
      <w:r w:rsidRPr="00703801">
        <w:rPr>
          <w:rFonts w:ascii="Comenia Serif" w:hAnsi="Comenia Serif"/>
          <w:sz w:val="20"/>
          <w:szCs w:val="20"/>
        </w:rPr>
        <w:t>(80 znaků):</w:t>
      </w:r>
    </w:p>
    <w:p w:rsidR="00703801" w:rsidRDefault="00543F44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Název projektu</w:t>
      </w:r>
      <w:r w:rsidRPr="00703801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– anglicky </w:t>
      </w:r>
      <w:r w:rsidRPr="00703801">
        <w:rPr>
          <w:rFonts w:ascii="Comenia Serif" w:hAnsi="Comenia Serif"/>
          <w:sz w:val="20"/>
          <w:szCs w:val="20"/>
        </w:rPr>
        <w:t>(80 znaků):</w:t>
      </w:r>
    </w:p>
    <w:p w:rsidR="00543F44" w:rsidRPr="00703801" w:rsidRDefault="00543F44" w:rsidP="00703801">
      <w:pPr>
        <w:rPr>
          <w:rFonts w:ascii="Comenia Serif" w:hAnsi="Comenia Serif"/>
          <w:b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Odpovědný řešitel:</w:t>
      </w: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 w:rsidRPr="00703801">
        <w:rPr>
          <w:rFonts w:ascii="Comenia Serif" w:hAnsi="Comenia Serif"/>
          <w:sz w:val="20"/>
          <w:szCs w:val="20"/>
        </w:rPr>
        <w:t>ýzkumní pracovníci: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Studenti doktorského</w:t>
      </w:r>
      <w:r w:rsidR="00543F44">
        <w:rPr>
          <w:rFonts w:ascii="Comenia Serif" w:hAnsi="Comenia Serif"/>
          <w:sz w:val="20"/>
          <w:szCs w:val="20"/>
        </w:rPr>
        <w:t>/</w:t>
      </w:r>
      <w:r w:rsidR="00543F44" w:rsidRPr="00703801">
        <w:rPr>
          <w:rFonts w:ascii="Comenia Serif" w:hAnsi="Comenia Serif"/>
          <w:sz w:val="20"/>
          <w:szCs w:val="20"/>
        </w:rPr>
        <w:t>magisterského</w:t>
      </w:r>
      <w:r w:rsidRPr="00703801">
        <w:rPr>
          <w:rFonts w:ascii="Comenia Serif" w:hAnsi="Comenia Serif"/>
          <w:sz w:val="20"/>
          <w:szCs w:val="20"/>
        </w:rPr>
        <w:t xml:space="preserve"> studia: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Anotace</w:t>
      </w:r>
      <w:r w:rsidRPr="00703801">
        <w:rPr>
          <w:rFonts w:ascii="Comenia Serif" w:hAnsi="Comenia Serif"/>
          <w:sz w:val="20"/>
          <w:szCs w:val="20"/>
        </w:rPr>
        <w:t xml:space="preserve"> (10 řádků):</w:t>
      </w:r>
    </w:p>
    <w:p w:rsid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Default="00543F44" w:rsidP="00703801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Stručný popis řešené problematiky včetně časového plánu řešení</w:t>
      </w:r>
      <w:r w:rsidRPr="00703801">
        <w:rPr>
          <w:rFonts w:ascii="Comenia Serif" w:hAnsi="Comenia Serif"/>
          <w:sz w:val="20"/>
          <w:szCs w:val="20"/>
        </w:rPr>
        <w:t xml:space="preserve"> (max. 1 strana)</w:t>
      </w: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Default="00543F44" w:rsidP="00543F44">
      <w:pPr>
        <w:rPr>
          <w:rFonts w:ascii="Comenia Serif" w:hAnsi="Comenia Serif"/>
          <w:sz w:val="20"/>
          <w:szCs w:val="20"/>
        </w:rPr>
      </w:pPr>
    </w:p>
    <w:p w:rsidR="00543F44" w:rsidRPr="00434C54" w:rsidRDefault="00543F44" w:rsidP="00543F44">
      <w:pPr>
        <w:rPr>
          <w:rFonts w:ascii="Comenia Serif" w:hAnsi="Comenia Serif"/>
          <w:b/>
          <w:sz w:val="20"/>
          <w:szCs w:val="20"/>
        </w:rPr>
      </w:pPr>
      <w:r w:rsidRPr="00434C54">
        <w:rPr>
          <w:rFonts w:ascii="Comenia Serif" w:hAnsi="Comenia Serif"/>
          <w:b/>
          <w:sz w:val="20"/>
          <w:szCs w:val="20"/>
        </w:rPr>
        <w:t>Kvalita řešitelského týmu:</w:t>
      </w:r>
    </w:p>
    <w:p w:rsidR="00C43F0C" w:rsidRDefault="00543F44" w:rsidP="00434C54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Uveďte jednotlivé členy týmu s jejich celkovým bodovým ziskem v</w:t>
      </w:r>
      <w:r w:rsidR="00323940"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RIV </w:t>
      </w:r>
      <w:r w:rsidR="00C43F0C">
        <w:rPr>
          <w:rFonts w:ascii="Comenia Serif" w:hAnsi="Comenia Serif"/>
          <w:sz w:val="20"/>
          <w:szCs w:val="20"/>
        </w:rPr>
        <w:t xml:space="preserve">Jimp </w:t>
      </w:r>
      <w:r w:rsidR="00323940">
        <w:rPr>
          <w:rFonts w:ascii="Comenia Serif" w:hAnsi="Comenia Serif"/>
          <w:sz w:val="20"/>
          <w:szCs w:val="20"/>
        </w:rPr>
        <w:t>v</w:t>
      </w:r>
      <w:r w:rsidR="00323940">
        <w:rPr>
          <w:rFonts w:ascii="Calibri" w:hAnsi="Calibri" w:cs="Calibri"/>
          <w:sz w:val="20"/>
          <w:szCs w:val="20"/>
        </w:rPr>
        <w:t> </w:t>
      </w:r>
      <w:r w:rsidR="00323940">
        <w:rPr>
          <w:rFonts w:ascii="Comenia Serif" w:hAnsi="Comenia Serif"/>
          <w:sz w:val="20"/>
          <w:szCs w:val="20"/>
        </w:rPr>
        <w:t xml:space="preserve">Q1/Q2 </w:t>
      </w:r>
      <w:r w:rsidR="00C43F0C">
        <w:rPr>
          <w:rFonts w:ascii="Comenia Serif" w:hAnsi="Comenia Serif"/>
          <w:sz w:val="20"/>
          <w:szCs w:val="20"/>
        </w:rPr>
        <w:t xml:space="preserve">a také celkově </w:t>
      </w:r>
      <w:r>
        <w:rPr>
          <w:rFonts w:ascii="Comenia Serif" w:hAnsi="Comenia Serif"/>
          <w:sz w:val="20"/>
          <w:szCs w:val="20"/>
        </w:rPr>
        <w:t>za roky 20</w:t>
      </w:r>
      <w:r w:rsidR="00323940">
        <w:rPr>
          <w:rFonts w:ascii="Comenia Serif" w:hAnsi="Comenia Serif"/>
          <w:sz w:val="20"/>
          <w:szCs w:val="20"/>
        </w:rPr>
        <w:t>1</w:t>
      </w:r>
      <w:r w:rsidR="00203E6B">
        <w:rPr>
          <w:rFonts w:ascii="Comenia Serif" w:hAnsi="Comenia Serif"/>
          <w:sz w:val="20"/>
          <w:szCs w:val="20"/>
        </w:rPr>
        <w:t>3</w:t>
      </w:r>
      <w:r>
        <w:rPr>
          <w:rFonts w:ascii="Comenia Serif" w:hAnsi="Comenia Serif"/>
          <w:sz w:val="20"/>
          <w:szCs w:val="20"/>
        </w:rPr>
        <w:t xml:space="preserve"> až 201</w:t>
      </w:r>
      <w:r w:rsidR="00203E6B">
        <w:rPr>
          <w:rFonts w:ascii="Comenia Serif" w:hAnsi="Comenia Serif"/>
          <w:sz w:val="20"/>
          <w:szCs w:val="20"/>
        </w:rPr>
        <w:t>7</w:t>
      </w:r>
      <w:r>
        <w:rPr>
          <w:rFonts w:ascii="Comenia Serif" w:hAnsi="Comenia Serif"/>
          <w:sz w:val="20"/>
          <w:szCs w:val="20"/>
        </w:rPr>
        <w:t xml:space="preserve"> včetně</w:t>
      </w:r>
      <w:r w:rsidR="00C43F0C">
        <w:rPr>
          <w:rFonts w:ascii="Comenia Serif" w:hAnsi="Comenia Serif"/>
          <w:sz w:val="20"/>
          <w:szCs w:val="20"/>
        </w:rPr>
        <w:t>:</w:t>
      </w:r>
    </w:p>
    <w:p w:rsidR="00C43F0C" w:rsidRDefault="00C43F0C" w:rsidP="00543F44">
      <w:pPr>
        <w:rPr>
          <w:rFonts w:ascii="Comenia Serif" w:hAnsi="Comenia Serif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2"/>
        <w:gridCol w:w="1603"/>
      </w:tblGrid>
      <w:tr w:rsidR="00323940" w:rsidRPr="00586D84" w:rsidTr="00323940">
        <w:tc>
          <w:tcPr>
            <w:tcW w:w="2522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54">
              <w:rPr>
                <w:rFonts w:asciiTheme="minorHAnsi" w:hAnsiTheme="minorHAnsi" w:cstheme="minorHAnsi"/>
                <w:sz w:val="20"/>
                <w:szCs w:val="20"/>
              </w:rPr>
              <w:t>Člen týmu</w:t>
            </w:r>
          </w:p>
        </w:tc>
        <w:tc>
          <w:tcPr>
            <w:tcW w:w="1603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54">
              <w:rPr>
                <w:rFonts w:asciiTheme="minorHAnsi" w:hAnsiTheme="minorHAnsi" w:cstheme="minorHAnsi"/>
                <w:sz w:val="20"/>
                <w:szCs w:val="20"/>
              </w:rPr>
              <w:t>RIV Jimp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Q1/Q2</w:t>
            </w:r>
          </w:p>
        </w:tc>
      </w:tr>
      <w:tr w:rsidR="00323940" w:rsidRPr="00586D84" w:rsidTr="00323940">
        <w:tc>
          <w:tcPr>
            <w:tcW w:w="2522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C54">
              <w:rPr>
                <w:rFonts w:asciiTheme="minorHAnsi" w:hAnsiTheme="minorHAnsi" w:cstheme="minorHAnsi"/>
                <w:sz w:val="20"/>
                <w:szCs w:val="20"/>
              </w:rPr>
              <w:t>Prof. Ing. Jan Novák, Ph.D.</w:t>
            </w:r>
          </w:p>
        </w:tc>
        <w:tc>
          <w:tcPr>
            <w:tcW w:w="1603" w:type="dxa"/>
          </w:tcPr>
          <w:p w:rsidR="00323940" w:rsidRPr="00434C54" w:rsidRDefault="00732D3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="00323940" w:rsidRPr="00434C54">
              <w:rPr>
                <w:rFonts w:asciiTheme="minorHAnsi" w:hAnsiTheme="minorHAnsi" w:cstheme="minorHAnsi"/>
                <w:sz w:val="20"/>
                <w:szCs w:val="20"/>
              </w:rPr>
              <w:t>,23</w:t>
            </w:r>
          </w:p>
        </w:tc>
      </w:tr>
      <w:tr w:rsidR="00323940" w:rsidRPr="00586D84" w:rsidTr="00323940">
        <w:tc>
          <w:tcPr>
            <w:tcW w:w="2522" w:type="dxa"/>
          </w:tcPr>
          <w:p w:rsidR="00323940" w:rsidRPr="00434C54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Josef Novák, Ph.D.</w:t>
            </w:r>
          </w:p>
        </w:tc>
        <w:tc>
          <w:tcPr>
            <w:tcW w:w="1603" w:type="dxa"/>
          </w:tcPr>
          <w:p w:rsidR="00323940" w:rsidRPr="00434C54" w:rsidRDefault="00732D35" w:rsidP="00EB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323940">
              <w:rPr>
                <w:rFonts w:asciiTheme="minorHAnsi" w:hAnsiTheme="minorHAnsi" w:cstheme="minorHAnsi"/>
                <w:sz w:val="20"/>
                <w:szCs w:val="20"/>
              </w:rPr>
              <w:t>,77</w:t>
            </w:r>
          </w:p>
        </w:tc>
      </w:tr>
      <w:tr w:rsidR="00323940" w:rsidRPr="00586D84" w:rsidTr="00323940">
        <w:tc>
          <w:tcPr>
            <w:tcW w:w="2522" w:type="dxa"/>
          </w:tcPr>
          <w:p w:rsidR="00323940" w:rsidRDefault="00323940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Celkem za tým</w:t>
            </w:r>
          </w:p>
        </w:tc>
        <w:tc>
          <w:tcPr>
            <w:tcW w:w="1603" w:type="dxa"/>
          </w:tcPr>
          <w:p w:rsidR="00323940" w:rsidRDefault="00732D35" w:rsidP="00543F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323940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:rsidR="00C43F0C" w:rsidRDefault="00C43F0C" w:rsidP="00543F44">
      <w:pPr>
        <w:rPr>
          <w:rFonts w:ascii="Comenia Serif" w:hAnsi="Comenia Serif"/>
          <w:sz w:val="20"/>
          <w:szCs w:val="20"/>
        </w:rPr>
      </w:pPr>
    </w:p>
    <w:p w:rsidR="00543F44" w:rsidRPr="00703801" w:rsidRDefault="00203E6B" w:rsidP="00434C54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Vybrané p</w:t>
      </w:r>
      <w:r w:rsidR="00732D35">
        <w:rPr>
          <w:rFonts w:ascii="Comenia Serif" w:hAnsi="Comenia Serif"/>
          <w:sz w:val="20"/>
          <w:szCs w:val="20"/>
        </w:rPr>
        <w:t>ublikace</w:t>
      </w:r>
      <w:r w:rsidR="00543F44">
        <w:rPr>
          <w:rFonts w:ascii="Comenia Serif" w:hAnsi="Comenia Serif"/>
          <w:sz w:val="20"/>
          <w:szCs w:val="20"/>
        </w:rPr>
        <w:t xml:space="preserve"> </w:t>
      </w:r>
      <w:r w:rsidR="00732D35">
        <w:rPr>
          <w:rFonts w:ascii="Comenia Serif" w:hAnsi="Comenia Serif"/>
          <w:sz w:val="20"/>
          <w:szCs w:val="20"/>
        </w:rPr>
        <w:t>(za roky 201</w:t>
      </w:r>
      <w:r>
        <w:rPr>
          <w:rFonts w:ascii="Comenia Serif" w:hAnsi="Comenia Serif"/>
          <w:sz w:val="20"/>
          <w:szCs w:val="20"/>
        </w:rPr>
        <w:t>3</w:t>
      </w:r>
      <w:r w:rsidR="00732D35">
        <w:rPr>
          <w:rFonts w:ascii="Comenia Serif" w:hAnsi="Comenia Serif"/>
          <w:sz w:val="20"/>
          <w:szCs w:val="20"/>
        </w:rPr>
        <w:t>-201</w:t>
      </w:r>
      <w:r>
        <w:rPr>
          <w:rFonts w:ascii="Comenia Serif" w:hAnsi="Comenia Serif"/>
          <w:sz w:val="20"/>
          <w:szCs w:val="20"/>
        </w:rPr>
        <w:t>7</w:t>
      </w:r>
      <w:r w:rsidR="00732D35">
        <w:rPr>
          <w:rFonts w:ascii="Comenia Serif" w:hAnsi="Comenia Serif"/>
          <w:sz w:val="20"/>
          <w:szCs w:val="20"/>
        </w:rPr>
        <w:t xml:space="preserve">) </w:t>
      </w:r>
      <w:r w:rsidR="00543F44">
        <w:rPr>
          <w:rFonts w:ascii="Comenia Serif" w:hAnsi="Comenia Serif"/>
          <w:sz w:val="20"/>
          <w:szCs w:val="20"/>
        </w:rPr>
        <w:t>v kategorii Jimp</w:t>
      </w:r>
      <w:r w:rsidR="00732D35">
        <w:rPr>
          <w:rFonts w:ascii="Comenia Serif" w:hAnsi="Comenia Serif"/>
          <w:sz w:val="20"/>
          <w:szCs w:val="20"/>
        </w:rPr>
        <w:t xml:space="preserve"> (Q1/Q2) uveďte rovněž formou citace</w:t>
      </w:r>
      <w:r>
        <w:rPr>
          <w:rFonts w:ascii="Comenia Serif" w:hAnsi="Comenia Serif"/>
          <w:sz w:val="20"/>
          <w:szCs w:val="20"/>
        </w:rPr>
        <w:t xml:space="preserve"> (max 10 publikací)</w:t>
      </w:r>
      <w:r w:rsidR="00586D84">
        <w:rPr>
          <w:rFonts w:ascii="Comenia Serif" w:hAnsi="Comenia Serif"/>
          <w:sz w:val="20"/>
          <w:szCs w:val="20"/>
        </w:rPr>
        <w:t>:</w:t>
      </w:r>
    </w:p>
    <w:p w:rsidR="00543F44" w:rsidRPr="00434C54" w:rsidRDefault="00586D84" w:rsidP="00434C54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434C54">
        <w:rPr>
          <w:rFonts w:cstheme="minorHAnsi"/>
          <w:sz w:val="20"/>
          <w:szCs w:val="20"/>
        </w:rPr>
        <w:t>Novak, J., Ambientní inteligence, In Journal Ambient Intelligence, Vol. 21, pp. 230-243. 2012 (IF 2011= 3,45)</w:t>
      </w:r>
      <w:r w:rsidR="00AE2FEB" w:rsidRPr="00434C54">
        <w:rPr>
          <w:rFonts w:cstheme="minorHAnsi"/>
          <w:sz w:val="20"/>
          <w:szCs w:val="20"/>
        </w:rPr>
        <w:t xml:space="preserve">, </w:t>
      </w:r>
      <w:r w:rsidR="00AE2FEB" w:rsidRPr="00434C54">
        <w:rPr>
          <w:rFonts w:cstheme="minorHAnsi"/>
          <w:sz w:val="20"/>
          <w:szCs w:val="20"/>
          <w:lang w:val="en-US"/>
        </w:rPr>
        <w:t>[RIV Jimp=123,45 bodu]</w:t>
      </w:r>
      <w:r w:rsidRPr="00434C54">
        <w:rPr>
          <w:rFonts w:cstheme="minorHAnsi"/>
          <w:sz w:val="20"/>
          <w:szCs w:val="20"/>
        </w:rPr>
        <w:t xml:space="preserve">, </w:t>
      </w: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732D35" w:rsidRDefault="00732D35" w:rsidP="00732D35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 výpočet RIV bodů </w:t>
      </w:r>
      <w:r w:rsidR="00203E6B">
        <w:rPr>
          <w:rFonts w:ascii="Comenia Serif" w:hAnsi="Comenia Serif"/>
          <w:sz w:val="20"/>
          <w:szCs w:val="20"/>
        </w:rPr>
        <w:t xml:space="preserve">(u zatím RVVI nehodnocených roků) </w:t>
      </w:r>
      <w:r>
        <w:rPr>
          <w:rFonts w:ascii="Comenia Serif" w:hAnsi="Comenia Serif"/>
          <w:sz w:val="20"/>
          <w:szCs w:val="20"/>
        </w:rPr>
        <w:t>použijte vzorce pro výpočet Jimp dle Metodiky vlády ČR 2013.</w:t>
      </w:r>
    </w:p>
    <w:p w:rsidR="00732D35" w:rsidRDefault="00732D35" w:rsidP="00703801">
      <w:pPr>
        <w:rPr>
          <w:rFonts w:ascii="Comenia Serif" w:hAnsi="Comenia Serif"/>
          <w:sz w:val="20"/>
          <w:szCs w:val="20"/>
        </w:rPr>
      </w:pP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6621E4" w:rsidRDefault="006621E4" w:rsidP="006621E4">
      <w:pPr>
        <w:rPr>
          <w:rFonts w:ascii="Comenia Serif" w:hAnsi="Comenia Serif"/>
          <w:b/>
          <w:sz w:val="20"/>
          <w:szCs w:val="20"/>
        </w:rPr>
      </w:pPr>
    </w:p>
    <w:p w:rsidR="006621E4" w:rsidRPr="00703801" w:rsidRDefault="006621E4" w:rsidP="006621E4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Kontrolovatelné výsledky řešení</w:t>
      </w:r>
      <w:r>
        <w:rPr>
          <w:rFonts w:ascii="Comenia Serif" w:hAnsi="Comenia Serif"/>
          <w:b/>
          <w:sz w:val="20"/>
          <w:szCs w:val="20"/>
        </w:rPr>
        <w:t xml:space="preserve"> Jimp</w:t>
      </w:r>
    </w:p>
    <w:p w:rsidR="006621E4" w:rsidRDefault="006621E4" w:rsidP="006621E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Uveďte publikace</w:t>
      </w:r>
      <w:r>
        <w:rPr>
          <w:rFonts w:ascii="Comenia Serif" w:hAnsi="Comenia Serif"/>
          <w:sz w:val="20"/>
          <w:szCs w:val="20"/>
        </w:rPr>
        <w:t xml:space="preserve"> Jimp</w:t>
      </w:r>
      <w:r w:rsidRPr="00703801">
        <w:rPr>
          <w:rFonts w:ascii="Comenia Serif" w:hAnsi="Comenia Serif"/>
          <w:sz w:val="20"/>
          <w:szCs w:val="20"/>
        </w:rPr>
        <w:t xml:space="preserve">, které mají vzniknout na základě řešení projektu a jejich vazbu na </w:t>
      </w:r>
      <w:r>
        <w:rPr>
          <w:rFonts w:ascii="Comenia Serif" w:hAnsi="Comenia Serif"/>
          <w:sz w:val="20"/>
          <w:szCs w:val="20"/>
        </w:rPr>
        <w:t>výsledky navrhovaného projektu.</w:t>
      </w:r>
    </w:p>
    <w:p w:rsidR="006621E4" w:rsidRPr="00703801" w:rsidRDefault="006621E4" w:rsidP="00434C54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 každou publikaci Jimp uvádějte vždy 3 potenciální impaktované časopisy u kterých uvedete jejich oblasti, které se vztahují pro konkrétní případ výsledku. </w:t>
      </w:r>
      <w:r w:rsidR="008C3262">
        <w:rPr>
          <w:rFonts w:ascii="Comenia Serif" w:hAnsi="Comenia Serif"/>
          <w:sz w:val="20"/>
          <w:szCs w:val="20"/>
        </w:rPr>
        <w:t>Vhodné je uvádět případnou zkušenost s publikačním procesem daného časopisu</w:t>
      </w:r>
      <w:r w:rsidR="00372632">
        <w:rPr>
          <w:rFonts w:ascii="Comenia Serif" w:hAnsi="Comenia Serif"/>
          <w:sz w:val="20"/>
          <w:szCs w:val="20"/>
        </w:rPr>
        <w:t xml:space="preserve">, případně jiné ukazatele zvyšující šanci na </w:t>
      </w:r>
      <w:r w:rsidR="00994517">
        <w:rPr>
          <w:rFonts w:ascii="Comenia Serif" w:hAnsi="Comenia Serif"/>
          <w:sz w:val="20"/>
          <w:szCs w:val="20"/>
        </w:rPr>
        <w:t xml:space="preserve">akceptaci </w:t>
      </w:r>
      <w:r w:rsidR="00372632">
        <w:rPr>
          <w:rFonts w:ascii="Comenia Serif" w:hAnsi="Comenia Serif"/>
          <w:sz w:val="20"/>
          <w:szCs w:val="20"/>
        </w:rPr>
        <w:t>publikac</w:t>
      </w:r>
      <w:r w:rsidR="00994517">
        <w:rPr>
          <w:rFonts w:ascii="Comenia Serif" w:hAnsi="Comenia Serif"/>
          <w:sz w:val="20"/>
          <w:szCs w:val="20"/>
        </w:rPr>
        <w:t>e</w:t>
      </w:r>
      <w:r w:rsidR="008C3262">
        <w:rPr>
          <w:rFonts w:ascii="Comenia Serif" w:hAnsi="Comenia Serif"/>
          <w:sz w:val="20"/>
          <w:szCs w:val="20"/>
        </w:rPr>
        <w:t xml:space="preserve">. </w:t>
      </w:r>
      <w:r w:rsidR="00D22E2E">
        <w:rPr>
          <w:rFonts w:ascii="Comenia Serif" w:hAnsi="Comenia Serif"/>
          <w:sz w:val="20"/>
          <w:szCs w:val="20"/>
        </w:rPr>
        <w:t xml:space="preserve">Pro každou plánovanou publikaci Jimp uvádějte rovněž </w:t>
      </w:r>
      <w:r w:rsidR="00C43F0C">
        <w:rPr>
          <w:rFonts w:ascii="Comenia Serif" w:hAnsi="Comenia Serif"/>
          <w:sz w:val="20"/>
          <w:szCs w:val="20"/>
        </w:rPr>
        <w:t xml:space="preserve">předpokládaný </w:t>
      </w:r>
      <w:r w:rsidR="00D22E2E">
        <w:rPr>
          <w:rFonts w:ascii="Comenia Serif" w:hAnsi="Comenia Serif"/>
          <w:sz w:val="20"/>
          <w:szCs w:val="20"/>
        </w:rPr>
        <w:t>bodový zisk RIV</w:t>
      </w:r>
      <w:r w:rsidR="00C43F0C">
        <w:rPr>
          <w:rFonts w:ascii="Comenia Serif" w:hAnsi="Comenia Serif"/>
          <w:sz w:val="20"/>
          <w:szCs w:val="20"/>
        </w:rPr>
        <w:t>, dle propočtů v d</w:t>
      </w:r>
      <w:r w:rsidR="00D22E2E">
        <w:rPr>
          <w:rFonts w:ascii="Comenia Serif" w:hAnsi="Comenia Serif"/>
          <w:sz w:val="20"/>
          <w:szCs w:val="20"/>
        </w:rPr>
        <w:t>etailní t</w:t>
      </w:r>
      <w:r>
        <w:rPr>
          <w:rFonts w:ascii="Comenia Serif" w:hAnsi="Comenia Serif"/>
          <w:sz w:val="20"/>
          <w:szCs w:val="20"/>
        </w:rPr>
        <w:t>abul</w:t>
      </w:r>
      <w:r w:rsidR="00C43F0C">
        <w:rPr>
          <w:rFonts w:ascii="Comenia Serif" w:hAnsi="Comenia Serif"/>
          <w:sz w:val="20"/>
          <w:szCs w:val="20"/>
        </w:rPr>
        <w:t>ce</w:t>
      </w:r>
      <w:r>
        <w:rPr>
          <w:rFonts w:ascii="Comenia Serif" w:hAnsi="Comenia Serif"/>
          <w:sz w:val="20"/>
          <w:szCs w:val="20"/>
        </w:rPr>
        <w:t xml:space="preserve"> bodového zisku RIV</w:t>
      </w:r>
      <w:r w:rsidR="00C43F0C">
        <w:rPr>
          <w:rFonts w:ascii="Comenia Serif" w:hAnsi="Comenia Serif"/>
          <w:sz w:val="20"/>
          <w:szCs w:val="20"/>
        </w:rPr>
        <w:t>, která bude uvedena v</w:t>
      </w:r>
      <w:r>
        <w:rPr>
          <w:rFonts w:ascii="Comenia Serif" w:hAnsi="Comenia Serif"/>
          <w:sz w:val="20"/>
          <w:szCs w:val="20"/>
        </w:rPr>
        <w:t xml:space="preserve"> Excel souboru.</w:t>
      </w:r>
      <w:r w:rsidRPr="00703801">
        <w:rPr>
          <w:rFonts w:ascii="Comenia Serif" w:hAnsi="Comenia Serif"/>
          <w:sz w:val="20"/>
          <w:szCs w:val="20"/>
        </w:rPr>
        <w:t>.</w:t>
      </w:r>
    </w:p>
    <w:p w:rsidR="00537AB1" w:rsidRDefault="00537AB1" w:rsidP="00703801">
      <w:pPr>
        <w:rPr>
          <w:rFonts w:ascii="Comenia Serif" w:hAnsi="Comenia Serif"/>
          <w:sz w:val="20"/>
          <w:szCs w:val="20"/>
        </w:rPr>
      </w:pPr>
    </w:p>
    <w:p w:rsidR="00C43F0C" w:rsidRPr="00703801" w:rsidRDefault="00C43F0C" w:rsidP="00C43F0C">
      <w:pPr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Maximální </w:t>
      </w:r>
      <w:r w:rsidRPr="00703801">
        <w:rPr>
          <w:rFonts w:ascii="Comenia Serif" w:hAnsi="Comenia Serif"/>
          <w:b/>
          <w:sz w:val="20"/>
          <w:szCs w:val="20"/>
        </w:rPr>
        <w:t>částka požadované dotace</w:t>
      </w:r>
      <w:r>
        <w:rPr>
          <w:rFonts w:ascii="Comenia Serif" w:hAnsi="Comenia Serif"/>
          <w:b/>
          <w:sz w:val="20"/>
          <w:szCs w:val="20"/>
        </w:rPr>
        <w:t xml:space="preserve"> = (Celkový počet RIV bodů Jimp) X </w:t>
      </w:r>
      <w:r w:rsidR="00732D35">
        <w:rPr>
          <w:rFonts w:ascii="Comenia Serif" w:hAnsi="Comenia Serif"/>
          <w:b/>
          <w:sz w:val="20"/>
          <w:szCs w:val="20"/>
        </w:rPr>
        <w:t>3</w:t>
      </w:r>
      <w:r>
        <w:rPr>
          <w:rFonts w:ascii="Comenia Serif" w:hAnsi="Comenia Serif"/>
          <w:b/>
          <w:sz w:val="20"/>
          <w:szCs w:val="20"/>
        </w:rPr>
        <w:t>000 =            tisíc Kč</w:t>
      </w:r>
    </w:p>
    <w:p w:rsidR="00C43F0C" w:rsidRDefault="00C43F0C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Podrobný rozpočet očekávaných výdajů: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výdaje na pořízení dlouhodobého hmotného a nehmotného majetku:   Kč a jejich stručné zdůvodnění</w:t>
      </w: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další provozní náklady:      Kč a jejich stručné zdůvodnění</w:t>
      </w:r>
    </w:p>
    <w:p w:rsidR="00703801" w:rsidRPr="00703801" w:rsidRDefault="00703801" w:rsidP="00703801">
      <w:pPr>
        <w:pStyle w:val="Odstavecseseznamem"/>
        <w:numPr>
          <w:ilvl w:val="0"/>
          <w:numId w:val="4"/>
        </w:numPr>
        <w:rPr>
          <w:rFonts w:ascii="Comenia Serif" w:hAnsi="Comenia Serif" w:cs="Times New Roman"/>
          <w:sz w:val="20"/>
          <w:szCs w:val="20"/>
        </w:rPr>
      </w:pPr>
      <w:r w:rsidRPr="00703801">
        <w:rPr>
          <w:rFonts w:ascii="Comenia Serif" w:hAnsi="Comenia Serif" w:cs="Times New Roman"/>
          <w:sz w:val="20"/>
          <w:szCs w:val="20"/>
        </w:rPr>
        <w:t>případné jiné výdaje:      Kč a jejich stručné zdůvodnění</w:t>
      </w:r>
    </w:p>
    <w:p w:rsidR="00703801" w:rsidRPr="003E2EDA" w:rsidRDefault="003E2EDA" w:rsidP="003E2EDA">
      <w:pPr>
        <w:pStyle w:val="Odstavecseseznamem"/>
        <w:numPr>
          <w:ilvl w:val="0"/>
          <w:numId w:val="4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cestovné:     Kč a jejich stručné zdůvodnění</w:t>
      </w:r>
    </w:p>
    <w:p w:rsid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Vzhledem k široké variabilitě financovatelných nákladů </w:t>
      </w:r>
      <w:r w:rsidR="00EB5EE5">
        <w:rPr>
          <w:rFonts w:ascii="Comenia Serif" w:hAnsi="Comenia Serif"/>
          <w:sz w:val="20"/>
          <w:szCs w:val="20"/>
        </w:rPr>
        <w:t xml:space="preserve">přistupujte k popisu některých neobvyklých zvlášť detailně. </w:t>
      </w: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Pokud je zřejmá souvislost mezi jednotlivými náklady a výstupy projektu formou Jimp publikace, uvádějte vždy i tuto skutečnost.</w:t>
      </w: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</w:p>
    <w:p w:rsidR="00994517" w:rsidRDefault="00994517" w:rsidP="00703801">
      <w:pPr>
        <w:rPr>
          <w:rFonts w:ascii="Comenia Serif" w:hAnsi="Comenia Serif"/>
          <w:sz w:val="20"/>
          <w:szCs w:val="20"/>
        </w:rPr>
      </w:pPr>
    </w:p>
    <w:p w:rsidR="00994517" w:rsidRPr="00703801" w:rsidRDefault="00994517" w:rsidP="00703801">
      <w:pPr>
        <w:rPr>
          <w:rFonts w:ascii="Comenia Serif" w:hAnsi="Comenia Serif"/>
          <w:sz w:val="20"/>
          <w:szCs w:val="20"/>
        </w:rPr>
      </w:pPr>
    </w:p>
    <w:p w:rsidR="006621E4" w:rsidRPr="00703801" w:rsidRDefault="006621E4" w:rsidP="006621E4">
      <w:pPr>
        <w:rPr>
          <w:rFonts w:ascii="Comenia Serif" w:hAnsi="Comenia Serif"/>
          <w:b/>
          <w:sz w:val="20"/>
          <w:szCs w:val="20"/>
        </w:rPr>
      </w:pPr>
      <w:r w:rsidRPr="00703801">
        <w:rPr>
          <w:rFonts w:ascii="Comenia Serif" w:hAnsi="Comenia Serif"/>
          <w:b/>
          <w:sz w:val="20"/>
          <w:szCs w:val="20"/>
        </w:rPr>
        <w:t>Celková částka požadované dotace:</w:t>
      </w:r>
      <w:r>
        <w:rPr>
          <w:rFonts w:ascii="Comenia Serif" w:hAnsi="Comenia Serif"/>
          <w:b/>
          <w:sz w:val="20"/>
          <w:szCs w:val="20"/>
        </w:rPr>
        <w:t xml:space="preserve">            tisíc Kč</w:t>
      </w: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sz w:val="20"/>
          <w:szCs w:val="20"/>
        </w:rPr>
      </w:pPr>
    </w:p>
    <w:p w:rsidR="00DD2B46" w:rsidRDefault="00DD2B46" w:rsidP="00703801">
      <w:pPr>
        <w:rPr>
          <w:rFonts w:ascii="Comenia Serif" w:hAnsi="Comenia Serif"/>
          <w:sz w:val="20"/>
          <w:szCs w:val="20"/>
        </w:rPr>
      </w:pPr>
    </w:p>
    <w:p w:rsidR="00703801" w:rsidRPr="00703801" w:rsidRDefault="00703801" w:rsidP="00434C54">
      <w:pPr>
        <w:rPr>
          <w:rFonts w:ascii="Comenia Serif" w:hAnsi="Comenia Serif"/>
          <w:sz w:val="20"/>
          <w:szCs w:val="20"/>
        </w:rPr>
      </w:pPr>
      <w:r w:rsidRPr="00703801">
        <w:rPr>
          <w:rFonts w:ascii="Comenia Serif" w:hAnsi="Comenia Serif"/>
          <w:sz w:val="20"/>
          <w:szCs w:val="20"/>
        </w:rPr>
        <w:t>V</w:t>
      </w:r>
      <w:r w:rsidRPr="00703801">
        <w:rPr>
          <w:rFonts w:ascii="Times New Roman" w:hAnsi="Times New Roman"/>
          <w:sz w:val="20"/>
          <w:szCs w:val="20"/>
        </w:rPr>
        <w:t> </w:t>
      </w:r>
      <w:r w:rsidRPr="00703801">
        <w:rPr>
          <w:rFonts w:ascii="Comenia Serif" w:hAnsi="Comenia Serif"/>
          <w:sz w:val="20"/>
          <w:szCs w:val="20"/>
        </w:rPr>
        <w:t xml:space="preserve">Hradci Králové, dne                                                                   </w:t>
      </w:r>
      <w:r w:rsidR="00C43F0C">
        <w:rPr>
          <w:rFonts w:ascii="Comenia Serif" w:hAnsi="Comenia Serif"/>
          <w:sz w:val="20"/>
          <w:szCs w:val="20"/>
        </w:rPr>
        <w:t xml:space="preserve">    </w:t>
      </w:r>
      <w:r w:rsidRPr="00703801">
        <w:rPr>
          <w:rFonts w:ascii="Comenia Serif" w:hAnsi="Comenia Serif"/>
          <w:sz w:val="20"/>
          <w:szCs w:val="20"/>
        </w:rPr>
        <w:t>Podpis odpovědného řešitele</w:t>
      </w:r>
    </w:p>
    <w:sectPr w:rsidR="00703801" w:rsidRPr="00703801" w:rsidSect="00DD2B46">
      <w:footerReference w:type="first" r:id="rId8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08" w:rsidRDefault="00ED0508" w:rsidP="00D22E2E">
      <w:r>
        <w:separator/>
      </w:r>
    </w:p>
  </w:endnote>
  <w:endnote w:type="continuationSeparator" w:id="0">
    <w:p w:rsidR="00ED0508" w:rsidRDefault="00ED0508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2E" w:rsidRDefault="00A23EB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E2E" w:rsidRPr="008E033C" w:rsidRDefault="00D22E2E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qIqw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" filled="f" stroked="f">
              <v:textbox inset="0,0,0,0">
                <w:txbxContent>
                  <w:p w:rsidR="00D22E2E" w:rsidRPr="008E033C" w:rsidRDefault="00D22E2E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08" w:rsidRDefault="00ED0508" w:rsidP="00D22E2E">
      <w:r>
        <w:separator/>
      </w:r>
    </w:p>
  </w:footnote>
  <w:footnote w:type="continuationSeparator" w:id="0">
    <w:p w:rsidR="00ED0508" w:rsidRDefault="00ED0508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4"/>
    <w:rsid w:val="00021A78"/>
    <w:rsid w:val="00033808"/>
    <w:rsid w:val="00090157"/>
    <w:rsid w:val="000E6A1B"/>
    <w:rsid w:val="000F0950"/>
    <w:rsid w:val="000F57F5"/>
    <w:rsid w:val="00133C38"/>
    <w:rsid w:val="001629A1"/>
    <w:rsid w:val="001B0531"/>
    <w:rsid w:val="00203E6B"/>
    <w:rsid w:val="00236315"/>
    <w:rsid w:val="00254F28"/>
    <w:rsid w:val="002910E1"/>
    <w:rsid w:val="002A562B"/>
    <w:rsid w:val="002E2EE0"/>
    <w:rsid w:val="003053C9"/>
    <w:rsid w:val="00323940"/>
    <w:rsid w:val="003713DC"/>
    <w:rsid w:val="00372632"/>
    <w:rsid w:val="003E2EDA"/>
    <w:rsid w:val="00432711"/>
    <w:rsid w:val="00434C54"/>
    <w:rsid w:val="00447843"/>
    <w:rsid w:val="00523E04"/>
    <w:rsid w:val="00524668"/>
    <w:rsid w:val="005338A8"/>
    <w:rsid w:val="00537AB1"/>
    <w:rsid w:val="00543F44"/>
    <w:rsid w:val="00586D84"/>
    <w:rsid w:val="0060338C"/>
    <w:rsid w:val="0064464F"/>
    <w:rsid w:val="006621E4"/>
    <w:rsid w:val="00703801"/>
    <w:rsid w:val="00713DAB"/>
    <w:rsid w:val="00721516"/>
    <w:rsid w:val="00724E46"/>
    <w:rsid w:val="00732D35"/>
    <w:rsid w:val="0075209C"/>
    <w:rsid w:val="00772410"/>
    <w:rsid w:val="00775D69"/>
    <w:rsid w:val="007A015E"/>
    <w:rsid w:val="007C0124"/>
    <w:rsid w:val="007F589E"/>
    <w:rsid w:val="00872CA0"/>
    <w:rsid w:val="0087583E"/>
    <w:rsid w:val="008C3262"/>
    <w:rsid w:val="008E033C"/>
    <w:rsid w:val="00932165"/>
    <w:rsid w:val="00994517"/>
    <w:rsid w:val="00A23EB1"/>
    <w:rsid w:val="00A86367"/>
    <w:rsid w:val="00AE2FEB"/>
    <w:rsid w:val="00B07A11"/>
    <w:rsid w:val="00B86018"/>
    <w:rsid w:val="00C21E33"/>
    <w:rsid w:val="00C43F0C"/>
    <w:rsid w:val="00C64772"/>
    <w:rsid w:val="00CA4231"/>
    <w:rsid w:val="00CC0846"/>
    <w:rsid w:val="00D22E2E"/>
    <w:rsid w:val="00D633D1"/>
    <w:rsid w:val="00D92875"/>
    <w:rsid w:val="00DB4F79"/>
    <w:rsid w:val="00DD2B46"/>
    <w:rsid w:val="00DD6BAA"/>
    <w:rsid w:val="00E82A0C"/>
    <w:rsid w:val="00EB5EE5"/>
    <w:rsid w:val="00ED0508"/>
    <w:rsid w:val="00F43359"/>
    <w:rsid w:val="00F840DE"/>
    <w:rsid w:val="00F842C4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298FCADF-EAB9-44A6-8A22-DF16756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B146-48B6-47B7-996C-ABCB68E8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FIM_UHK_dopisni_papir_funkce_znacky.dot</Template>
  <TotalTime>1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2517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matulzd1</dc:creator>
  <cp:keywords/>
  <cp:lastModifiedBy>Rubáčková Jana</cp:lastModifiedBy>
  <cp:revision>2</cp:revision>
  <cp:lastPrinted>2012-01-05T06:59:00Z</cp:lastPrinted>
  <dcterms:created xsi:type="dcterms:W3CDTF">2018-01-11T12:52:00Z</dcterms:created>
  <dcterms:modified xsi:type="dcterms:W3CDTF">2018-01-11T12:52:00Z</dcterms:modified>
</cp:coreProperties>
</file>