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6C4B" w14:textId="2FDDC8F2" w:rsidR="00F92FF6" w:rsidRDefault="00E84F60" w:rsidP="00E84F60">
      <w:pPr>
        <w:jc w:val="center"/>
        <w:rPr>
          <w:rFonts w:ascii="Comenia Sans" w:hAnsi="Comenia Sans"/>
          <w:b/>
          <w:bCs/>
          <w:iCs/>
          <w:sz w:val="40"/>
          <w:szCs w:val="40"/>
          <w:lang w:val="en-GB"/>
        </w:rPr>
      </w:pPr>
      <w:r w:rsidRPr="005473A8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A72AE00" wp14:editId="4C8A17C8">
            <wp:extent cx="3333750" cy="857250"/>
            <wp:effectExtent l="0" t="0" r="0" b="0"/>
            <wp:docPr id="3" name="Obrázek 3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8FDE" w14:textId="0CACFA5D" w:rsidR="00E05A18" w:rsidRPr="00300B9D" w:rsidRDefault="00E05A18" w:rsidP="00D306A9">
      <w:pPr>
        <w:rPr>
          <w:rFonts w:ascii="Comenia Sans" w:hAnsi="Comenia Sans"/>
          <w:bCs/>
          <w:sz w:val="20"/>
          <w:szCs w:val="20"/>
          <w:lang w:val="en-GB"/>
        </w:rPr>
      </w:pPr>
      <w:r w:rsidRPr="00300B9D">
        <w:rPr>
          <w:rFonts w:ascii="Comenia Sans" w:hAnsi="Comenia Sans"/>
          <w:bCs/>
          <w:sz w:val="20"/>
          <w:szCs w:val="20"/>
          <w:lang w:val="en-GB"/>
        </w:rPr>
        <w:t xml:space="preserve">Annex no. 1 </w:t>
      </w:r>
      <w:r w:rsidR="00464E5B" w:rsidRPr="00300B9D">
        <w:rPr>
          <w:rFonts w:ascii="Comenia Sans" w:hAnsi="Comenia Sans"/>
          <w:bCs/>
          <w:sz w:val="20"/>
          <w:szCs w:val="20"/>
          <w:lang w:val="en-GB"/>
        </w:rPr>
        <w:t>to</w:t>
      </w:r>
      <w:r w:rsidRPr="00300B9D">
        <w:rPr>
          <w:rFonts w:ascii="Comenia Sans" w:hAnsi="Comenia Sans"/>
          <w:bCs/>
          <w:sz w:val="20"/>
          <w:szCs w:val="20"/>
          <w:lang w:val="en-GB"/>
        </w:rPr>
        <w:t xml:space="preserve"> </w:t>
      </w:r>
      <w:r w:rsidR="00D306A9" w:rsidRPr="00300B9D">
        <w:rPr>
          <w:rFonts w:ascii="Comenia Sans" w:hAnsi="Comenia Sans"/>
          <w:bCs/>
          <w:sz w:val="20"/>
          <w:szCs w:val="20"/>
          <w:lang w:val="en-GB"/>
        </w:rPr>
        <w:t>FF UHK Dean´s Decree no. 25/2019</w:t>
      </w:r>
      <w:bookmarkStart w:id="0" w:name="_GoBack"/>
      <w:bookmarkEnd w:id="0"/>
    </w:p>
    <w:p w14:paraId="630D799B" w14:textId="77777777" w:rsidR="00D306A9" w:rsidRPr="00D306A9" w:rsidRDefault="00D306A9" w:rsidP="00D306A9">
      <w:pPr>
        <w:rPr>
          <w:rFonts w:ascii="Comenia Sans" w:hAnsi="Comenia Sans"/>
          <w:b/>
          <w:bCs/>
          <w:sz w:val="22"/>
          <w:szCs w:val="22"/>
          <w:lang w:val="en-GB"/>
        </w:rPr>
      </w:pPr>
    </w:p>
    <w:p w14:paraId="0FA5FE90" w14:textId="16F14D77" w:rsidR="003F677E" w:rsidRPr="003F677E" w:rsidRDefault="003F677E" w:rsidP="00E05A18">
      <w:pPr>
        <w:jc w:val="center"/>
        <w:rPr>
          <w:rFonts w:ascii="Comenia Sans Medium" w:hAnsi="Comenia Sans Medium"/>
          <w:b/>
          <w:sz w:val="40"/>
          <w:szCs w:val="40"/>
          <w:lang w:val="en-GB"/>
        </w:rPr>
      </w:pPr>
      <w:r w:rsidRPr="003F677E">
        <w:rPr>
          <w:rFonts w:ascii="Comenia Sans Medium" w:hAnsi="Comenia Sans Medium"/>
          <w:b/>
          <w:sz w:val="40"/>
          <w:szCs w:val="40"/>
          <w:lang w:val="en-GB"/>
        </w:rPr>
        <w:t>Application</w:t>
      </w:r>
    </w:p>
    <w:p w14:paraId="447596C1" w14:textId="117229DD" w:rsidR="002473F6" w:rsidRPr="00D850ED" w:rsidRDefault="003F677E" w:rsidP="00D850ED">
      <w:pPr>
        <w:jc w:val="center"/>
        <w:rPr>
          <w:rFonts w:ascii="Comenia Sans Medium" w:hAnsi="Comenia Sans Medium"/>
          <w:b/>
          <w:sz w:val="28"/>
          <w:szCs w:val="28"/>
          <w:lang w:val="en-GB"/>
        </w:rPr>
      </w:pPr>
      <w:r w:rsidRPr="003F677E">
        <w:rPr>
          <w:rFonts w:ascii="Comenia Sans Medium" w:hAnsi="Comenia Sans Medium"/>
          <w:b/>
          <w:sz w:val="28"/>
          <w:szCs w:val="28"/>
          <w:lang w:val="en-GB"/>
        </w:rPr>
        <w:t xml:space="preserve">Internal grant competition to support the pedagogical work of academic and </w:t>
      </w:r>
      <w:r>
        <w:rPr>
          <w:rFonts w:ascii="Comenia Sans Medium" w:hAnsi="Comenia Sans Medium"/>
          <w:b/>
          <w:sz w:val="28"/>
          <w:szCs w:val="28"/>
          <w:lang w:val="en-GB"/>
        </w:rPr>
        <w:t>research employees</w:t>
      </w:r>
      <w:r w:rsidRPr="003F677E">
        <w:rPr>
          <w:rFonts w:ascii="Comenia Sans Medium" w:hAnsi="Comenia Sans Medium"/>
          <w:b/>
          <w:sz w:val="28"/>
          <w:szCs w:val="28"/>
          <w:lang w:val="en-GB"/>
        </w:rPr>
        <w:t xml:space="preserve"> at the University of Hradec Králové in 2020</w:t>
      </w:r>
      <w:r w:rsidR="002473F6" w:rsidRPr="00520ECA">
        <w:rPr>
          <w:rFonts w:ascii="Comenia Sans" w:hAnsi="Comenia Sans"/>
          <w:bCs/>
          <w:iCs/>
          <w:sz w:val="36"/>
          <w:szCs w:val="36"/>
          <w:u w:val="single"/>
          <w:lang w:val="en-GB"/>
        </w:rPr>
        <w:t xml:space="preserve"> </w:t>
      </w:r>
    </w:p>
    <w:p w14:paraId="1CD61DE5" w14:textId="52EF4B2A" w:rsidR="003F677E" w:rsidRPr="00520ECA" w:rsidRDefault="003F677E" w:rsidP="002473F6">
      <w:pPr>
        <w:spacing w:after="200" w:line="276" w:lineRule="auto"/>
        <w:rPr>
          <w:rFonts w:ascii="Comenia Sans" w:eastAsia="Calibri" w:hAnsi="Comenia Sans"/>
          <w:b/>
          <w:sz w:val="22"/>
          <w:szCs w:val="22"/>
          <w:lang w:val="en-GB"/>
        </w:rPr>
      </w:pPr>
      <w:r>
        <w:rPr>
          <w:rFonts w:ascii="Comenia Sans" w:eastAsia="Calibri" w:hAnsi="Comenia Sans"/>
          <w:b/>
          <w:sz w:val="22"/>
          <w:szCs w:val="22"/>
          <w:lang w:val="en-GB"/>
        </w:rPr>
        <w:t>1) Basic data: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424"/>
      </w:tblGrid>
      <w:tr w:rsidR="002473F6" w:rsidRPr="00520ECA" w14:paraId="36D1E936" w14:textId="77777777" w:rsidTr="00D306A9">
        <w:trPr>
          <w:trHeight w:hRule="exact" w:val="567"/>
        </w:trPr>
        <w:tc>
          <w:tcPr>
            <w:tcW w:w="3823" w:type="dxa"/>
          </w:tcPr>
          <w:p w14:paraId="28FFBE8B" w14:textId="089533D8" w:rsidR="003F677E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  <w:br/>
              <w:t>Applicant</w:t>
            </w:r>
          </w:p>
        </w:tc>
        <w:tc>
          <w:tcPr>
            <w:tcW w:w="5424" w:type="dxa"/>
          </w:tcPr>
          <w:p w14:paraId="763DAAE4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7ED92269" w14:textId="77777777" w:rsidTr="00D306A9">
        <w:trPr>
          <w:trHeight w:hRule="exact" w:val="567"/>
        </w:trPr>
        <w:tc>
          <w:tcPr>
            <w:tcW w:w="3823" w:type="dxa"/>
          </w:tcPr>
          <w:p w14:paraId="2DEC842D" w14:textId="4E74DBF7" w:rsidR="002473F6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br/>
              <w:t>Applicant’s workplace</w:t>
            </w:r>
          </w:p>
        </w:tc>
        <w:tc>
          <w:tcPr>
            <w:tcW w:w="5424" w:type="dxa"/>
          </w:tcPr>
          <w:p w14:paraId="659777BB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16EF663A" w14:textId="77777777" w:rsidTr="00D306A9">
        <w:trPr>
          <w:trHeight w:hRule="exact" w:val="567"/>
        </w:trPr>
        <w:tc>
          <w:tcPr>
            <w:tcW w:w="3823" w:type="dxa"/>
          </w:tcPr>
          <w:p w14:paraId="6B0A2268" w14:textId="7427709D" w:rsidR="002473F6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br/>
              <w:t>Applicant’s phone number and e-mail</w:t>
            </w:r>
          </w:p>
        </w:tc>
        <w:tc>
          <w:tcPr>
            <w:tcW w:w="5424" w:type="dxa"/>
          </w:tcPr>
          <w:p w14:paraId="7ED6F12E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217CCF95" w14:textId="77777777" w:rsidTr="00D306A9">
        <w:trPr>
          <w:trHeight w:hRule="exact" w:val="567"/>
        </w:trPr>
        <w:tc>
          <w:tcPr>
            <w:tcW w:w="3823" w:type="dxa"/>
          </w:tcPr>
          <w:p w14:paraId="793183ED" w14:textId="281827BB" w:rsidR="002473F6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  <w:br/>
              <w:t>Co-applicant</w:t>
            </w:r>
          </w:p>
        </w:tc>
        <w:tc>
          <w:tcPr>
            <w:tcW w:w="5424" w:type="dxa"/>
          </w:tcPr>
          <w:p w14:paraId="7B9F1886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58F57D34" w14:textId="77777777" w:rsidTr="00D306A9">
        <w:trPr>
          <w:trHeight w:hRule="exact" w:val="567"/>
        </w:trPr>
        <w:tc>
          <w:tcPr>
            <w:tcW w:w="3823" w:type="dxa"/>
          </w:tcPr>
          <w:p w14:paraId="4C344731" w14:textId="41B8EB9A" w:rsidR="002473F6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br/>
              <w:t>Co-applicant’s workplace</w:t>
            </w:r>
          </w:p>
        </w:tc>
        <w:tc>
          <w:tcPr>
            <w:tcW w:w="5424" w:type="dxa"/>
          </w:tcPr>
          <w:p w14:paraId="0C9C0842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7835F2C8" w14:textId="77777777" w:rsidTr="00D306A9">
        <w:trPr>
          <w:trHeight w:hRule="exact" w:val="567"/>
        </w:trPr>
        <w:tc>
          <w:tcPr>
            <w:tcW w:w="3823" w:type="dxa"/>
          </w:tcPr>
          <w:p w14:paraId="5CD11AB1" w14:textId="70037BBE" w:rsidR="002473F6" w:rsidRPr="00520ECA" w:rsidRDefault="003F677E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t>Co-applicant’s phone number and e-mail</w:t>
            </w:r>
          </w:p>
        </w:tc>
        <w:tc>
          <w:tcPr>
            <w:tcW w:w="5424" w:type="dxa"/>
          </w:tcPr>
          <w:p w14:paraId="5CF9DA3B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0E3315D0" w14:textId="77777777" w:rsidTr="00D306A9">
        <w:trPr>
          <w:trHeight w:hRule="exact" w:val="567"/>
        </w:trPr>
        <w:tc>
          <w:tcPr>
            <w:tcW w:w="3823" w:type="dxa"/>
          </w:tcPr>
          <w:p w14:paraId="48AFCB55" w14:textId="42601DD2" w:rsidR="002473F6" w:rsidRPr="00520ECA" w:rsidRDefault="00621405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  <w:br/>
              <w:t>Project’s title (Czech)</w:t>
            </w:r>
          </w:p>
        </w:tc>
        <w:tc>
          <w:tcPr>
            <w:tcW w:w="5424" w:type="dxa"/>
          </w:tcPr>
          <w:p w14:paraId="1B184C48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1985516D" w14:textId="77777777" w:rsidTr="00D306A9">
        <w:trPr>
          <w:trHeight w:hRule="exact" w:val="567"/>
        </w:trPr>
        <w:tc>
          <w:tcPr>
            <w:tcW w:w="3823" w:type="dxa"/>
          </w:tcPr>
          <w:p w14:paraId="58D8941E" w14:textId="7C64CD30" w:rsidR="002473F6" w:rsidRPr="00520ECA" w:rsidRDefault="00621405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b/>
                <w:sz w:val="22"/>
                <w:szCs w:val="22"/>
                <w:lang w:val="en-GB"/>
              </w:rPr>
              <w:br/>
              <w:t>Project’s title (English)</w:t>
            </w:r>
          </w:p>
        </w:tc>
        <w:tc>
          <w:tcPr>
            <w:tcW w:w="5424" w:type="dxa"/>
          </w:tcPr>
          <w:p w14:paraId="07B72EA6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77ABE12F" w14:textId="77777777" w:rsidTr="00D306A9">
        <w:trPr>
          <w:trHeight w:hRule="exact" w:val="567"/>
        </w:trPr>
        <w:tc>
          <w:tcPr>
            <w:tcW w:w="3823" w:type="dxa"/>
          </w:tcPr>
          <w:p w14:paraId="2A918223" w14:textId="4220AAB7" w:rsidR="002473F6" w:rsidRPr="00520ECA" w:rsidRDefault="00621405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br/>
              <w:t>Key words (Czech)</w:t>
            </w:r>
          </w:p>
        </w:tc>
        <w:tc>
          <w:tcPr>
            <w:tcW w:w="5424" w:type="dxa"/>
          </w:tcPr>
          <w:p w14:paraId="2B3A53C1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  <w:tr w:rsidR="002473F6" w:rsidRPr="00520ECA" w14:paraId="34F92C67" w14:textId="77777777" w:rsidTr="00D306A9">
        <w:trPr>
          <w:trHeight w:hRule="exact" w:val="567"/>
        </w:trPr>
        <w:tc>
          <w:tcPr>
            <w:tcW w:w="3823" w:type="dxa"/>
          </w:tcPr>
          <w:p w14:paraId="17EAD29F" w14:textId="7A42071E" w:rsidR="00621405" w:rsidRPr="00520ECA" w:rsidRDefault="00621405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  <w:r>
              <w:rPr>
                <w:rFonts w:ascii="Comenia Sans" w:eastAsia="Calibri" w:hAnsi="Comenia Sans"/>
                <w:sz w:val="22"/>
                <w:szCs w:val="22"/>
                <w:lang w:val="en-GB"/>
              </w:rPr>
              <w:br/>
              <w:t>Key words (English)</w:t>
            </w:r>
          </w:p>
        </w:tc>
        <w:tc>
          <w:tcPr>
            <w:tcW w:w="5424" w:type="dxa"/>
          </w:tcPr>
          <w:p w14:paraId="269ECBB2" w14:textId="77777777" w:rsidR="002473F6" w:rsidRPr="00520ECA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  <w:lang w:val="en-GB"/>
              </w:rPr>
            </w:pPr>
          </w:p>
        </w:tc>
      </w:tr>
    </w:tbl>
    <w:p w14:paraId="76C44966" w14:textId="77777777" w:rsidR="002473F6" w:rsidRPr="00520ECA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6D43A277" w14:textId="617A8505" w:rsidR="00621405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2) Annotation:</w:t>
      </w:r>
    </w:p>
    <w:p w14:paraId="35BCBB80" w14:textId="52180588" w:rsidR="002473F6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  <w:t xml:space="preserve">3) Applicant’s team characterisation: </w:t>
      </w:r>
    </w:p>
    <w:p w14:paraId="40F16FE2" w14:textId="7E990127" w:rsidR="002473F6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  <w:t>4) Aims of the research:</w:t>
      </w:r>
    </w:p>
    <w:p w14:paraId="73568194" w14:textId="12724A86" w:rsidR="00F92FF6" w:rsidRDefault="00D850ED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  <w:t>5) T</w:t>
      </w:r>
      <w:r w:rsid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he research</w:t>
      </w:r>
      <w:r w:rsidR="005B49AB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 xml:space="preserve"> plan</w:t>
      </w:r>
      <w:r w:rsid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:</w:t>
      </w:r>
    </w:p>
    <w:p w14:paraId="018C1527" w14:textId="2624F84E" w:rsidR="002473F6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  <w:t xml:space="preserve">6) </w:t>
      </w:r>
      <w:r w:rsidRP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Controllable outputs / entered in OBD and RIV:</w:t>
      </w:r>
    </w:p>
    <w:p w14:paraId="7D43FBA8" w14:textId="58B60246" w:rsidR="002473F6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</w:r>
      <w:r w:rsidRP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7) Contribution of the project to the development of the Faculty / UHK:</w:t>
      </w:r>
    </w:p>
    <w:p w14:paraId="71FAFF6C" w14:textId="59822CD7" w:rsidR="002473F6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</w:r>
      <w:r w:rsidRP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8) Target group of the project:</w:t>
      </w:r>
    </w:p>
    <w:p w14:paraId="4525BB22" w14:textId="77777777" w:rsidR="002473F6" w:rsidRPr="00520ECA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10AD76B0" w14:textId="78AF52D2" w:rsidR="00621405" w:rsidRPr="00520ECA" w:rsidRDefault="00621405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 w:rsidRPr="00621405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9) Project budget (non-investment costs only):</w:t>
      </w:r>
    </w:p>
    <w:p w14:paraId="46E8D2D1" w14:textId="77777777" w:rsidR="002473F6" w:rsidRPr="00520ECA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tbl>
      <w:tblPr>
        <w:tblW w:w="971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79"/>
      </w:tblGrid>
      <w:tr w:rsidR="002473F6" w:rsidRPr="00520ECA" w14:paraId="357A2526" w14:textId="77777777" w:rsidTr="00D850ED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CEC68BA" w14:textId="71FF2625" w:rsidR="002473F6" w:rsidRPr="00520ECA" w:rsidRDefault="00621405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br/>
            </w:r>
            <w:r w:rsidRPr="00621405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Eligible cost items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BECA" w14:textId="71994E23" w:rsidR="002473F6" w:rsidRPr="00520ECA" w:rsidRDefault="00621405" w:rsidP="00144E71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br/>
              <w:t>Year 2020</w:t>
            </w:r>
          </w:p>
        </w:tc>
      </w:tr>
      <w:tr w:rsidR="002473F6" w:rsidRPr="00520ECA" w14:paraId="0305C9F1" w14:textId="77777777" w:rsidTr="00D850ED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9EFED83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771BC" w14:textId="21578855" w:rsidR="002473F6" w:rsidRPr="00520ECA" w:rsidRDefault="00621405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br/>
              <w:t>Planned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D83" w14:textId="3615E2D8" w:rsidR="002473F6" w:rsidRPr="00520ECA" w:rsidRDefault="00621405" w:rsidP="005B49AB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br/>
            </w:r>
            <w:r w:rsidRPr="007C415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Assigned</w:t>
            </w:r>
          </w:p>
        </w:tc>
      </w:tr>
      <w:tr w:rsidR="002473F6" w:rsidRPr="00520ECA" w14:paraId="5E4F3F9D" w14:textId="77777777" w:rsidTr="00D850ED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E3BE" w14:textId="77777777" w:rsidR="002473F6" w:rsidRPr="00520ECA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CDA48D" w14:textId="00AC5AA1" w:rsidR="002473F6" w:rsidRPr="00520ECA" w:rsidRDefault="00621405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br/>
              <w:t>Reward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87E0A06" w14:textId="6F1D8403" w:rsidR="002473F6" w:rsidRDefault="007C415F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Compulsory levies</w:t>
            </w:r>
          </w:p>
          <w:p w14:paraId="642E8C5D" w14:textId="295F8E86" w:rsidR="00621405" w:rsidRPr="00520ECA" w:rsidRDefault="007C415F" w:rsidP="00621405">
            <w:pP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     </w:t>
            </w:r>
            <w:r w:rsidR="00621405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34.4%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CBAF23" w14:textId="5A5E69C4" w:rsidR="002473F6" w:rsidRPr="00520ECA" w:rsidRDefault="00621405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Reward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B130358" w14:textId="77777777" w:rsidR="00F92FF6" w:rsidRDefault="007C415F" w:rsidP="00F92FF6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Compulsory</w:t>
            </w:r>
          </w:p>
          <w:p w14:paraId="690ACC5F" w14:textId="475E6344" w:rsidR="002473F6" w:rsidRPr="00520ECA" w:rsidRDefault="00621405" w:rsidP="00F92FF6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  <w:lang w:val="en-GB"/>
              </w:rPr>
            </w:pPr>
            <w:r w:rsidRPr="00621405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levies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34,4%</w:t>
            </w:r>
          </w:p>
        </w:tc>
      </w:tr>
      <w:tr w:rsidR="002473F6" w:rsidRPr="00520ECA" w14:paraId="22D95844" w14:textId="77777777" w:rsidTr="00D850ED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8417B" w14:textId="73740010" w:rsidR="002473F6" w:rsidRPr="00520ECA" w:rsidRDefault="00621405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br/>
              <w:t>Total person</w:t>
            </w:r>
            <w:r w:rsidR="00011340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ne</w:t>
            </w:r>
            <w:r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04BE2F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D00FB40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B3888F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8ACCA2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5E894147" w14:textId="77777777" w:rsidTr="00D850ED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BF476" w14:textId="77777777" w:rsidR="002473F6" w:rsidRPr="00520ECA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DF87B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6791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FA33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25CE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4D910A7F" w14:textId="77777777" w:rsidTr="00D850ED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1AEE" w14:textId="44334F63" w:rsidR="002473F6" w:rsidRPr="00520ECA" w:rsidRDefault="00621405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br/>
              <w:t>Rewards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0A01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B7A2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591A6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1784E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50A8754A" w14:textId="77777777" w:rsidTr="00D850ED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C92E3" w14:textId="7F796041" w:rsidR="002473F6" w:rsidRPr="00520ECA" w:rsidRDefault="00EF72D1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br/>
              <w:t>OON (contracts of employment)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139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DA9D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C11B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FD42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12767F80" w14:textId="77777777" w:rsidTr="00D850ED">
        <w:trPr>
          <w:trHeight w:hRule="exact"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86714" w14:textId="6E6E8EE7" w:rsidR="002473F6" w:rsidRPr="00520ECA" w:rsidRDefault="00EF72D1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br/>
              <w:t xml:space="preserve">Total material costs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876A3D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03AFA7" w14:textId="77777777" w:rsidR="002473F6" w:rsidRPr="00520ECA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6494D525" w14:textId="77777777" w:rsidTr="00D850ED">
        <w:trPr>
          <w:trHeight w:hRule="exact" w:val="51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5FF47" w14:textId="226D2656" w:rsidR="002473F6" w:rsidRPr="00520ECA" w:rsidRDefault="00EF72D1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  <w:r w:rsidRPr="00EF72D1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Cost of acquisition of tangible or intangible assets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1F4652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9977A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6DF13D46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E4A0" w14:textId="506472CE" w:rsidR="002473F6" w:rsidRPr="00520ECA" w:rsidRDefault="00EF72D1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br/>
            </w:r>
            <w:r w:rsidRPr="00EF72D1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Other operating costs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CB573" w14:textId="77777777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E91F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77A0BDAF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89FAA" w14:textId="169CDA71" w:rsidR="00EF72D1" w:rsidRPr="00520ECA" w:rsidRDefault="00EF72D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Services in total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A212B3" w14:textId="54FF1D83" w:rsidR="002473F6" w:rsidRPr="00520ECA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DB443FB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2C4C6507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882849" w14:textId="4C013CC9" w:rsid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</w:p>
          <w:p w14:paraId="6C99EA0B" w14:textId="41B896BF" w:rsidR="00EF72D1" w:rsidRPr="00520ECA" w:rsidRDefault="00EF72D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Services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4916B" w14:textId="0E7A9E8A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BA598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3B61F92E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C88D9" w14:textId="71E11792" w:rsidR="002473F6" w:rsidRPr="00520ECA" w:rsidRDefault="00EF72D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br/>
              <w:t>Travel expenses in total</w:t>
            </w:r>
            <w:r w:rsidR="00D945F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AAB55E" w14:textId="6304AA52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DFC8407" w14:textId="77777777" w:rsidR="002473F6" w:rsidRPr="00520ECA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4B8ECB5D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A11E1F" w14:textId="37EEBA4A" w:rsidR="002473F6" w:rsidRPr="00520ECA" w:rsidRDefault="00EF72D1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  <w:br/>
              <w:t xml:space="preserve">Foreign travel expenses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0D5EE2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3FDD2DA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3E0EBAF7" w14:textId="77777777" w:rsidTr="00D850ED">
        <w:trPr>
          <w:trHeight w:hRule="exact" w:val="737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1C8447" w14:textId="6564E367" w:rsidR="002473F6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expenses</w:t>
            </w:r>
            <w:r w:rsidR="00EF72D1" w:rsidRPr="00EF72D1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(to / from the place of stay)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B7B4D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F4D7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58E394FD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276DEC" w14:textId="04BB3001" w:rsidR="002473F6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expenses</w:t>
            </w:r>
            <w:r w:rsidR="00EF72D1" w:rsidRPr="00EF72D1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at the place of stay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0C88E" w14:textId="7B342039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AD6EA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4E418613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D7A0C7" w14:textId="23599E88" w:rsidR="00EF72D1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Subsistence expenses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3FB73A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0A1B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2DF62C79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15FB1" w14:textId="60C4360B" w:rsidR="002473F6" w:rsidRPr="00520ECA" w:rsidRDefault="00011340" w:rsidP="00681B30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 w:rsidRPr="00011340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insurance (44 CZK / day Europe, 85 CZK / day world)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0EC82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FD95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32CC4A12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14F4A6" w14:textId="625A1E22" w:rsidR="002473F6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br/>
              <w:t>Accommodation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A6437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58A3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4D8E165F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25ABF" w14:textId="50AA4FA7" w:rsidR="00011340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 w:rsidRPr="00011340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Secondary travel expenses</w:t>
            </w:r>
            <w:r w:rsidRPr="00520EC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  <w:r w:rsidR="00EF79B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032CC" w14:textId="699CEA0C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74AE" w14:textId="3774F763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5780D0EA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EFD085C" w14:textId="2E66284D" w:rsidR="00011340" w:rsidRPr="00520ECA" w:rsidRDefault="00011340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  <w:t>Domestic travel expenses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6A710" w14:textId="1C817304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3CB08" w14:textId="19777FD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6B2E8B17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DB8724" w14:textId="581AFD6B" w:rsidR="00011340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expenses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C134C" w14:textId="322F714C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C52" w14:textId="6940E6F0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17AE495C" w14:textId="77777777" w:rsidTr="00D850ED">
        <w:trPr>
          <w:trHeight w:hRule="exact"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9AE15F" w14:textId="27F44AAC" w:rsidR="00011340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Subsistence expenses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E8A2" w14:textId="0CA0198F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50B6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498ADB36" w14:textId="77777777" w:rsidTr="00D850ED">
        <w:trPr>
          <w:trHeight w:hRule="exact"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4410FFD" w14:textId="48B363C4" w:rsidR="00011340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F0DEA" w14:textId="10281423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BE8" w14:textId="77777777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7B640C8E" w14:textId="77777777" w:rsidTr="00D850ED">
        <w:trPr>
          <w:trHeight w:hRule="exact" w:val="51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F088ED7" w14:textId="54374825" w:rsidR="00011340" w:rsidRPr="00520ECA" w:rsidRDefault="00011340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</w:pPr>
            <w:r w:rsidRPr="00011340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Secondary travel expenses</w:t>
            </w:r>
            <w:r w:rsidRPr="00520EC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*</w:t>
            </w:r>
            <w:r w:rsidR="00EF79B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CC159" w14:textId="1474A132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34E6" w14:textId="7A71C028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473F6" w:rsidRPr="00520ECA" w14:paraId="579B72F1" w14:textId="77777777" w:rsidTr="00D850ED">
        <w:trPr>
          <w:trHeight w:hRule="exact" w:val="51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14:paraId="48429BD8" w14:textId="49443EF0" w:rsidR="00011340" w:rsidRPr="00520ECA" w:rsidRDefault="00011340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1134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Total funds requested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3E619BD7" w14:textId="6BD01ABD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1A44FF0" w14:textId="671FCEB0" w:rsidR="002473F6" w:rsidRPr="00520ECA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9F1A2BA" w14:textId="4B84B44C" w:rsidR="00EF79BA" w:rsidRPr="00D945FF" w:rsidRDefault="00EF79BA" w:rsidP="00C22D4D">
      <w:pPr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*</w:t>
      </w:r>
      <w:r w:rsidRPr="00EF79BA">
        <w:t xml:space="preserve"> </w:t>
      </w:r>
      <w:r w:rsidR="00212BE8" w:rsidRPr="00D945FF">
        <w:rPr>
          <w:rFonts w:ascii="Comenia Sans Medium" w:hAnsi="Comenia Sans Medium"/>
          <w:lang w:val="en-GB"/>
        </w:rPr>
        <w:t>travel costs up to the amount of public transport costs can be charged as a standard; costs related to other forms of transport may be claimed only in well-founded cases</w:t>
      </w:r>
    </w:p>
    <w:p w14:paraId="750FCBFD" w14:textId="138F425D" w:rsidR="00011340" w:rsidRPr="00520ECA" w:rsidRDefault="00EF79BA" w:rsidP="00C22D4D">
      <w:pPr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*</w:t>
      </w:r>
      <w:r w:rsidR="00011340" w:rsidRPr="00011340">
        <w:rPr>
          <w:rFonts w:ascii="Comenia Sans Medium" w:hAnsi="Comenia Sans Medium"/>
          <w:lang w:val="en-GB"/>
        </w:rPr>
        <w:t>*e.g. conference fees, museum entries, libraries</w:t>
      </w:r>
    </w:p>
    <w:p w14:paraId="66D3E465" w14:textId="205C9FD3" w:rsidR="00233E0A" w:rsidRDefault="00233E0A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1C6C1DE6" w14:textId="0E8E2E28" w:rsidR="0028671B" w:rsidRDefault="0028671B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7F8D6D06" w14:textId="77777777" w:rsidR="0028671B" w:rsidRPr="00520ECA" w:rsidRDefault="0028671B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5386"/>
      </w:tblGrid>
      <w:tr w:rsidR="00086457" w:rsidRPr="00520ECA" w14:paraId="0066F61A" w14:textId="77777777" w:rsidTr="00195108">
        <w:trPr>
          <w:trHeight w:val="420"/>
        </w:trPr>
        <w:tc>
          <w:tcPr>
            <w:tcW w:w="4263" w:type="dxa"/>
            <w:shd w:val="clear" w:color="auto" w:fill="FFFFFF"/>
            <w:noWrap/>
            <w:vAlign w:val="bottom"/>
          </w:tcPr>
          <w:p w14:paraId="04BE3F99" w14:textId="03DCFFC6" w:rsidR="00011340" w:rsidRPr="00520ECA" w:rsidRDefault="00011340" w:rsidP="001940A3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1134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Application for an extraordinary scholarship to support students of FF UHK according to the Decree of the Dean of the FF UHK No. 19/2018 in the amount of:</w:t>
            </w:r>
          </w:p>
        </w:tc>
        <w:tc>
          <w:tcPr>
            <w:tcW w:w="5386" w:type="dxa"/>
            <w:shd w:val="clear" w:color="auto" w:fill="FFFFFF"/>
            <w:noWrap/>
            <w:vAlign w:val="center"/>
          </w:tcPr>
          <w:p w14:paraId="6DAF7D4D" w14:textId="77777777" w:rsidR="00086457" w:rsidRPr="00520ECA" w:rsidRDefault="00086457" w:rsidP="00AD1391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79160BC" w14:textId="77777777" w:rsidR="00233E0A" w:rsidRPr="00520ECA" w:rsidRDefault="00233E0A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7D8A24BE" w14:textId="3642EBE6" w:rsidR="002473F6" w:rsidRPr="00520ECA" w:rsidRDefault="00011340" w:rsidP="002473F6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  <w: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br/>
      </w:r>
      <w:r w:rsidRPr="00011340"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  <w:t>10) Rationale and detailed specification of funds requested:</w:t>
      </w:r>
    </w:p>
    <w:p w14:paraId="37B08908" w14:textId="77777777" w:rsidR="002473F6" w:rsidRPr="00520ECA" w:rsidRDefault="002473F6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3B1C2460" w14:textId="0DEB4EDA" w:rsidR="00011340" w:rsidRPr="00520ECA" w:rsidRDefault="00011340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Personnel costs:</w:t>
      </w:r>
    </w:p>
    <w:p w14:paraId="4898F768" w14:textId="77777777" w:rsidR="002473F6" w:rsidRPr="00520ECA" w:rsidRDefault="002473F6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3131815E" w14:textId="40609F76" w:rsidR="00011340" w:rsidRPr="00520ECA" w:rsidRDefault="00011340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Material costs</w:t>
      </w:r>
      <w:r w:rsidR="00F92FF6">
        <w:rPr>
          <w:rFonts w:ascii="Comenia Sans Medium" w:hAnsi="Comenia Sans Medium"/>
          <w:lang w:val="en-GB"/>
        </w:rPr>
        <w:t>:</w:t>
      </w:r>
    </w:p>
    <w:p w14:paraId="64A72496" w14:textId="77777777" w:rsidR="002473F6" w:rsidRPr="00520ECA" w:rsidRDefault="002473F6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2E192FFD" w14:textId="32B9C56D" w:rsidR="00011340" w:rsidRPr="00520ECA" w:rsidRDefault="00011340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Services:</w:t>
      </w:r>
    </w:p>
    <w:p w14:paraId="5DA795C6" w14:textId="55D24197" w:rsidR="002473F6" w:rsidRPr="00520ECA" w:rsidRDefault="00011340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br/>
        <w:t>Travel expenses:</w:t>
      </w:r>
    </w:p>
    <w:p w14:paraId="0129ADE5" w14:textId="13DFB048" w:rsidR="002473F6" w:rsidRPr="00520ECA" w:rsidRDefault="002473F6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077A8158" w14:textId="6E8CF245" w:rsidR="00086457" w:rsidRPr="00520ECA" w:rsidRDefault="00086457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30373CB3" w14:textId="39965DBF" w:rsidR="00086457" w:rsidRDefault="00086457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5897382F" w14:textId="0A79038C" w:rsidR="00D850ED" w:rsidRDefault="00D850ED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5F89CBB4" w14:textId="60548239" w:rsidR="00D850ED" w:rsidRDefault="00D850ED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2514A48B" w14:textId="77777777" w:rsidR="00D850ED" w:rsidRPr="00520ECA" w:rsidRDefault="00D850ED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5AD0FC67" w14:textId="7A52E24F" w:rsidR="00086457" w:rsidRPr="00520ECA" w:rsidRDefault="00086457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1249E73B" w14:textId="76019F3F" w:rsidR="00951277" w:rsidRPr="00520ECA" w:rsidRDefault="00951277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>
        <w:rPr>
          <w:rFonts w:ascii="Comenia Sans Medium" w:hAnsi="Comenia Sans Medium"/>
          <w:lang w:val="en-GB"/>
        </w:rPr>
        <w:t>In Hradec Králové on ……………………</w:t>
      </w:r>
      <w:r>
        <w:rPr>
          <w:rFonts w:ascii="Comenia Sans Medium" w:hAnsi="Comenia Sans Medium"/>
          <w:lang w:val="en-GB"/>
        </w:rPr>
        <w:tab/>
      </w:r>
      <w:r>
        <w:rPr>
          <w:rFonts w:ascii="Comenia Sans Medium" w:hAnsi="Comenia Sans Medium"/>
          <w:lang w:val="en-GB"/>
        </w:rPr>
        <w:tab/>
        <w:t xml:space="preserve">       signature………………………………</w:t>
      </w:r>
    </w:p>
    <w:p w14:paraId="38AEDB89" w14:textId="5E8EF92D" w:rsidR="002473F6" w:rsidRPr="00520ECA" w:rsidRDefault="002473F6" w:rsidP="002473F6">
      <w:pPr>
        <w:pStyle w:val="Odstavecseseznamem"/>
        <w:ind w:left="0"/>
        <w:rPr>
          <w:rFonts w:ascii="Comenia Sans Medium" w:hAnsi="Comenia Sans Medium"/>
          <w:lang w:val="en-GB"/>
        </w:rPr>
      </w:pPr>
    </w:p>
    <w:p w14:paraId="2728D902" w14:textId="5036F74B" w:rsidR="002473F6" w:rsidRDefault="00951277" w:rsidP="002473F6">
      <w:pPr>
        <w:pStyle w:val="Odstavecseseznamem"/>
        <w:ind w:left="0"/>
        <w:rPr>
          <w:rFonts w:ascii="Comenia Sans Medium" w:hAnsi="Comenia Sans Medium"/>
          <w:lang w:val="en-GB"/>
        </w:rPr>
      </w:pPr>
      <w:r w:rsidRPr="00951277">
        <w:rPr>
          <w:rFonts w:ascii="Comenia Sans Medium" w:hAnsi="Comenia Sans Medium"/>
          <w:lang w:val="en-GB"/>
        </w:rPr>
        <w:t xml:space="preserve">By signing the above, I commit myself to the proper implementation of the project, for whose results I am fully responsible, and at the same time I confirm that </w:t>
      </w:r>
      <w:r w:rsidRPr="007C415F">
        <w:rPr>
          <w:rFonts w:ascii="Comenia Sans Medium" w:hAnsi="Comenia Sans Medium"/>
          <w:lang w:val="en-GB"/>
        </w:rPr>
        <w:t xml:space="preserve">the </w:t>
      </w:r>
      <w:r w:rsidR="00724C9A" w:rsidRPr="007C415F">
        <w:rPr>
          <w:rFonts w:ascii="Comenia Sans Medium" w:hAnsi="Comenia Sans Medium"/>
          <w:lang w:val="en-GB"/>
        </w:rPr>
        <w:t xml:space="preserve">subject of the </w:t>
      </w:r>
      <w:r w:rsidRPr="007C415F">
        <w:rPr>
          <w:rFonts w:ascii="Comenia Sans Medium" w:hAnsi="Comenia Sans Medium"/>
          <w:lang w:val="en-GB"/>
        </w:rPr>
        <w:t>project</w:t>
      </w:r>
      <w:r w:rsidRPr="00951277">
        <w:rPr>
          <w:rFonts w:ascii="Comenia Sans Medium" w:hAnsi="Comenia Sans Medium"/>
          <w:lang w:val="en-GB"/>
        </w:rPr>
        <w:t xml:space="preserve"> is not </w:t>
      </w:r>
      <w:r w:rsidR="00724C9A">
        <w:rPr>
          <w:rFonts w:ascii="Comenia Sans Medium" w:hAnsi="Comenia Sans Medium"/>
          <w:lang w:val="en-GB"/>
        </w:rPr>
        <w:t xml:space="preserve">supported </w:t>
      </w:r>
      <w:r w:rsidRPr="00951277">
        <w:rPr>
          <w:rFonts w:ascii="Comenia Sans Medium" w:hAnsi="Comenia Sans Medium"/>
          <w:lang w:val="en-GB"/>
        </w:rPr>
        <w:t>from other financial sources.</w:t>
      </w:r>
    </w:p>
    <w:p w14:paraId="19B3D19E" w14:textId="615EF165" w:rsidR="00951277" w:rsidRPr="00520ECA" w:rsidRDefault="00951277" w:rsidP="002473F6">
      <w:pPr>
        <w:pStyle w:val="Odstavecseseznamem"/>
        <w:ind w:left="0"/>
        <w:rPr>
          <w:rFonts w:ascii="Comenia Serif" w:hAnsi="Comenia Serif" w:cs="Comenia Serif"/>
          <w:lang w:val="en-GB"/>
        </w:rPr>
      </w:pPr>
    </w:p>
    <w:sectPr w:rsidR="00951277" w:rsidRPr="00520ECA" w:rsidSect="006A0D32">
      <w:footerReference w:type="default" r:id="rId12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7838" w14:textId="77777777" w:rsidR="00DE5D6D" w:rsidRDefault="00DE5D6D" w:rsidP="00982D66">
      <w:r>
        <w:separator/>
      </w:r>
    </w:p>
  </w:endnote>
  <w:endnote w:type="continuationSeparator" w:id="0">
    <w:p w14:paraId="5199CB5F" w14:textId="77777777" w:rsidR="00DE5D6D" w:rsidRDefault="00DE5D6D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Medium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B2EC" w14:textId="01CB234A" w:rsidR="00911C0F" w:rsidRPr="00C22D4D" w:rsidRDefault="0028671B" w:rsidP="00C22D4D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Annex no. 1 </w:t>
    </w:r>
    <w:r w:rsidR="00D306A9" w:rsidRPr="00D306A9">
      <w:rPr>
        <w:rFonts w:ascii="Comenia Sans" w:hAnsi="Comenia Sans"/>
        <w:sz w:val="16"/>
        <w:szCs w:val="16"/>
      </w:rPr>
      <w:t>FF UHK Dean´s Decree 25</w:t>
    </w:r>
    <w:r w:rsidR="00E05A18" w:rsidRPr="00D306A9">
      <w:rPr>
        <w:rFonts w:ascii="Comenia Sans" w:hAnsi="Comenia Sans"/>
        <w:sz w:val="16"/>
        <w:szCs w:val="16"/>
      </w:rPr>
      <w:t xml:space="preserve">/2019 Announcement </w:t>
    </w:r>
    <w:r w:rsidR="00E05A18" w:rsidRPr="00E05A18">
      <w:rPr>
        <w:rFonts w:ascii="Comenia Sans" w:hAnsi="Comenia Sans"/>
        <w:sz w:val="16"/>
        <w:szCs w:val="16"/>
      </w:rPr>
      <w:t>of the Internal Grant Competition of projects supporting the pedagogical work of academic staff and students' creative work at the Philosophical Faculty of the University of Hradec Králové for 2020</w:t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D8517F">
      <w:rPr>
        <w:rFonts w:ascii="Comenia Sans" w:hAnsi="Comenia Sans"/>
        <w:sz w:val="16"/>
        <w:szCs w:val="16"/>
      </w:rPr>
      <w:t xml:space="preserve">  </w:t>
    </w:r>
    <w:r w:rsidR="00D8517F" w:rsidRPr="00130A02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DE5D6D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DE5D6D" w:rsidRPr="00DE5D6D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14:paraId="6E840636" w14:textId="77777777" w:rsidR="00982D66" w:rsidRDefault="00982D66">
    <w:pPr>
      <w:pStyle w:val="Zpat"/>
      <w:jc w:val="right"/>
    </w:pPr>
  </w:p>
  <w:p w14:paraId="59EF36D5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4AAA" w14:textId="77777777" w:rsidR="00DE5D6D" w:rsidRDefault="00DE5D6D" w:rsidP="00982D66">
      <w:r>
        <w:separator/>
      </w:r>
    </w:p>
  </w:footnote>
  <w:footnote w:type="continuationSeparator" w:id="0">
    <w:p w14:paraId="2F033D86" w14:textId="77777777" w:rsidR="00DE5D6D" w:rsidRDefault="00DE5D6D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6B9"/>
    <w:multiLevelType w:val="hybridMultilevel"/>
    <w:tmpl w:val="9DBA670C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87347"/>
    <w:multiLevelType w:val="hybridMultilevel"/>
    <w:tmpl w:val="68481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5286"/>
    <w:multiLevelType w:val="hybridMultilevel"/>
    <w:tmpl w:val="85685E1E"/>
    <w:lvl w:ilvl="0" w:tplc="09E60E58">
      <w:numFmt w:val="bullet"/>
      <w:lvlText w:val="•"/>
      <w:lvlJc w:val="left"/>
      <w:pPr>
        <w:ind w:left="1270" w:hanging="360"/>
      </w:pPr>
      <w:rPr>
        <w:rFonts w:ascii="Comenia Sans" w:eastAsia="Times New Roman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tDQzMDQyNzC2MDBS0lEKTi0uzszPAykwrAUAO1Fs8iwAAAA="/>
  </w:docVars>
  <w:rsids>
    <w:rsidRoot w:val="00E63D4A"/>
    <w:rsid w:val="000009B8"/>
    <w:rsid w:val="00011340"/>
    <w:rsid w:val="0001712F"/>
    <w:rsid w:val="00026BA3"/>
    <w:rsid w:val="000319EB"/>
    <w:rsid w:val="00040F02"/>
    <w:rsid w:val="000473FB"/>
    <w:rsid w:val="00051879"/>
    <w:rsid w:val="00086457"/>
    <w:rsid w:val="00086C4B"/>
    <w:rsid w:val="000A3B6E"/>
    <w:rsid w:val="000D07CB"/>
    <w:rsid w:val="000E3242"/>
    <w:rsid w:val="000F79D4"/>
    <w:rsid w:val="00105777"/>
    <w:rsid w:val="00114C55"/>
    <w:rsid w:val="00120A93"/>
    <w:rsid w:val="00132B96"/>
    <w:rsid w:val="00144E71"/>
    <w:rsid w:val="00166D2E"/>
    <w:rsid w:val="00175DB6"/>
    <w:rsid w:val="00190C37"/>
    <w:rsid w:val="001940A3"/>
    <w:rsid w:val="001B5CA7"/>
    <w:rsid w:val="001D2FB5"/>
    <w:rsid w:val="001D566E"/>
    <w:rsid w:val="001D5982"/>
    <w:rsid w:val="001E6213"/>
    <w:rsid w:val="002004F7"/>
    <w:rsid w:val="002035E7"/>
    <w:rsid w:val="00206E22"/>
    <w:rsid w:val="00212BE8"/>
    <w:rsid w:val="00233E0A"/>
    <w:rsid w:val="002473F6"/>
    <w:rsid w:val="002529FF"/>
    <w:rsid w:val="002610E9"/>
    <w:rsid w:val="002673BD"/>
    <w:rsid w:val="00273C90"/>
    <w:rsid w:val="0028671B"/>
    <w:rsid w:val="002932B0"/>
    <w:rsid w:val="002A6341"/>
    <w:rsid w:val="002C7581"/>
    <w:rsid w:val="002C7D5A"/>
    <w:rsid w:val="002D5F07"/>
    <w:rsid w:val="002E3F3D"/>
    <w:rsid w:val="002F539D"/>
    <w:rsid w:val="00300B9D"/>
    <w:rsid w:val="00300E05"/>
    <w:rsid w:val="003701A3"/>
    <w:rsid w:val="003711BE"/>
    <w:rsid w:val="00373550"/>
    <w:rsid w:val="00396571"/>
    <w:rsid w:val="003B328F"/>
    <w:rsid w:val="003B403E"/>
    <w:rsid w:val="003C1DFF"/>
    <w:rsid w:val="003F35DD"/>
    <w:rsid w:val="003F3F29"/>
    <w:rsid w:val="003F677E"/>
    <w:rsid w:val="00424DB9"/>
    <w:rsid w:val="00432ECF"/>
    <w:rsid w:val="004648B6"/>
    <w:rsid w:val="00464E5B"/>
    <w:rsid w:val="004677AF"/>
    <w:rsid w:val="004A204F"/>
    <w:rsid w:val="004C650D"/>
    <w:rsid w:val="004C67C7"/>
    <w:rsid w:val="004C745D"/>
    <w:rsid w:val="004E6D9E"/>
    <w:rsid w:val="004E76BE"/>
    <w:rsid w:val="004F4680"/>
    <w:rsid w:val="004F5956"/>
    <w:rsid w:val="004F639F"/>
    <w:rsid w:val="00520D3A"/>
    <w:rsid w:val="00520ECA"/>
    <w:rsid w:val="00523D2F"/>
    <w:rsid w:val="00526B7E"/>
    <w:rsid w:val="00531D03"/>
    <w:rsid w:val="00550210"/>
    <w:rsid w:val="0055623C"/>
    <w:rsid w:val="00576632"/>
    <w:rsid w:val="00591FEB"/>
    <w:rsid w:val="005B49AB"/>
    <w:rsid w:val="0061620F"/>
    <w:rsid w:val="00621405"/>
    <w:rsid w:val="00623F43"/>
    <w:rsid w:val="00626AB9"/>
    <w:rsid w:val="00627EE5"/>
    <w:rsid w:val="00643312"/>
    <w:rsid w:val="00643859"/>
    <w:rsid w:val="00657338"/>
    <w:rsid w:val="00681B30"/>
    <w:rsid w:val="006959B3"/>
    <w:rsid w:val="006A0D32"/>
    <w:rsid w:val="006A592A"/>
    <w:rsid w:val="006C5800"/>
    <w:rsid w:val="006F5781"/>
    <w:rsid w:val="00706747"/>
    <w:rsid w:val="00712C87"/>
    <w:rsid w:val="00724C9A"/>
    <w:rsid w:val="00751A67"/>
    <w:rsid w:val="00755CA4"/>
    <w:rsid w:val="00765428"/>
    <w:rsid w:val="00794E6E"/>
    <w:rsid w:val="007A05E4"/>
    <w:rsid w:val="007A6146"/>
    <w:rsid w:val="007A6F0F"/>
    <w:rsid w:val="007C015C"/>
    <w:rsid w:val="007C415F"/>
    <w:rsid w:val="007D2C57"/>
    <w:rsid w:val="007E7AD6"/>
    <w:rsid w:val="007F4E65"/>
    <w:rsid w:val="0080674F"/>
    <w:rsid w:val="008134D5"/>
    <w:rsid w:val="00823800"/>
    <w:rsid w:val="008278E8"/>
    <w:rsid w:val="00830681"/>
    <w:rsid w:val="00835754"/>
    <w:rsid w:val="0084131B"/>
    <w:rsid w:val="008507FF"/>
    <w:rsid w:val="00864C0F"/>
    <w:rsid w:val="008710B0"/>
    <w:rsid w:val="0087339C"/>
    <w:rsid w:val="00895967"/>
    <w:rsid w:val="00897AF1"/>
    <w:rsid w:val="008A05D3"/>
    <w:rsid w:val="008D54B5"/>
    <w:rsid w:val="008D7535"/>
    <w:rsid w:val="008E7212"/>
    <w:rsid w:val="00903BCF"/>
    <w:rsid w:val="00906FBB"/>
    <w:rsid w:val="00911C0F"/>
    <w:rsid w:val="00943460"/>
    <w:rsid w:val="00951277"/>
    <w:rsid w:val="00965B2F"/>
    <w:rsid w:val="00982417"/>
    <w:rsid w:val="00982D66"/>
    <w:rsid w:val="009C39B1"/>
    <w:rsid w:val="009D4469"/>
    <w:rsid w:val="009D4A6D"/>
    <w:rsid w:val="009D6D14"/>
    <w:rsid w:val="00A01A81"/>
    <w:rsid w:val="00A56FAF"/>
    <w:rsid w:val="00A84691"/>
    <w:rsid w:val="00A90B6A"/>
    <w:rsid w:val="00AB3D98"/>
    <w:rsid w:val="00AB6BDB"/>
    <w:rsid w:val="00AD50BA"/>
    <w:rsid w:val="00AE35EF"/>
    <w:rsid w:val="00AE5411"/>
    <w:rsid w:val="00AF27A9"/>
    <w:rsid w:val="00B11830"/>
    <w:rsid w:val="00B15C95"/>
    <w:rsid w:val="00B42251"/>
    <w:rsid w:val="00B44368"/>
    <w:rsid w:val="00B539F9"/>
    <w:rsid w:val="00B56724"/>
    <w:rsid w:val="00B70099"/>
    <w:rsid w:val="00B8529A"/>
    <w:rsid w:val="00B94C43"/>
    <w:rsid w:val="00BF5D3C"/>
    <w:rsid w:val="00C22D4D"/>
    <w:rsid w:val="00C27F0C"/>
    <w:rsid w:val="00CA1015"/>
    <w:rsid w:val="00CB4FA6"/>
    <w:rsid w:val="00CB7E0C"/>
    <w:rsid w:val="00CC10E7"/>
    <w:rsid w:val="00CC31AC"/>
    <w:rsid w:val="00CC47EE"/>
    <w:rsid w:val="00CD3C5D"/>
    <w:rsid w:val="00CE4059"/>
    <w:rsid w:val="00D0337A"/>
    <w:rsid w:val="00D306A9"/>
    <w:rsid w:val="00D32DDE"/>
    <w:rsid w:val="00D451DC"/>
    <w:rsid w:val="00D57427"/>
    <w:rsid w:val="00D72D58"/>
    <w:rsid w:val="00D83B8C"/>
    <w:rsid w:val="00D850ED"/>
    <w:rsid w:val="00D8517F"/>
    <w:rsid w:val="00D86960"/>
    <w:rsid w:val="00D945FF"/>
    <w:rsid w:val="00DA0A72"/>
    <w:rsid w:val="00DC4B65"/>
    <w:rsid w:val="00DE5D6D"/>
    <w:rsid w:val="00E05A18"/>
    <w:rsid w:val="00E3715D"/>
    <w:rsid w:val="00E5420F"/>
    <w:rsid w:val="00E63D4A"/>
    <w:rsid w:val="00E84F60"/>
    <w:rsid w:val="00EB1629"/>
    <w:rsid w:val="00EB205B"/>
    <w:rsid w:val="00ED46AB"/>
    <w:rsid w:val="00EF4E52"/>
    <w:rsid w:val="00EF72D1"/>
    <w:rsid w:val="00EF79BA"/>
    <w:rsid w:val="00F32A0E"/>
    <w:rsid w:val="00F439B8"/>
    <w:rsid w:val="00F61A59"/>
    <w:rsid w:val="00F63C64"/>
    <w:rsid w:val="00F92B00"/>
    <w:rsid w:val="00F92FF6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7DB8B"/>
  <w15:docId w15:val="{7865FC40-D939-4E7B-AB64-C88DEBF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3F35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F3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F35D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F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F35DD"/>
    <w:rPr>
      <w:b/>
      <w:bCs/>
    </w:rPr>
  </w:style>
  <w:style w:type="character" w:styleId="Hypertextovodkaz">
    <w:name w:val="Hyperlink"/>
    <w:basedOn w:val="Standardnpsmoodstavce"/>
    <w:unhideWhenUsed/>
    <w:rsid w:val="003F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CA644BE5AA3429B971BB3144C6884" ma:contentTypeVersion="10" ma:contentTypeDescription="Vytvoří nový dokument" ma:contentTypeScope="" ma:versionID="5da7f7818bd707085af7803899fec6ee">
  <xsd:schema xmlns:xsd="http://www.w3.org/2001/XMLSchema" xmlns:xs="http://www.w3.org/2001/XMLSchema" xmlns:p="http://schemas.microsoft.com/office/2006/metadata/properties" xmlns:ns3="c8bd8c4d-6711-40fe-8d40-d4832d157429" xmlns:ns4="14e78dd7-1f54-4b8b-8171-c6cdd8a40bb5" targetNamespace="http://schemas.microsoft.com/office/2006/metadata/properties" ma:root="true" ma:fieldsID="6707ea80eb174b5b935e1e20d2ac8fe1" ns3:_="" ns4:_="">
    <xsd:import namespace="c8bd8c4d-6711-40fe-8d40-d4832d157429"/>
    <xsd:import namespace="14e78dd7-1f54-4b8b-8171-c6cdd8a40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8c4d-6711-40fe-8d40-d4832d15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8dd7-1f54-4b8b-8171-c6cdd8a40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DA30-8D81-4EEC-8EFD-33E75D8AA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4E969-4C81-477C-8DF4-19077236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8c4d-6711-40fe-8d40-d4832d157429"/>
    <ds:schemaRef ds:uri="14e78dd7-1f54-4b8b-8171-c6cdd8a4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B1613-3478-46BE-835F-EC6DC8AA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05284-4BAF-424E-BEF3-818079E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4</cp:revision>
  <cp:lastPrinted>2019-12-19T07:18:00Z</cp:lastPrinted>
  <dcterms:created xsi:type="dcterms:W3CDTF">2019-12-19T07:21:00Z</dcterms:created>
  <dcterms:modified xsi:type="dcterms:W3CDTF">2019-12-19T07:37:00Z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0x010100CB8CA644BE5AA3429B971BB3144C6884</vt:lpwstr>
  </property>
</Properties>
</file>