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BC46" w14:textId="609B5F50" w:rsidR="003500CA" w:rsidRPr="003E1C80" w:rsidRDefault="0011401B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42126D" wp14:editId="13B7242F">
            <wp:simplePos x="0" y="0"/>
            <wp:positionH relativeFrom="column">
              <wp:posOffset>1471930</wp:posOffset>
            </wp:positionH>
            <wp:positionV relativeFrom="paragraph">
              <wp:posOffset>-407035</wp:posOffset>
            </wp:positionV>
            <wp:extent cx="3002280" cy="723265"/>
            <wp:effectExtent l="0" t="0" r="0" b="0"/>
            <wp:wrapNone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6D628B0B" w14:textId="77777777" w:rsidR="008D0244" w:rsidRDefault="000B7FA3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Attachment</w:t>
      </w:r>
      <w:r w:rsidR="003500CA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="003500CA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. 1</w:t>
      </w:r>
      <w:r w:rsidR="003E57F0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</w:p>
    <w:p w14:paraId="41CBF5EE" w14:textId="0D6EC404" w:rsidR="003500CA" w:rsidRPr="0011401B" w:rsidRDefault="0011401B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  <w:r>
        <w:rPr>
          <w:rFonts w:ascii="Comenia Sans" w:hAnsi="Comenia Sans"/>
          <w:b/>
          <w:bCs/>
          <w:iCs/>
          <w:sz w:val="22"/>
          <w:szCs w:val="22"/>
          <w:lang w:val="en-US"/>
        </w:rPr>
        <w:t>FF UHK Dean</w:t>
      </w:r>
      <w:r w:rsidR="000B7FA3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>´s Decree</w:t>
      </w:r>
      <w:r w:rsidR="00501323" w:rsidRPr="000B7FA3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="000B7FA3" w:rsidRPr="0011401B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Pr="0011401B">
        <w:rPr>
          <w:rFonts w:ascii="Comenia Sans" w:hAnsi="Comenia Sans"/>
          <w:b/>
          <w:bCs/>
          <w:iCs/>
          <w:sz w:val="22"/>
          <w:szCs w:val="22"/>
          <w:lang w:val="en-US"/>
        </w:rPr>
        <w:t>. 3/2021</w:t>
      </w:r>
      <w:r w:rsidR="003500CA" w:rsidRPr="0011401B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</w:p>
    <w:p w14:paraId="48A670C5" w14:textId="3DED42C1"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</w:p>
    <w:p w14:paraId="5226C69F" w14:textId="77777777" w:rsidR="008D0244" w:rsidRPr="000B7FA3" w:rsidRDefault="008D0244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</w:p>
    <w:p w14:paraId="34411015" w14:textId="5E316BC5" w:rsidR="003500CA" w:rsidRPr="000B7FA3" w:rsidRDefault="000B7FA3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Application form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for a project of Specific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="00FB672B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202</w:t>
      </w:r>
      <w:r w:rsidR="00662B1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1</w:t>
      </w:r>
      <w:r w:rsidR="008D44A8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</w:p>
    <w:p w14:paraId="3F12B94A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4C5B268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5FE29A74" w14:textId="31A8D70F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1) </w:t>
      </w:r>
      <w:r w:rsidR="000B7FA3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Basic data</w:t>
      </w:r>
    </w:p>
    <w:p w14:paraId="134C4CEE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0B7FA3" w14:paraId="7E6708C0" w14:textId="77777777" w:rsidTr="00810FAB">
        <w:tc>
          <w:tcPr>
            <w:tcW w:w="2990" w:type="dxa"/>
          </w:tcPr>
          <w:p w14:paraId="712FF271" w14:textId="1DBF7FB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Researcher (academic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or a </w:t>
            </w:r>
            <w:r w:rsidR="000F7719">
              <w:rPr>
                <w:rFonts w:ascii="Comenia Sans" w:hAnsi="Comenia Sans"/>
                <w:b/>
                <w:sz w:val="22"/>
                <w:szCs w:val="22"/>
                <w:lang w:val="en-US"/>
              </w:rPr>
              <w:t>doc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toral student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24" w:type="dxa"/>
          </w:tcPr>
          <w:p w14:paraId="5774CAC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6949D6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5F4217E" w14:textId="77777777" w:rsidTr="00810FAB">
        <w:tc>
          <w:tcPr>
            <w:tcW w:w="2990" w:type="dxa"/>
          </w:tcPr>
          <w:p w14:paraId="51C79E84" w14:textId="48A8DB7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Department of the researcher</w:t>
            </w:r>
          </w:p>
        </w:tc>
        <w:tc>
          <w:tcPr>
            <w:tcW w:w="5724" w:type="dxa"/>
          </w:tcPr>
          <w:p w14:paraId="721916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76EEFD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16EC08F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Members of the research team: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  <w:p w14:paraId="2B26308A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/>
              </w:rPr>
            </w:pPr>
          </w:p>
          <w:p w14:paraId="7320E829" w14:textId="428BEDAE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Student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(Ph.D. 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or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M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.A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.)</w:t>
            </w:r>
          </w:p>
          <w:p w14:paraId="50776F6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FA45E6" w14:textId="3FCE7556" w:rsidR="003500CA" w:rsidRPr="000B7FA3" w:rsidRDefault="000B7FA3" w:rsidP="00810FAB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Supervisor of the dissertation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thesis</w:t>
            </w:r>
          </w:p>
          <w:p w14:paraId="6C583CD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236F29" w14:textId="2BB9729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24" w:type="dxa"/>
          </w:tcPr>
          <w:p w14:paraId="3A6C24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1AEF9D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20CC541" w14:textId="77777777" w:rsidTr="00810FAB">
        <w:tc>
          <w:tcPr>
            <w:tcW w:w="2990" w:type="dxa"/>
          </w:tcPr>
          <w:p w14:paraId="6C429895" w14:textId="12784D9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phone numbers</w:t>
            </w:r>
          </w:p>
        </w:tc>
        <w:tc>
          <w:tcPr>
            <w:tcW w:w="5724" w:type="dxa"/>
          </w:tcPr>
          <w:p w14:paraId="51E47E1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5C6433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052721A" w14:textId="77777777" w:rsidTr="00810FAB">
        <w:tc>
          <w:tcPr>
            <w:tcW w:w="2990" w:type="dxa"/>
          </w:tcPr>
          <w:p w14:paraId="1EF844A1" w14:textId="3626857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e-mail addresses</w:t>
            </w:r>
          </w:p>
        </w:tc>
        <w:tc>
          <w:tcPr>
            <w:tcW w:w="5724" w:type="dxa"/>
          </w:tcPr>
          <w:p w14:paraId="356D8B3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6817AD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DAE5586" w14:textId="77777777" w:rsidTr="00810FAB">
        <w:tc>
          <w:tcPr>
            <w:tcW w:w="2990" w:type="dxa"/>
          </w:tcPr>
          <w:p w14:paraId="25F05425" w14:textId="78EA047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student´s (or students´)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bank account number(s)</w:t>
            </w:r>
          </w:p>
        </w:tc>
        <w:tc>
          <w:tcPr>
            <w:tcW w:w="5724" w:type="dxa"/>
          </w:tcPr>
          <w:p w14:paraId="0FD8DD4C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D61105" w:rsidRPr="000B7FA3" w14:paraId="3EC01F71" w14:textId="77777777" w:rsidTr="00810FAB">
        <w:tc>
          <w:tcPr>
            <w:tcW w:w="2990" w:type="dxa"/>
          </w:tcPr>
          <w:p w14:paraId="7413AFE5" w14:textId="08BF3C36" w:rsidR="00D61105" w:rsidRPr="000B7FA3" w:rsidRDefault="000B7FA3" w:rsidP="000B7FA3">
            <w:pPr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Personal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number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(STAG)</w:t>
            </w:r>
          </w:p>
        </w:tc>
        <w:tc>
          <w:tcPr>
            <w:tcW w:w="5724" w:type="dxa"/>
          </w:tcPr>
          <w:p w14:paraId="324FE991" w14:textId="77777777" w:rsidR="00D61105" w:rsidRPr="000B7FA3" w:rsidRDefault="00D61105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6B82FBA1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0B7FA3" w14:paraId="6E889146" w14:textId="77777777" w:rsidTr="00810FAB">
        <w:tc>
          <w:tcPr>
            <w:tcW w:w="3005" w:type="dxa"/>
          </w:tcPr>
          <w:p w14:paraId="1AFC3791" w14:textId="7AF0BDB0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58EC74B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2457AE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E899AA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FFF009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4C67E5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DEAAA0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4CC6BDAE" w14:textId="77777777" w:rsidTr="00810FAB">
        <w:tc>
          <w:tcPr>
            <w:tcW w:w="3005" w:type="dxa"/>
          </w:tcPr>
          <w:p w14:paraId="083A0B04" w14:textId="45081A1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35C5512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DC7F214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9ED51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61958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7CB1D1B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4BEB187" w14:textId="77777777" w:rsidTr="00810FAB">
        <w:tc>
          <w:tcPr>
            <w:tcW w:w="3005" w:type="dxa"/>
          </w:tcPr>
          <w:p w14:paraId="7F67AD93" w14:textId="6AAC2A6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lastRenderedPageBreak/>
              <w:t>Key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477AD9C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F01D7C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1779966" w14:textId="77777777" w:rsidTr="00810FAB">
        <w:tc>
          <w:tcPr>
            <w:tcW w:w="3005" w:type="dxa"/>
          </w:tcPr>
          <w:p w14:paraId="72AD342C" w14:textId="1434E01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Key 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79B77BA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F0FF00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E319300" w14:textId="77777777" w:rsidTr="00810FAB">
        <w:tc>
          <w:tcPr>
            <w:tcW w:w="3005" w:type="dxa"/>
          </w:tcPr>
          <w:p w14:paraId="1444D6FE" w14:textId="68E98E3C" w:rsidR="003500CA" w:rsidRPr="000B7FA3" w:rsidRDefault="00A44C43" w:rsidP="00A44C4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The signatures of the researcher and co-researcher, or – if need be – of the supervisor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* 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C93690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DFB5B8D" w14:textId="77777777" w:rsidTr="00810FAB">
        <w:tc>
          <w:tcPr>
            <w:tcW w:w="3005" w:type="dxa"/>
          </w:tcPr>
          <w:p w14:paraId="7EE15644" w14:textId="50D59CDA" w:rsidR="003500CA" w:rsidRPr="000B7FA3" w:rsidRDefault="003500CA" w:rsidP="00AC07D6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Dat</w:t>
            </w:r>
            <w:r w:rsidR="00A44C43"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5709" w:type="dxa"/>
          </w:tcPr>
          <w:p w14:paraId="25B764D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7A55D5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5EF414DA" w14:textId="663905A3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b/>
          <w:sz w:val="22"/>
          <w:szCs w:val="22"/>
          <w:lang w:val="en-US"/>
        </w:rPr>
        <w:t>*</w:t>
      </w:r>
      <w:r w:rsidR="00A44C43">
        <w:rPr>
          <w:rFonts w:ascii="Comenia Sans" w:hAnsi="Comenia Sans"/>
          <w:sz w:val="22"/>
          <w:szCs w:val="22"/>
          <w:lang w:val="en-US"/>
        </w:rPr>
        <w:t>With my signature I confirm my agreement with the submission of the project</w:t>
      </w:r>
      <w:r w:rsidR="00C117C9">
        <w:rPr>
          <w:rFonts w:ascii="Comenia Sans" w:hAnsi="Comenia Sans"/>
          <w:sz w:val="22"/>
          <w:szCs w:val="22"/>
          <w:lang w:val="en-US"/>
        </w:rPr>
        <w:t>,</w:t>
      </w:r>
      <w:r w:rsidR="00A44C43">
        <w:rPr>
          <w:rFonts w:ascii="Comenia Sans" w:hAnsi="Comenia Sans"/>
          <w:sz w:val="22"/>
          <w:szCs w:val="22"/>
          <w:lang w:val="en-US"/>
        </w:rPr>
        <w:t xml:space="preserve"> and I make a </w:t>
      </w:r>
      <w:r w:rsidR="00C117C9">
        <w:rPr>
          <w:rFonts w:ascii="Comenia Sans" w:hAnsi="Comenia Sans"/>
          <w:sz w:val="22"/>
          <w:szCs w:val="22"/>
          <w:lang w:val="en-US"/>
        </w:rPr>
        <w:t>c</w:t>
      </w:r>
      <w:r w:rsidR="00A44C43">
        <w:rPr>
          <w:rFonts w:ascii="Comenia Sans" w:hAnsi="Comenia Sans"/>
          <w:sz w:val="22"/>
          <w:szCs w:val="22"/>
          <w:lang w:val="en-US"/>
        </w:rPr>
        <w:t>ommitment to submit the planned publication output in compliance with the Dean´s Decree No</w:t>
      </w:r>
      <w:r w:rsidR="00A16533" w:rsidRPr="000B7FA3">
        <w:rPr>
          <w:rFonts w:ascii="Comenia Sans" w:hAnsi="Comenia Sans"/>
          <w:sz w:val="22"/>
          <w:szCs w:val="22"/>
          <w:lang w:val="en-US"/>
        </w:rPr>
        <w:t xml:space="preserve">. </w:t>
      </w:r>
      <w:r w:rsidR="0031080F">
        <w:rPr>
          <w:rFonts w:ascii="Comenia Sans" w:hAnsi="Comenia Sans"/>
          <w:sz w:val="22"/>
          <w:szCs w:val="22"/>
          <w:lang w:val="en-US"/>
        </w:rPr>
        <w:t>3/2021</w:t>
      </w:r>
      <w:bookmarkStart w:id="0" w:name="_GoBack"/>
      <w:bookmarkEnd w:id="0"/>
      <w:r w:rsidRPr="000B7FA3">
        <w:rPr>
          <w:rFonts w:ascii="Comenia Sans" w:hAnsi="Comenia Sans"/>
          <w:sz w:val="22"/>
          <w:szCs w:val="22"/>
          <w:lang w:val="en-US"/>
        </w:rPr>
        <w:t>.</w:t>
      </w:r>
    </w:p>
    <w:p w14:paraId="54D0C6EF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p w14:paraId="686CB38F" w14:textId="5B7D17D3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2) An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notation</w:t>
      </w:r>
    </w:p>
    <w:p w14:paraId="2D317501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5D626B19" w14:textId="5E726F87" w:rsidR="003500CA" w:rsidRPr="000B7FA3" w:rsidRDefault="00A44C43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</w:pP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3) Specification of the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team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.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Concerning both students as well as academic workers, the participation of the individual team members in the outcomes arisen from the Specific Research – Student Grant Competition will be precisely specified and their activity within the research will be described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. </w:t>
      </w:r>
    </w:p>
    <w:p w14:paraId="23B37FB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38375CF5" w14:textId="789D58DF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4)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Required finan</w:t>
      </w:r>
      <w:r w:rsidR="00C117C9">
        <w:rPr>
          <w:rFonts w:ascii="Comenia Sans" w:hAnsi="Comenia Sans"/>
          <w:b/>
          <w:sz w:val="28"/>
          <w:szCs w:val="28"/>
          <w:u w:val="single"/>
          <w:lang w:val="en-US"/>
        </w:rPr>
        <w:t>c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ial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means</w:t>
      </w:r>
    </w:p>
    <w:p w14:paraId="3EF5F5CD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0B7FA3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51B17615" w:rsidR="003500CA" w:rsidRPr="000B7FA3" w:rsidRDefault="00A44C43" w:rsidP="00A44C43">
            <w:pPr>
              <w:jc w:val="center"/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Items of eligible costs</w:t>
            </w:r>
            <w:r w:rsidR="003500CA" w:rsidRPr="000B7FA3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5532033E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Year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201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9</w:t>
            </w:r>
          </w:p>
          <w:p w14:paraId="0E8678D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D338D97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Planned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10CBCE7E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Allocated</w:t>
            </w:r>
          </w:p>
        </w:tc>
      </w:tr>
      <w:tr w:rsidR="003500CA" w:rsidRPr="000B7FA3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0B7FA3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1171A2AA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25DC69B" w:rsidR="003500CA" w:rsidRPr="000B7FA3" w:rsidRDefault="00A44C43" w:rsidP="00A44C43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34,4%</w:t>
            </w:r>
            <w:r w:rsidR="00AC427F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stated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only with regard to rewards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2092F8E4" w:rsidR="003500CA" w:rsidRPr="000B7FA3" w:rsidRDefault="00A44C43" w:rsidP="00810FAB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42F36A62" w:rsidR="003500CA" w:rsidRPr="000B7FA3" w:rsidRDefault="00A44C43" w:rsidP="00A44C43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34,4%</w:t>
            </w:r>
          </w:p>
        </w:tc>
      </w:tr>
      <w:tr w:rsidR="003500CA" w:rsidRPr="000B7FA3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26F4FE72" w:rsidR="003500CA" w:rsidRPr="000B7FA3" w:rsidRDefault="00A44C43" w:rsidP="00A44C43">
            <w:pPr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The total of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51444764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Scholarships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3F14451A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Rewards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19D0AE69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2509095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The total of material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2F164F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Expenditures on acquiring material or non-material possessions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F731617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running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937211" w14:textId="77777777" w:rsidTr="008D0244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03B9D6F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The total cost of 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BA2A81A" w14:textId="77777777" w:rsidTr="008D0244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6DA0CB17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lastRenderedPageBreak/>
              <w:t>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</w:tr>
      <w:tr w:rsidR="003500CA" w:rsidRPr="000B7FA3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55FA8483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The total of travel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5C5FE676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11CCCFDE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</w:tr>
      <w:tr w:rsidR="003500CA" w:rsidRPr="000B7FA3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18215E6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Foreign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3059519B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from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to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the place of stay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678A8A33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 in the place of stay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4FA6BAE3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5C671DEF" w:rsidR="003500CA" w:rsidRPr="000B7FA3" w:rsidRDefault="00A44C43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Travel insurance</w:t>
            </w:r>
            <w:r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(44 CZK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/day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Europe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, 85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CZK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/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other parts of the world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D80A8F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458C83C6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648D9017" w:rsidR="003500CA" w:rsidRPr="000B7FA3" w:rsidRDefault="000F7719" w:rsidP="000F7719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Domestic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6CDE1564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0C6E17DC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0F83CBF1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4AA1546D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139CFA99" w:rsidR="003500CA" w:rsidRPr="000B7FA3" w:rsidRDefault="000F7719" w:rsidP="000F7719">
            <w:pPr>
              <w:rPr>
                <w:rFonts w:ascii="Comenia Sans" w:hAnsi="Comenia Sans"/>
                <w:b/>
                <w:bCs/>
                <w:i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>The total of required financial means</w:t>
            </w:r>
            <w:r w:rsidR="003500CA" w:rsidRPr="000B7FA3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FDA84E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2D29963E" w14:textId="1FE5FAA8" w:rsidR="003500CA" w:rsidRPr="000B7FA3" w:rsidRDefault="003500CA" w:rsidP="00AC07D6">
      <w:pPr>
        <w:contextualSpacing/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sz w:val="22"/>
          <w:szCs w:val="22"/>
          <w:lang w:val="en-US"/>
        </w:rPr>
        <w:t>*</w:t>
      </w:r>
      <w:r w:rsidR="000F7719">
        <w:rPr>
          <w:rFonts w:ascii="Comenia Sans" w:hAnsi="Comenia Sans"/>
          <w:sz w:val="22"/>
          <w:szCs w:val="22"/>
          <w:lang w:val="en-US"/>
        </w:rPr>
        <w:t>e.g.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 </w:t>
      </w:r>
      <w:r w:rsidR="000F7719">
        <w:rPr>
          <w:rFonts w:ascii="Comenia Sans" w:hAnsi="Comenia Sans"/>
          <w:sz w:val="22"/>
          <w:szCs w:val="22"/>
          <w:lang w:val="en-US"/>
        </w:rPr>
        <w:t>conference fees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museum admissions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libraries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all purchases during the journey</w:t>
      </w:r>
    </w:p>
    <w:p w14:paraId="2F7599F9" w14:textId="77777777" w:rsidR="001E32F6" w:rsidRPr="000B7FA3" w:rsidRDefault="001E32F6" w:rsidP="00AC07D6">
      <w:pPr>
        <w:ind w:left="284" w:hanging="284"/>
        <w:rPr>
          <w:rFonts w:ascii="Comenia Sans" w:hAnsi="Comenia Sans"/>
          <w:b/>
          <w:sz w:val="22"/>
          <w:szCs w:val="22"/>
          <w:lang w:val="en-US"/>
        </w:rPr>
      </w:pPr>
    </w:p>
    <w:p w14:paraId="4DA0A9F1" w14:textId="73D957FB" w:rsidR="003500CA" w:rsidRPr="000B7FA3" w:rsidRDefault="003500CA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5)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Justification of the required financial means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–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individual items of the eligible costs</w:t>
      </w:r>
    </w:p>
    <w:p w14:paraId="27A45D24" w14:textId="77777777" w:rsidR="00AC427F" w:rsidRPr="000B7FA3" w:rsidRDefault="00AC427F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0B7FA3" w14:paraId="7BF84B94" w14:textId="77777777" w:rsidTr="00B9573F">
        <w:tc>
          <w:tcPr>
            <w:tcW w:w="4319" w:type="dxa"/>
          </w:tcPr>
          <w:p w14:paraId="6795F8B4" w14:textId="34B172B8" w:rsidR="003500CA" w:rsidRPr="000B7FA3" w:rsidRDefault="000F7719" w:rsidP="00810FAB">
            <w:pPr>
              <w:rPr>
                <w:rFonts w:ascii="Comenia Sans" w:hAnsi="Comenia Sans"/>
                <w:b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Costs</w:t>
            </w:r>
          </w:p>
        </w:tc>
        <w:tc>
          <w:tcPr>
            <w:tcW w:w="4319" w:type="dxa"/>
          </w:tcPr>
          <w:p w14:paraId="7F730E4B" w14:textId="0B7F69C8" w:rsidR="003500CA" w:rsidRPr="000B7FA3" w:rsidRDefault="000F7719" w:rsidP="000F7719">
            <w:pPr>
              <w:rPr>
                <w:rFonts w:ascii="Comenia Sans" w:hAnsi="Comenia Sans"/>
                <w:sz w:val="16"/>
                <w:szCs w:val="16"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Justification</w:t>
            </w:r>
            <w:r w:rsidR="00AC427F" w:rsidRPr="000B7FA3"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 xml:space="preserve"> 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(</w:t>
            </w:r>
            <w:r>
              <w:rPr>
                <w:rFonts w:ascii="Comenia Sans" w:hAnsi="Comenia Sans"/>
                <w:sz w:val="16"/>
                <w:szCs w:val="16"/>
                <w:lang w:val="en-US" w:eastAsia="en-US"/>
              </w:rPr>
              <w:t>specify your requirements in detail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)</w:t>
            </w:r>
          </w:p>
        </w:tc>
      </w:tr>
      <w:tr w:rsidR="003500CA" w:rsidRPr="000B7FA3" w14:paraId="6C6D4901" w14:textId="77777777" w:rsidTr="00B9573F">
        <w:tc>
          <w:tcPr>
            <w:tcW w:w="4319" w:type="dxa"/>
          </w:tcPr>
          <w:p w14:paraId="7F78622D" w14:textId="1CB1EEB1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Personal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485B4A77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2BFA6E2E" w14:textId="77777777" w:rsidTr="00B9573F">
        <w:tc>
          <w:tcPr>
            <w:tcW w:w="4319" w:type="dxa"/>
          </w:tcPr>
          <w:p w14:paraId="3796A246" w14:textId="5ACA43E5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Material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28DC3B7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93AFCFE" w14:textId="77777777" w:rsidTr="00B9573F">
        <w:tc>
          <w:tcPr>
            <w:tcW w:w="4319" w:type="dxa"/>
          </w:tcPr>
          <w:p w14:paraId="4161B586" w14:textId="210F0872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Services</w:t>
            </w:r>
          </w:p>
          <w:p w14:paraId="5C7DB53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8F747FA" w14:textId="77777777" w:rsidTr="00B9573F">
        <w:tc>
          <w:tcPr>
            <w:tcW w:w="4319" w:type="dxa"/>
          </w:tcPr>
          <w:p w14:paraId="3708609C" w14:textId="1A05E41F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Travel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576F0D53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</w:tbl>
    <w:p w14:paraId="686BB4BF" w14:textId="3209CB5D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0701F3D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70F4F026" w14:textId="266A314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6)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Time schedule of the project solution</w:t>
      </w:r>
    </w:p>
    <w:p w14:paraId="17764196" w14:textId="26DFE865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2EBEE0C6" w14:textId="1815702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lastRenderedPageBreak/>
        <w:t>7) Specifi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cation of the topic of the project</w:t>
      </w:r>
    </w:p>
    <w:p w14:paraId="068D5FC8" w14:textId="3B5DBDE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78A01D72" w14:textId="65F9509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8)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outcomes</w:t>
      </w:r>
      <w:r w:rsidR="00AC427F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</w:p>
    <w:p w14:paraId="79DA0A85" w14:textId="0FF7DF4A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3CD28727" w14:textId="346D52FD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9)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publication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outputs entered in the 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OBD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database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linked with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the Result Information Register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(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RIV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for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FF UHK</w:t>
      </w:r>
      <w:r w:rsidR="00662B13">
        <w:rPr>
          <w:rStyle w:val="Znakapoznpodarou"/>
          <w:rFonts w:ascii="Comenia Sans" w:hAnsi="Comenia Sans"/>
          <w:b/>
          <w:sz w:val="28"/>
          <w:szCs w:val="28"/>
          <w:u w:val="single"/>
          <w:lang w:val="en-US"/>
        </w:rPr>
        <w:footnoteReference w:id="1"/>
      </w:r>
    </w:p>
    <w:sectPr w:rsidR="003500CA" w:rsidRPr="000B7FA3" w:rsidSect="00A84691">
      <w:footerReference w:type="default" r:id="rId9"/>
      <w:pgSz w:w="12240" w:h="15840"/>
      <w:pgMar w:top="851" w:right="1467" w:bottom="568" w:left="1417" w:header="708" w:footer="0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EFAE9" w16cid:durableId="23A8A90E"/>
  <w16cid:commentId w16cid:paraId="437B4B96" w16cid:durableId="23A8AC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FB0F" w14:textId="77777777" w:rsidR="003F7D02" w:rsidRDefault="003F7D02" w:rsidP="00982D66">
      <w:r>
        <w:separator/>
      </w:r>
    </w:p>
  </w:endnote>
  <w:endnote w:type="continuationSeparator" w:id="0">
    <w:p w14:paraId="3C88A2D9" w14:textId="77777777" w:rsidR="003F7D02" w:rsidRDefault="003F7D02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D8CD" w14:textId="47DC30DC" w:rsidR="003500CA" w:rsidRDefault="004B76D4" w:rsidP="004B76D4">
    <w:pPr>
      <w:pStyle w:val="Zpat"/>
      <w:tabs>
        <w:tab w:val="clear" w:pos="4536"/>
        <w:tab w:val="clear" w:pos="9072"/>
        <w:tab w:val="left" w:pos="6885"/>
      </w:tabs>
      <w:ind w:right="-425"/>
    </w:pPr>
    <w:r>
      <w:tab/>
    </w: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6041C73F" w14:textId="6B787A62" w:rsidR="003500CA" w:rsidRPr="00AC07D6" w:rsidRDefault="000F7719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>Dean´s Decree</w:t>
    </w:r>
    <w:r w:rsidR="00A16533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No</w:t>
    </w:r>
    <w:r w:rsidR="001E32F6" w:rsidRPr="0011401B">
      <w:rPr>
        <w:rFonts w:ascii="Comenia Sans" w:hAnsi="Comenia Sans"/>
        <w:sz w:val="16"/>
        <w:szCs w:val="16"/>
      </w:rPr>
      <w:t xml:space="preserve">. </w:t>
    </w:r>
    <w:r w:rsidR="0011401B" w:rsidRPr="0011401B">
      <w:rPr>
        <w:rFonts w:ascii="Comenia Sans" w:hAnsi="Comenia Sans"/>
        <w:sz w:val="16"/>
        <w:szCs w:val="16"/>
      </w:rPr>
      <w:t>3</w:t>
    </w:r>
    <w:r w:rsidR="004B76D4" w:rsidRPr="0011401B">
      <w:rPr>
        <w:rFonts w:ascii="Comenia Sans" w:hAnsi="Comenia Sans"/>
        <w:sz w:val="16"/>
        <w:szCs w:val="16"/>
      </w:rPr>
      <w:t>/202</w:t>
    </w:r>
    <w:r w:rsidR="007E297A" w:rsidRPr="0011401B">
      <w:rPr>
        <w:rFonts w:ascii="Comenia Sans" w:hAnsi="Comenia Sans"/>
        <w:sz w:val="16"/>
        <w:szCs w:val="16"/>
      </w:rPr>
      <w:t>1</w:t>
    </w:r>
    <w:r w:rsidR="003500CA" w:rsidRPr="0011401B">
      <w:rPr>
        <w:rFonts w:ascii="Comenia Sans" w:hAnsi="Comenia Sans"/>
        <w:sz w:val="16"/>
        <w:szCs w:val="16"/>
      </w:rPr>
      <w:t xml:space="preserve">  </w:t>
    </w:r>
    <w:r w:rsidRPr="0011401B">
      <w:rPr>
        <w:rFonts w:ascii="Comenia Sans" w:hAnsi="Comenia Sans"/>
        <w:sz w:val="16"/>
        <w:szCs w:val="16"/>
      </w:rPr>
      <w:t>Announcement of the Competition for projects of the Specific Research – Student</w:t>
    </w:r>
    <w:r w:rsidR="003500CA" w:rsidRPr="0011401B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Grant</w:t>
    </w:r>
    <w:r w:rsidR="003500CA" w:rsidRPr="0011401B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Competition</w:t>
    </w:r>
    <w:r w:rsidR="003500CA" w:rsidRPr="0011401B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at</w:t>
    </w:r>
    <w:r w:rsidR="003500CA" w:rsidRPr="0011401B">
      <w:rPr>
        <w:rFonts w:ascii="Comenia Sans" w:hAnsi="Comenia Sans"/>
        <w:sz w:val="16"/>
        <w:szCs w:val="16"/>
      </w:rPr>
      <w:t xml:space="preserve"> FF UHK</w:t>
    </w:r>
    <w:r w:rsidR="003500CA" w:rsidRPr="0011401B">
      <w:rPr>
        <w:rFonts w:ascii="Comenia Sans" w:hAnsi="Comenia Sans"/>
        <w:sz w:val="16"/>
        <w:szCs w:val="16"/>
      </w:rPr>
      <w:tab/>
      <w:t xml:space="preserve">               </w:t>
    </w:r>
    <w:r w:rsidR="004B76D4" w:rsidRPr="0011401B">
      <w:rPr>
        <w:rFonts w:ascii="Comenia Sans" w:hAnsi="Comenia Sans"/>
        <w:sz w:val="16"/>
        <w:szCs w:val="16"/>
      </w:rPr>
      <w:tab/>
    </w:r>
    <w:r w:rsidR="004B76D4" w:rsidRPr="0011401B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3500CA" w:rsidRPr="00AC07D6">
      <w:rPr>
        <w:rFonts w:ascii="Comenia Sans" w:hAnsi="Comenia Sans"/>
        <w:sz w:val="16"/>
        <w:szCs w:val="16"/>
      </w:rPr>
      <w:t xml:space="preserve"> </w:t>
    </w:r>
    <w:r w:rsidR="004B76D4">
      <w:rPr>
        <w:rFonts w:ascii="Comenia Sans" w:hAnsi="Comenia Sans"/>
        <w:sz w:val="16"/>
        <w:szCs w:val="16"/>
      </w:rPr>
      <w:t xml:space="preserve">          </w:t>
    </w:r>
    <w:r>
      <w:rPr>
        <w:rFonts w:ascii="Comenia Sans" w:hAnsi="Comenia Sans"/>
        <w:sz w:val="16"/>
        <w:szCs w:val="16"/>
      </w:rPr>
      <w:t>p</w:t>
    </w:r>
    <w:r w:rsidR="003500CA" w:rsidRPr="00AC07D6">
      <w:rPr>
        <w:rFonts w:ascii="Comenia Sans" w:hAnsi="Comenia Sans"/>
        <w:sz w:val="16"/>
        <w:szCs w:val="16"/>
      </w:rPr>
      <w:t xml:space="preserve">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31080F">
      <w:rPr>
        <w:rFonts w:ascii="Comenia Sans" w:hAnsi="Comenia Sans"/>
        <w:noProof/>
        <w:sz w:val="16"/>
        <w:szCs w:val="16"/>
      </w:rPr>
      <w:t>2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31080F">
      <w:rPr>
        <w:rFonts w:ascii="Comenia Sans" w:hAnsi="Comenia Sans"/>
        <w:noProof/>
        <w:sz w:val="16"/>
        <w:szCs w:val="16"/>
      </w:rPr>
      <w:t>4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9A4FD" w14:textId="77777777" w:rsidR="003F7D02" w:rsidRDefault="003F7D02" w:rsidP="00982D66">
      <w:r>
        <w:separator/>
      </w:r>
    </w:p>
  </w:footnote>
  <w:footnote w:type="continuationSeparator" w:id="0">
    <w:p w14:paraId="5A471ED7" w14:textId="77777777" w:rsidR="003F7D02" w:rsidRDefault="003F7D02" w:rsidP="00982D66">
      <w:r>
        <w:continuationSeparator/>
      </w:r>
    </w:p>
  </w:footnote>
  <w:footnote w:id="1">
    <w:p w14:paraId="61159594" w14:textId="54B6FEEF" w:rsidR="00662B13" w:rsidRDefault="00662B13">
      <w:pPr>
        <w:pStyle w:val="Textpoznpodarou"/>
      </w:pPr>
      <w:r>
        <w:rPr>
          <w:rStyle w:val="Znakapoznpodarou"/>
        </w:rPr>
        <w:footnoteRef/>
      </w:r>
      <w:r w:rsidR="0046080F">
        <w:rPr>
          <w:rStyle w:val="jlqj4b"/>
          <w:lang w:val="en"/>
        </w:rPr>
        <w:t>U</w:t>
      </w:r>
      <w:r>
        <w:rPr>
          <w:rStyle w:val="jlqj4b"/>
          <w:lang w:val="en"/>
        </w:rPr>
        <w:t>se code designations according to the 17+ Methodology (e</w:t>
      </w:r>
      <w:r w:rsidR="00C117C9">
        <w:rPr>
          <w:rStyle w:val="jlqj4b"/>
          <w:lang w:val="en"/>
        </w:rPr>
        <w:t>.</w:t>
      </w:r>
      <w:r>
        <w:rPr>
          <w:rStyle w:val="jlqj4b"/>
          <w:lang w:val="en"/>
        </w:rPr>
        <w:t>g</w:t>
      </w:r>
      <w:r w:rsidR="0046080F">
        <w:rPr>
          <w:rStyle w:val="jlqj4b"/>
          <w:lang w:val="en"/>
        </w:rPr>
        <w:t>.</w:t>
      </w:r>
      <w:r>
        <w:rPr>
          <w:rStyle w:val="jlqj4b"/>
          <w:lang w:val="en"/>
        </w:rPr>
        <w:t xml:space="preserve"> B, C, Jimp, Jsc, Jost, etc. see: </w:t>
      </w:r>
      <w:hyperlink r:id="rId1" w:history="1">
        <w:r w:rsidR="0046080F" w:rsidRPr="0001560A">
          <w:rPr>
            <w:rStyle w:val="Hypertextovodkaz"/>
            <w:lang w:val="en"/>
          </w:rPr>
          <w:t>https://1url.cz/kzPY7</w:t>
        </w:r>
      </w:hyperlink>
      <w:r>
        <w:rPr>
          <w:rStyle w:val="jlqj4b"/>
          <w:lang w:val="en"/>
        </w:rPr>
        <w:t>)</w:t>
      </w:r>
      <w:r w:rsidR="0046080F">
        <w:rPr>
          <w:rStyle w:val="jlqj4b"/>
          <w:lang w:val="en"/>
        </w:rPr>
        <w:t xml:space="preserve"> to classify the results</w:t>
      </w:r>
      <w:r>
        <w:rPr>
          <w:rStyle w:val="jlqj4b"/>
          <w:lang w:val="en"/>
        </w:rPr>
        <w:t>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Further briefly characterize each result in terms of its focus and state the title or example of the </w:t>
      </w:r>
      <w:r w:rsidR="0046080F">
        <w:rPr>
          <w:rStyle w:val="jlqj4b"/>
          <w:lang w:val="en"/>
        </w:rPr>
        <w:t>journal</w:t>
      </w:r>
      <w:r>
        <w:rPr>
          <w:rStyle w:val="jlqj4b"/>
          <w:lang w:val="en"/>
        </w:rPr>
        <w:t>, edition, etc., where it will be potentially targeted.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6DEE"/>
    <w:rsid w:val="00093BDE"/>
    <w:rsid w:val="000B7FA3"/>
    <w:rsid w:val="000D1630"/>
    <w:rsid w:val="000F7719"/>
    <w:rsid w:val="00105777"/>
    <w:rsid w:val="00106136"/>
    <w:rsid w:val="00113B52"/>
    <w:rsid w:val="0011401B"/>
    <w:rsid w:val="001304E2"/>
    <w:rsid w:val="00190C37"/>
    <w:rsid w:val="001B3E47"/>
    <w:rsid w:val="001B5CA7"/>
    <w:rsid w:val="001D566E"/>
    <w:rsid w:val="001E32F6"/>
    <w:rsid w:val="00206E22"/>
    <w:rsid w:val="00226B6C"/>
    <w:rsid w:val="0023194D"/>
    <w:rsid w:val="0023276D"/>
    <w:rsid w:val="002378D3"/>
    <w:rsid w:val="00237F13"/>
    <w:rsid w:val="00240CD5"/>
    <w:rsid w:val="002529FF"/>
    <w:rsid w:val="002610E9"/>
    <w:rsid w:val="00263E12"/>
    <w:rsid w:val="00266FEE"/>
    <w:rsid w:val="002673BD"/>
    <w:rsid w:val="002769E3"/>
    <w:rsid w:val="00276F03"/>
    <w:rsid w:val="0028015D"/>
    <w:rsid w:val="002A5E50"/>
    <w:rsid w:val="002B30BE"/>
    <w:rsid w:val="002C7581"/>
    <w:rsid w:val="002C7D5A"/>
    <w:rsid w:val="002D5F07"/>
    <w:rsid w:val="002E137D"/>
    <w:rsid w:val="002E5E97"/>
    <w:rsid w:val="002F539D"/>
    <w:rsid w:val="00300E05"/>
    <w:rsid w:val="0031080F"/>
    <w:rsid w:val="00333BA3"/>
    <w:rsid w:val="003500CA"/>
    <w:rsid w:val="00354DB7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3F7D02"/>
    <w:rsid w:val="00434E87"/>
    <w:rsid w:val="00443900"/>
    <w:rsid w:val="0046080F"/>
    <w:rsid w:val="00462A62"/>
    <w:rsid w:val="004637F8"/>
    <w:rsid w:val="0049771C"/>
    <w:rsid w:val="004B76D4"/>
    <w:rsid w:val="004C0A53"/>
    <w:rsid w:val="004C745D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B3A5E"/>
    <w:rsid w:val="005B62D4"/>
    <w:rsid w:val="005C7AFC"/>
    <w:rsid w:val="005E417D"/>
    <w:rsid w:val="00616B0D"/>
    <w:rsid w:val="006416A8"/>
    <w:rsid w:val="00643312"/>
    <w:rsid w:val="00662B13"/>
    <w:rsid w:val="006959B3"/>
    <w:rsid w:val="006A5862"/>
    <w:rsid w:val="006C3403"/>
    <w:rsid w:val="006C5800"/>
    <w:rsid w:val="006D5B33"/>
    <w:rsid w:val="006F678B"/>
    <w:rsid w:val="00706747"/>
    <w:rsid w:val="00706E8D"/>
    <w:rsid w:val="00707C7C"/>
    <w:rsid w:val="007112D8"/>
    <w:rsid w:val="00712C87"/>
    <w:rsid w:val="00755CA4"/>
    <w:rsid w:val="00767EE7"/>
    <w:rsid w:val="00784E90"/>
    <w:rsid w:val="00787D90"/>
    <w:rsid w:val="00790A59"/>
    <w:rsid w:val="007A05E4"/>
    <w:rsid w:val="007A6146"/>
    <w:rsid w:val="007E297A"/>
    <w:rsid w:val="007E79C7"/>
    <w:rsid w:val="00810FAB"/>
    <w:rsid w:val="008232D2"/>
    <w:rsid w:val="00823800"/>
    <w:rsid w:val="00825043"/>
    <w:rsid w:val="00830681"/>
    <w:rsid w:val="008507FF"/>
    <w:rsid w:val="00860BF5"/>
    <w:rsid w:val="00866883"/>
    <w:rsid w:val="008710B0"/>
    <w:rsid w:val="00895967"/>
    <w:rsid w:val="00897AF1"/>
    <w:rsid w:val="008A05D3"/>
    <w:rsid w:val="008D0244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B24C1"/>
    <w:rsid w:val="009D4469"/>
    <w:rsid w:val="009D4A6D"/>
    <w:rsid w:val="009D6D14"/>
    <w:rsid w:val="009E1605"/>
    <w:rsid w:val="009F1F68"/>
    <w:rsid w:val="00A01A81"/>
    <w:rsid w:val="00A01D67"/>
    <w:rsid w:val="00A10175"/>
    <w:rsid w:val="00A16533"/>
    <w:rsid w:val="00A26200"/>
    <w:rsid w:val="00A42ADD"/>
    <w:rsid w:val="00A44C43"/>
    <w:rsid w:val="00A55A2C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0076E"/>
    <w:rsid w:val="00B15C95"/>
    <w:rsid w:val="00B42251"/>
    <w:rsid w:val="00B43F14"/>
    <w:rsid w:val="00B44368"/>
    <w:rsid w:val="00B56724"/>
    <w:rsid w:val="00B67C6A"/>
    <w:rsid w:val="00B70099"/>
    <w:rsid w:val="00B77505"/>
    <w:rsid w:val="00B801B5"/>
    <w:rsid w:val="00B9573F"/>
    <w:rsid w:val="00B9723C"/>
    <w:rsid w:val="00BA387C"/>
    <w:rsid w:val="00BB2259"/>
    <w:rsid w:val="00BB24A6"/>
    <w:rsid w:val="00BF2F15"/>
    <w:rsid w:val="00BF58AA"/>
    <w:rsid w:val="00BF5D3C"/>
    <w:rsid w:val="00C117C9"/>
    <w:rsid w:val="00C1494F"/>
    <w:rsid w:val="00C40A0C"/>
    <w:rsid w:val="00C46AAC"/>
    <w:rsid w:val="00C5767C"/>
    <w:rsid w:val="00C67AFC"/>
    <w:rsid w:val="00CA1015"/>
    <w:rsid w:val="00CA4B44"/>
    <w:rsid w:val="00CB1FF8"/>
    <w:rsid w:val="00CB4FA6"/>
    <w:rsid w:val="00CC10E7"/>
    <w:rsid w:val="00CC31AC"/>
    <w:rsid w:val="00CC70D7"/>
    <w:rsid w:val="00CD27FB"/>
    <w:rsid w:val="00CD2FF8"/>
    <w:rsid w:val="00CE44F6"/>
    <w:rsid w:val="00CF1283"/>
    <w:rsid w:val="00CF5D8D"/>
    <w:rsid w:val="00D000CF"/>
    <w:rsid w:val="00D3063C"/>
    <w:rsid w:val="00D32DDE"/>
    <w:rsid w:val="00D41831"/>
    <w:rsid w:val="00D60577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E32EF"/>
    <w:rsid w:val="00DF422E"/>
    <w:rsid w:val="00E04906"/>
    <w:rsid w:val="00E2167F"/>
    <w:rsid w:val="00E345C2"/>
    <w:rsid w:val="00E413B5"/>
    <w:rsid w:val="00E64B87"/>
    <w:rsid w:val="00E74395"/>
    <w:rsid w:val="00EB1C1E"/>
    <w:rsid w:val="00EB205B"/>
    <w:rsid w:val="00ED46AB"/>
    <w:rsid w:val="00EE5FB7"/>
    <w:rsid w:val="00EF4E52"/>
    <w:rsid w:val="00F11D9A"/>
    <w:rsid w:val="00F130BB"/>
    <w:rsid w:val="00F439B8"/>
    <w:rsid w:val="00F466B2"/>
    <w:rsid w:val="00F5124A"/>
    <w:rsid w:val="00F57A5E"/>
    <w:rsid w:val="00F61A59"/>
    <w:rsid w:val="00F773DB"/>
    <w:rsid w:val="00F91002"/>
    <w:rsid w:val="00F92B00"/>
    <w:rsid w:val="00FB672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0DFE"/>
  <w15:docId w15:val="{58197525-A977-4FFD-86BC-4601269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2B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B13"/>
    <w:rPr>
      <w:vertAlign w:val="superscript"/>
    </w:rPr>
  </w:style>
  <w:style w:type="character" w:customStyle="1" w:styleId="viiyi">
    <w:name w:val="viiyi"/>
    <w:basedOn w:val="Standardnpsmoodstavce"/>
    <w:rsid w:val="00662B13"/>
  </w:style>
  <w:style w:type="character" w:customStyle="1" w:styleId="jlqj4b">
    <w:name w:val="jlqj4b"/>
    <w:basedOn w:val="Standardnpsmoodstavce"/>
    <w:rsid w:val="0066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1url.cz/kzPY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6D12-D842-4CB2-AA7A-125C8AE9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Zemánková Monika</cp:lastModifiedBy>
  <cp:revision>2</cp:revision>
  <cp:lastPrinted>2021-01-13T12:15:00Z</cp:lastPrinted>
  <dcterms:created xsi:type="dcterms:W3CDTF">2021-01-14T07:30:00Z</dcterms:created>
  <dcterms:modified xsi:type="dcterms:W3CDTF">2021-01-14T07:30:00Z</dcterms:modified>
</cp:coreProperties>
</file>