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46482" w14:textId="5D3654F1" w:rsidR="00DD23A4" w:rsidRDefault="00DD23A4">
      <w:pPr>
        <w:rPr>
          <w:rFonts w:ascii="Comenia Sans" w:hAnsi="Comenia Sans" w:cstheme="minorHAnsi"/>
          <w:sz w:val="20"/>
        </w:rPr>
      </w:pPr>
    </w:p>
    <w:p w14:paraId="564924A3" w14:textId="31581739" w:rsidR="00DD23A4" w:rsidRDefault="009E71FD" w:rsidP="009E71FD">
      <w:pPr>
        <w:ind w:left="2124" w:firstLine="708"/>
        <w:rPr>
          <w:rFonts w:ascii="Comenia Sans" w:hAnsi="Comenia Sans" w:cstheme="minorHAnsi"/>
          <w:sz w:val="20"/>
        </w:rPr>
      </w:pPr>
      <w:r>
        <w:rPr>
          <w:rFonts w:asciiTheme="majorHAnsi" w:hAnsiTheme="majorHAnsi" w:cstheme="minorHAnsi"/>
          <w:spacing w:val="-2"/>
          <w:w w:val="101"/>
          <w:sz w:val="20"/>
          <w:lang w:val="en-GB"/>
        </w:rPr>
        <w:t xml:space="preserve">                                   </w:t>
      </w:r>
      <w:r w:rsidRPr="00A74C03">
        <w:rPr>
          <w:rFonts w:asciiTheme="majorHAnsi" w:hAnsiTheme="majorHAnsi" w:cstheme="minorHAnsi"/>
          <w:spacing w:val="-2"/>
          <w:w w:val="101"/>
          <w:sz w:val="20"/>
          <w:lang w:val="en-GB"/>
        </w:rPr>
        <w:t xml:space="preserve">Annex </w:t>
      </w:r>
      <w:proofErr w:type="gramStart"/>
      <w:r>
        <w:rPr>
          <w:rFonts w:asciiTheme="majorHAnsi" w:hAnsiTheme="majorHAnsi" w:cstheme="minorHAnsi"/>
          <w:spacing w:val="-2"/>
          <w:w w:val="101"/>
          <w:sz w:val="20"/>
          <w:lang w:val="en-GB"/>
        </w:rPr>
        <w:t>1</w:t>
      </w:r>
      <w:proofErr w:type="gramEnd"/>
      <w:r>
        <w:rPr>
          <w:rFonts w:asciiTheme="majorHAnsi" w:hAnsiTheme="majorHAnsi" w:cstheme="minorHAnsi"/>
          <w:spacing w:val="-2"/>
          <w:w w:val="101"/>
          <w:sz w:val="20"/>
          <w:lang w:val="en-GB"/>
        </w:rPr>
        <w:t xml:space="preserve"> </w:t>
      </w:r>
      <w:r w:rsidRPr="00A74C03">
        <w:rPr>
          <w:rFonts w:asciiTheme="majorHAnsi" w:hAnsiTheme="majorHAnsi" w:cstheme="minorHAnsi"/>
          <w:spacing w:val="-2"/>
          <w:w w:val="101"/>
          <w:sz w:val="20"/>
          <w:lang w:val="en-GB"/>
        </w:rPr>
        <w:t>to the Dean’s Decree No. 5/2021</w:t>
      </w:r>
      <w:r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490B50AF" wp14:editId="29953C1C">
            <wp:simplePos x="0" y="0"/>
            <wp:positionH relativeFrom="column">
              <wp:posOffset>-100330</wp:posOffset>
            </wp:positionH>
            <wp:positionV relativeFrom="paragraph">
              <wp:posOffset>-1146810</wp:posOffset>
            </wp:positionV>
            <wp:extent cx="3859060" cy="857250"/>
            <wp:effectExtent l="0" t="0" r="8255" b="0"/>
            <wp:wrapNone/>
            <wp:docPr id="8" name="Obrázek 8" descr="https://opvvv.msmt.cz/media/msmt/uploads/OP_VVV/Pravidla_pro_publicitu/logolinky/JVS2_opraveny_aj/logolink_OP_VVV_hor_barva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vvv.msmt.cz/media/msmt/uploads/OP_VVV/Pravidla_pro_publicitu/logolinky/JVS2_opraveny_aj/logolink_OP_VVV_hor_barva_e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06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7F2D">
        <w:rPr>
          <w:rFonts w:asciiTheme="majorHAnsi" w:hAnsiTheme="majorHAnsi" w:cstheme="minorHAnsi"/>
          <w:noProof/>
          <w:spacing w:val="-2"/>
          <w:w w:val="101"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C22539B" wp14:editId="55AD2C31">
                <wp:simplePos x="0" y="0"/>
                <wp:positionH relativeFrom="page">
                  <wp:posOffset>894715</wp:posOffset>
                </wp:positionH>
                <wp:positionV relativeFrom="page">
                  <wp:posOffset>858520</wp:posOffset>
                </wp:positionV>
                <wp:extent cx="2348865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372" y="20925"/>
                    <wp:lineTo x="21372" y="0"/>
                    <wp:lineTo x="0" y="0"/>
                  </wp:wrapPolygon>
                </wp:wrapTight>
                <wp:docPr id="11" name="Group 2" descr="UHK_FF_logo_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8865" cy="609600"/>
                          <a:chOff x="841" y="1167"/>
                          <a:chExt cx="3699" cy="960"/>
                        </a:xfrm>
                      </wpg:grpSpPr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14" y="1325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3" descr="UHK_FF_logo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" y="1167"/>
                            <a:ext cx="3699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1F30D" id="Group 2" o:spid="_x0000_s1026" alt="UHK_FF_logo_100" style="position:absolute;margin-left:70.45pt;margin-top:67.6pt;width:184.95pt;height:48pt;z-index:-251659264;mso-position-horizontal-relative:page;mso-position-vertical-relative:page" coordorigin="841,1167" coordsize="3699,9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">
                <v:line id="Line 4" o:spid="_x0000_s1027" style="position:absolute;visibility:visible;mso-wrap-style:square" from="1814,1325" to="2522,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" strokeweight=".16969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UHK_FF_logo_100" style="position:absolute;left:841;top:1167;width:3699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">
                  <v:imagedata r:id="rId12" o:title="UHK_FF_logo_100"/>
                </v:shape>
                <w10:wrap type="tight" anchorx="page" anchory="page"/>
              </v:group>
            </w:pict>
          </mc:Fallback>
        </mc:AlternateContent>
      </w:r>
    </w:p>
    <w:p w14:paraId="6D007D02" w14:textId="679E9491" w:rsidR="004F1F44" w:rsidRPr="00A74C03" w:rsidRDefault="004F1F44" w:rsidP="00DD23A4">
      <w:pPr>
        <w:pStyle w:val="Zkladntext"/>
        <w:spacing w:before="11"/>
        <w:rPr>
          <w:rFonts w:asciiTheme="majorHAnsi" w:hAnsiTheme="majorHAnsi" w:cstheme="minorHAnsi"/>
          <w:spacing w:val="-2"/>
          <w:w w:val="101"/>
          <w:sz w:val="20"/>
        </w:rPr>
      </w:pPr>
      <w:bookmarkStart w:id="0" w:name="Příloha_Výnosu_děkanky_č._4/2017"/>
      <w:bookmarkEnd w:id="0"/>
    </w:p>
    <w:p w14:paraId="1A2DC4E2" w14:textId="7B9E9F32" w:rsidR="00DD23A4" w:rsidRPr="00DD23A4" w:rsidRDefault="00A74C03" w:rsidP="00DD23A4">
      <w:pPr>
        <w:pStyle w:val="Nadpis1"/>
      </w:pPr>
      <w:r w:rsidRPr="00A74C03">
        <w:rPr>
          <w:rFonts w:ascii="Comenia Sans" w:hAnsi="Comenia Sans" w:cstheme="minorHAnsi"/>
          <w:color w:val="auto"/>
          <w:w w:val="110"/>
          <w:u w:val="single"/>
          <w:lang w:val="en-GB"/>
        </w:rPr>
        <w:t>Application for financing of an extraordinary foreign business trip of FF UHK academicians and researchers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252"/>
        <w:gridCol w:w="2639"/>
        <w:gridCol w:w="415"/>
        <w:gridCol w:w="3056"/>
      </w:tblGrid>
      <w:tr w:rsidR="004F1F44" w:rsidRPr="00466111" w14:paraId="45E03995" w14:textId="77777777" w:rsidTr="00A74C03">
        <w:trPr>
          <w:trHeight w:val="561"/>
        </w:trPr>
        <w:tc>
          <w:tcPr>
            <w:tcW w:w="2803" w:type="dxa"/>
          </w:tcPr>
          <w:p w14:paraId="1CC75F7C" w14:textId="05A4A5E8" w:rsidR="004F1F44" w:rsidRPr="00A74C03" w:rsidRDefault="00A74C03" w:rsidP="0043332D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  <w:r w:rsidRPr="00A74C03">
              <w:rPr>
                <w:rFonts w:ascii="Comenia Sans" w:hAnsi="Comenia Sans" w:cstheme="minorHAnsi"/>
                <w:lang w:val="en-GB"/>
              </w:rPr>
              <w:t xml:space="preserve">Name, </w:t>
            </w:r>
            <w:r w:rsidR="00C23118">
              <w:rPr>
                <w:rFonts w:ascii="Comenia Sans" w:hAnsi="Comenia Sans" w:cstheme="minorHAnsi"/>
                <w:lang w:val="en-GB"/>
              </w:rPr>
              <w:t>surname</w:t>
            </w:r>
            <w:r w:rsidRPr="00A74C03">
              <w:rPr>
                <w:rFonts w:ascii="Comenia Sans" w:hAnsi="Comenia Sans" w:cstheme="minorHAnsi"/>
                <w:lang w:val="en-GB"/>
              </w:rPr>
              <w:t>, titles</w:t>
            </w:r>
          </w:p>
        </w:tc>
        <w:tc>
          <w:tcPr>
            <w:tcW w:w="6362" w:type="dxa"/>
            <w:gridSpan w:val="4"/>
          </w:tcPr>
          <w:p w14:paraId="27A6D258" w14:textId="77777777" w:rsidR="004F1F44" w:rsidRPr="00466111" w:rsidRDefault="004F1F44" w:rsidP="000E7386">
            <w:pPr>
              <w:pStyle w:val="TableParagraph"/>
              <w:ind w:left="0"/>
              <w:rPr>
                <w:rFonts w:ascii="Comenia Sans" w:hAnsi="Comenia Sans" w:cstheme="minorHAnsi"/>
                <w:sz w:val="20"/>
                <w:lang w:val="cs-CZ"/>
              </w:rPr>
            </w:pPr>
          </w:p>
        </w:tc>
      </w:tr>
      <w:tr w:rsidR="004F1F44" w:rsidRPr="00466111" w14:paraId="3A4FEFAD" w14:textId="77777777" w:rsidTr="00A74C03">
        <w:trPr>
          <w:trHeight w:val="561"/>
        </w:trPr>
        <w:tc>
          <w:tcPr>
            <w:tcW w:w="2803" w:type="dxa"/>
          </w:tcPr>
          <w:p w14:paraId="460DEB23" w14:textId="1D065936" w:rsidR="004F1F44" w:rsidRPr="00A74C03" w:rsidRDefault="00A74C03" w:rsidP="0043332D">
            <w:pPr>
              <w:pStyle w:val="TableParagraph"/>
              <w:ind w:left="108"/>
              <w:contextualSpacing/>
              <w:rPr>
                <w:rFonts w:ascii="Comenia Sans" w:hAnsi="Comenia Sans" w:cstheme="minorHAnsi"/>
                <w:lang w:val="cs-CZ"/>
              </w:rPr>
            </w:pPr>
            <w:r w:rsidRPr="00A74C03">
              <w:rPr>
                <w:rFonts w:ascii="Comenia Sans" w:hAnsi="Comenia Sans" w:cstheme="minorHAnsi"/>
                <w:w w:val="105"/>
                <w:lang w:val="en-GB"/>
              </w:rPr>
              <w:t>Department/institute/ worksite</w:t>
            </w:r>
          </w:p>
        </w:tc>
        <w:tc>
          <w:tcPr>
            <w:tcW w:w="6362" w:type="dxa"/>
            <w:gridSpan w:val="4"/>
          </w:tcPr>
          <w:p w14:paraId="1F0267AC" w14:textId="77777777" w:rsidR="004F1F44" w:rsidRPr="00466111" w:rsidRDefault="004F1F44" w:rsidP="000E7386">
            <w:pPr>
              <w:pStyle w:val="TableParagraph"/>
              <w:ind w:left="0"/>
              <w:rPr>
                <w:rFonts w:ascii="Comenia Sans" w:hAnsi="Comenia Sans" w:cstheme="minorHAnsi"/>
                <w:sz w:val="20"/>
                <w:lang w:val="cs-CZ"/>
              </w:rPr>
            </w:pPr>
          </w:p>
        </w:tc>
      </w:tr>
      <w:tr w:rsidR="004F1F44" w:rsidRPr="00466111" w14:paraId="7AFFB166" w14:textId="77777777" w:rsidTr="00A74C03">
        <w:trPr>
          <w:trHeight w:val="563"/>
        </w:trPr>
        <w:tc>
          <w:tcPr>
            <w:tcW w:w="2803" w:type="dxa"/>
          </w:tcPr>
          <w:p w14:paraId="27AA908C" w14:textId="6D4232E8" w:rsidR="004F1F44" w:rsidRPr="00A74C03" w:rsidRDefault="00A74C03" w:rsidP="0043332D">
            <w:pPr>
              <w:pStyle w:val="TableParagraph"/>
              <w:ind w:left="108"/>
              <w:contextualSpacing/>
              <w:rPr>
                <w:rFonts w:ascii="Comenia Sans" w:hAnsi="Comenia Sans" w:cstheme="minorHAnsi"/>
                <w:lang w:val="cs-CZ"/>
              </w:rPr>
            </w:pPr>
            <w:r w:rsidRPr="00A74C03">
              <w:rPr>
                <w:rFonts w:ascii="Comenia Sans" w:hAnsi="Comenia Sans" w:cstheme="minorHAnsi"/>
                <w:lang w:val="en-GB"/>
              </w:rPr>
              <w:t>Planned date of departure</w:t>
            </w:r>
          </w:p>
        </w:tc>
        <w:tc>
          <w:tcPr>
            <w:tcW w:w="6362" w:type="dxa"/>
            <w:gridSpan w:val="4"/>
          </w:tcPr>
          <w:p w14:paraId="55781663" w14:textId="77777777" w:rsidR="004F1F44" w:rsidRPr="00466111" w:rsidRDefault="004F1F44" w:rsidP="000E7386">
            <w:pPr>
              <w:pStyle w:val="TableParagraph"/>
              <w:ind w:left="0"/>
              <w:rPr>
                <w:rFonts w:ascii="Comenia Sans" w:hAnsi="Comenia Sans" w:cstheme="minorHAnsi"/>
                <w:sz w:val="20"/>
                <w:lang w:val="cs-CZ"/>
              </w:rPr>
            </w:pPr>
          </w:p>
        </w:tc>
      </w:tr>
      <w:tr w:rsidR="004F1F44" w:rsidRPr="00466111" w14:paraId="04135A1A" w14:textId="77777777" w:rsidTr="00A74C03">
        <w:trPr>
          <w:trHeight w:val="561"/>
        </w:trPr>
        <w:tc>
          <w:tcPr>
            <w:tcW w:w="2803" w:type="dxa"/>
          </w:tcPr>
          <w:p w14:paraId="3E45834D" w14:textId="07E8030F" w:rsidR="004F1F44" w:rsidRPr="00A74C03" w:rsidRDefault="00A74C03" w:rsidP="0043332D">
            <w:pPr>
              <w:pStyle w:val="TableParagraph"/>
              <w:ind w:left="108"/>
              <w:contextualSpacing/>
              <w:rPr>
                <w:rFonts w:ascii="Comenia Sans" w:hAnsi="Comenia Sans" w:cstheme="minorHAnsi"/>
                <w:lang w:val="cs-CZ"/>
              </w:rPr>
            </w:pPr>
            <w:r w:rsidRPr="00A74C03">
              <w:rPr>
                <w:rFonts w:ascii="Comenia Sans" w:hAnsi="Comenia Sans" w:cstheme="minorHAnsi"/>
                <w:lang w:val="en-GB"/>
              </w:rPr>
              <w:t>Planned date of return</w:t>
            </w:r>
          </w:p>
        </w:tc>
        <w:tc>
          <w:tcPr>
            <w:tcW w:w="6362" w:type="dxa"/>
            <w:gridSpan w:val="4"/>
          </w:tcPr>
          <w:p w14:paraId="0BCAF485" w14:textId="77777777" w:rsidR="004F1F44" w:rsidRPr="00466111" w:rsidRDefault="004F1F44" w:rsidP="000E7386">
            <w:pPr>
              <w:pStyle w:val="TableParagraph"/>
              <w:ind w:left="0"/>
              <w:rPr>
                <w:rFonts w:ascii="Comenia Sans" w:hAnsi="Comenia Sans" w:cstheme="minorHAnsi"/>
                <w:sz w:val="20"/>
                <w:lang w:val="cs-CZ"/>
              </w:rPr>
            </w:pPr>
          </w:p>
        </w:tc>
      </w:tr>
      <w:tr w:rsidR="004F1F44" w:rsidRPr="00466111" w14:paraId="012E1785" w14:textId="77777777" w:rsidTr="00A74C03">
        <w:trPr>
          <w:trHeight w:val="500"/>
        </w:trPr>
        <w:tc>
          <w:tcPr>
            <w:tcW w:w="2803" w:type="dxa"/>
          </w:tcPr>
          <w:p w14:paraId="75744B5E" w14:textId="655E6A16" w:rsidR="004F1F44" w:rsidRPr="00A74C03" w:rsidRDefault="00A74C03" w:rsidP="0043332D">
            <w:pPr>
              <w:pStyle w:val="TableParagraph"/>
              <w:ind w:left="108"/>
              <w:contextualSpacing/>
              <w:rPr>
                <w:rFonts w:ascii="Comenia Sans" w:hAnsi="Comenia Sans" w:cstheme="minorHAnsi"/>
                <w:lang w:val="cs-CZ"/>
              </w:rPr>
            </w:pPr>
            <w:r w:rsidRPr="00A74C03">
              <w:rPr>
                <w:rFonts w:ascii="Comenia Sans" w:hAnsi="Comenia Sans" w:cstheme="minorHAnsi"/>
                <w:lang w:val="en-GB"/>
              </w:rPr>
              <w:t>Country, place, institution</w:t>
            </w:r>
          </w:p>
        </w:tc>
        <w:tc>
          <w:tcPr>
            <w:tcW w:w="6362" w:type="dxa"/>
            <w:gridSpan w:val="4"/>
          </w:tcPr>
          <w:p w14:paraId="097C50A2" w14:textId="77777777" w:rsidR="004F1F44" w:rsidRPr="00466111" w:rsidRDefault="004F1F44" w:rsidP="000E7386">
            <w:pPr>
              <w:pStyle w:val="TableParagraph"/>
              <w:ind w:left="0"/>
              <w:rPr>
                <w:rFonts w:ascii="Comenia Sans" w:hAnsi="Comenia Sans" w:cstheme="minorHAnsi"/>
                <w:sz w:val="20"/>
                <w:lang w:val="cs-CZ"/>
              </w:rPr>
            </w:pPr>
          </w:p>
        </w:tc>
      </w:tr>
      <w:tr w:rsidR="004F1F44" w:rsidRPr="00466111" w14:paraId="0BD83E65" w14:textId="77777777" w:rsidTr="00A74C03">
        <w:trPr>
          <w:trHeight w:val="593"/>
        </w:trPr>
        <w:tc>
          <w:tcPr>
            <w:tcW w:w="2803" w:type="dxa"/>
          </w:tcPr>
          <w:p w14:paraId="6048F36D" w14:textId="37AEDF42" w:rsidR="004F1F44" w:rsidRPr="00A74C03" w:rsidRDefault="00A74C03" w:rsidP="0043332D">
            <w:pPr>
              <w:pStyle w:val="TableParagraph"/>
              <w:ind w:left="108"/>
              <w:contextualSpacing/>
              <w:rPr>
                <w:rFonts w:ascii="Comenia Sans" w:hAnsi="Comenia Sans" w:cstheme="minorHAnsi"/>
                <w:lang w:val="cs-CZ"/>
              </w:rPr>
            </w:pPr>
            <w:r w:rsidRPr="00A74C03">
              <w:rPr>
                <w:rFonts w:ascii="Comenia Sans" w:hAnsi="Comenia Sans" w:cstheme="minorHAnsi"/>
                <w:lang w:val="en-GB"/>
              </w:rPr>
              <w:t>Business trip aims, planned results</w:t>
            </w:r>
          </w:p>
        </w:tc>
        <w:tc>
          <w:tcPr>
            <w:tcW w:w="6362" w:type="dxa"/>
            <w:gridSpan w:val="4"/>
          </w:tcPr>
          <w:p w14:paraId="69AF7995" w14:textId="77777777" w:rsidR="004F1F44" w:rsidRPr="00466111" w:rsidRDefault="004F1F44" w:rsidP="000E7386">
            <w:pPr>
              <w:pStyle w:val="TableParagraph"/>
              <w:ind w:left="0"/>
              <w:rPr>
                <w:rFonts w:ascii="Comenia Sans" w:hAnsi="Comenia Sans" w:cstheme="minorHAnsi"/>
                <w:sz w:val="20"/>
                <w:lang w:val="cs-CZ"/>
              </w:rPr>
            </w:pPr>
          </w:p>
        </w:tc>
      </w:tr>
      <w:tr w:rsidR="004F1F44" w:rsidRPr="00466111" w14:paraId="56CEA339" w14:textId="77777777" w:rsidTr="00A74C03">
        <w:trPr>
          <w:trHeight w:val="563"/>
        </w:trPr>
        <w:tc>
          <w:tcPr>
            <w:tcW w:w="2803" w:type="dxa"/>
          </w:tcPr>
          <w:p w14:paraId="01DE6670" w14:textId="049B388D" w:rsidR="004F1F44" w:rsidRPr="00A74C03" w:rsidRDefault="00A74C03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  <w:r w:rsidRPr="00A74C03">
              <w:rPr>
                <w:rFonts w:ascii="Comenia Sans" w:hAnsi="Comenia Sans" w:cstheme="minorHAnsi"/>
                <w:lang w:val="en-GB"/>
              </w:rPr>
              <w:t>Total requ</w:t>
            </w:r>
            <w:r w:rsidR="00457A5A">
              <w:rPr>
                <w:rFonts w:ascii="Comenia Sans" w:hAnsi="Comenia Sans" w:cstheme="minorHAnsi"/>
                <w:lang w:val="en-GB"/>
              </w:rPr>
              <w:t>ested</w:t>
            </w:r>
            <w:r w:rsidRPr="00A74C03">
              <w:rPr>
                <w:rFonts w:ascii="Comenia Sans" w:hAnsi="Comenia Sans" w:cstheme="minorHAnsi"/>
                <w:lang w:val="en-GB"/>
              </w:rPr>
              <w:t xml:space="preserve"> amount</w:t>
            </w:r>
          </w:p>
          <w:p w14:paraId="4C0C7D93" w14:textId="496A9BB9" w:rsidR="004F1F44" w:rsidRPr="00A74C03" w:rsidRDefault="0043332D" w:rsidP="0043332D">
            <w:pPr>
              <w:pStyle w:val="TableParagraph"/>
              <w:ind w:left="108"/>
              <w:contextualSpacing/>
              <w:rPr>
                <w:rFonts w:ascii="Comenia Sans" w:hAnsi="Comenia Sans" w:cstheme="minorHAnsi"/>
                <w:w w:val="95"/>
                <w:lang w:val="cs-CZ"/>
              </w:rPr>
            </w:pPr>
            <w:r w:rsidRPr="00A74C03">
              <w:rPr>
                <w:rFonts w:ascii="Comenia Sans" w:hAnsi="Comenia Sans" w:cstheme="minorHAnsi"/>
                <w:lang w:val="en-GB"/>
              </w:rPr>
              <w:t xml:space="preserve"> </w:t>
            </w:r>
            <w:r w:rsidR="00A74C03" w:rsidRPr="00A74C03">
              <w:rPr>
                <w:rFonts w:ascii="Comenia Sans" w:hAnsi="Comenia Sans" w:cstheme="minorHAnsi"/>
                <w:lang w:val="en-GB"/>
              </w:rPr>
              <w:t>(CZK)</w:t>
            </w:r>
          </w:p>
        </w:tc>
        <w:tc>
          <w:tcPr>
            <w:tcW w:w="6362" w:type="dxa"/>
            <w:gridSpan w:val="4"/>
          </w:tcPr>
          <w:p w14:paraId="163A54A9" w14:textId="77777777" w:rsidR="004F1F44" w:rsidRPr="00466111" w:rsidRDefault="004F1F44" w:rsidP="000E7386">
            <w:pPr>
              <w:pStyle w:val="TableParagraph"/>
              <w:ind w:left="0"/>
              <w:rPr>
                <w:rFonts w:ascii="Comenia Sans" w:hAnsi="Comenia Sans" w:cstheme="minorHAnsi"/>
                <w:sz w:val="20"/>
                <w:lang w:val="cs-CZ"/>
              </w:rPr>
            </w:pPr>
          </w:p>
        </w:tc>
      </w:tr>
      <w:tr w:rsidR="004F1F44" w:rsidRPr="00466111" w14:paraId="2542C123" w14:textId="77777777" w:rsidTr="00A74C03">
        <w:trPr>
          <w:trHeight w:val="1989"/>
        </w:trPr>
        <w:tc>
          <w:tcPr>
            <w:tcW w:w="2803" w:type="dxa"/>
          </w:tcPr>
          <w:p w14:paraId="505894A7" w14:textId="7F6159C4" w:rsidR="004F1F44" w:rsidRPr="00A74C03" w:rsidRDefault="00A74C03" w:rsidP="000E7386">
            <w:pPr>
              <w:pStyle w:val="TableParagraph"/>
              <w:ind w:left="108"/>
              <w:contextualSpacing/>
              <w:rPr>
                <w:rFonts w:ascii="Comenia Sans" w:hAnsi="Comenia Sans" w:cstheme="minorHAnsi"/>
                <w:lang w:val="cs-CZ"/>
              </w:rPr>
            </w:pPr>
            <w:r w:rsidRPr="00A74C03">
              <w:rPr>
                <w:rFonts w:ascii="Comenia Sans" w:hAnsi="Comenia Sans" w:cstheme="minorHAnsi"/>
                <w:lang w:val="en-GB"/>
              </w:rPr>
              <w:t>Reasoning of the budget</w:t>
            </w:r>
          </w:p>
          <w:p w14:paraId="714BA76D" w14:textId="51AB6AB6" w:rsidR="004F1F44" w:rsidRPr="00A74C03" w:rsidRDefault="00A74C03" w:rsidP="0043332D">
            <w:pPr>
              <w:pStyle w:val="TableParagraph"/>
              <w:spacing w:before="155"/>
              <w:ind w:left="108" w:right="171"/>
              <w:contextualSpacing/>
              <w:rPr>
                <w:rFonts w:ascii="Comenia Sans" w:hAnsi="Comenia Sans" w:cstheme="minorHAnsi"/>
                <w:lang w:val="cs-CZ"/>
              </w:rPr>
            </w:pPr>
            <w:r w:rsidRPr="00A74C03">
              <w:rPr>
                <w:rFonts w:ascii="Comenia Sans" w:hAnsi="Comenia Sans" w:cstheme="minorHAnsi"/>
                <w:lang w:val="en-GB"/>
              </w:rPr>
              <w:t xml:space="preserve">and impossibility </w:t>
            </w:r>
            <w:r w:rsidR="00C23118">
              <w:rPr>
                <w:rFonts w:ascii="Comenia Sans" w:hAnsi="Comenia Sans" w:cstheme="minorHAnsi"/>
                <w:lang w:val="en-GB"/>
              </w:rPr>
              <w:t xml:space="preserve">of financing </w:t>
            </w:r>
            <w:r w:rsidRPr="00A74C03">
              <w:rPr>
                <w:rFonts w:ascii="Comenia Sans" w:hAnsi="Comenia Sans" w:cstheme="minorHAnsi"/>
                <w:lang w:val="en-GB"/>
              </w:rPr>
              <w:t>from another source</w:t>
            </w:r>
          </w:p>
        </w:tc>
        <w:tc>
          <w:tcPr>
            <w:tcW w:w="6362" w:type="dxa"/>
            <w:gridSpan w:val="4"/>
          </w:tcPr>
          <w:p w14:paraId="7E62FBDA" w14:textId="77777777" w:rsidR="004F1F44" w:rsidRPr="00466111" w:rsidRDefault="004F1F44" w:rsidP="000E7386">
            <w:pPr>
              <w:pStyle w:val="TableParagraph"/>
              <w:ind w:left="0"/>
              <w:rPr>
                <w:rFonts w:ascii="Comenia Sans" w:hAnsi="Comenia Sans" w:cstheme="minorHAnsi"/>
                <w:sz w:val="20"/>
                <w:lang w:val="cs-CZ"/>
              </w:rPr>
            </w:pPr>
          </w:p>
          <w:p w14:paraId="3664D2C1" w14:textId="77777777" w:rsidR="004F1F44" w:rsidRPr="00466111" w:rsidRDefault="004F1F44" w:rsidP="000E7386">
            <w:pPr>
              <w:pStyle w:val="TableParagraph"/>
              <w:ind w:left="0"/>
              <w:rPr>
                <w:rFonts w:ascii="Comenia Sans" w:hAnsi="Comenia Sans" w:cstheme="minorHAnsi"/>
                <w:sz w:val="20"/>
                <w:lang w:val="cs-CZ"/>
              </w:rPr>
            </w:pPr>
          </w:p>
          <w:p w14:paraId="54F619FE" w14:textId="77777777" w:rsidR="004F1F44" w:rsidRPr="00466111" w:rsidRDefault="004F1F44" w:rsidP="000E7386">
            <w:pPr>
              <w:pStyle w:val="TableParagraph"/>
              <w:ind w:left="0"/>
              <w:rPr>
                <w:rFonts w:ascii="Comenia Sans" w:hAnsi="Comenia Sans" w:cstheme="minorHAnsi"/>
                <w:sz w:val="20"/>
                <w:lang w:val="cs-CZ"/>
              </w:rPr>
            </w:pPr>
          </w:p>
          <w:p w14:paraId="005003FD" w14:textId="77777777" w:rsidR="004F1F44" w:rsidRPr="00466111" w:rsidRDefault="004F1F44" w:rsidP="000E7386">
            <w:pPr>
              <w:pStyle w:val="TableParagraph"/>
              <w:ind w:left="0"/>
              <w:rPr>
                <w:rFonts w:ascii="Comenia Sans" w:hAnsi="Comenia Sans" w:cstheme="minorHAnsi"/>
                <w:sz w:val="20"/>
                <w:lang w:val="cs-CZ"/>
              </w:rPr>
            </w:pPr>
          </w:p>
          <w:p w14:paraId="18B5A4CE" w14:textId="77777777" w:rsidR="004F1F44" w:rsidRPr="00466111" w:rsidRDefault="004F1F44" w:rsidP="000E7386">
            <w:pPr>
              <w:pStyle w:val="TableParagraph"/>
              <w:ind w:left="0"/>
              <w:rPr>
                <w:rFonts w:ascii="Comenia Sans" w:hAnsi="Comenia Sans" w:cstheme="minorHAnsi"/>
                <w:sz w:val="20"/>
                <w:lang w:val="cs-CZ"/>
              </w:rPr>
            </w:pPr>
          </w:p>
          <w:p w14:paraId="0B80268B" w14:textId="77777777" w:rsidR="004F1F44" w:rsidRPr="00466111" w:rsidRDefault="004F1F44" w:rsidP="000E7386">
            <w:pPr>
              <w:pStyle w:val="TableParagraph"/>
              <w:ind w:left="0"/>
              <w:rPr>
                <w:rFonts w:ascii="Comenia Sans" w:hAnsi="Comenia Sans" w:cstheme="minorHAnsi"/>
                <w:sz w:val="20"/>
                <w:lang w:val="cs-CZ"/>
              </w:rPr>
            </w:pPr>
          </w:p>
          <w:p w14:paraId="4E534AB7" w14:textId="77777777" w:rsidR="004F1F44" w:rsidRPr="00466111" w:rsidRDefault="004F1F44" w:rsidP="000E7386">
            <w:pPr>
              <w:pStyle w:val="TableParagraph"/>
              <w:ind w:left="0"/>
              <w:rPr>
                <w:rFonts w:ascii="Comenia Sans" w:hAnsi="Comenia Sans" w:cstheme="minorHAnsi"/>
                <w:sz w:val="20"/>
                <w:lang w:val="cs-CZ"/>
              </w:rPr>
            </w:pPr>
          </w:p>
          <w:p w14:paraId="24AF3C54" w14:textId="77777777" w:rsidR="004F1F44" w:rsidRPr="00466111" w:rsidRDefault="004F1F44" w:rsidP="000E7386">
            <w:pPr>
              <w:pStyle w:val="TableParagraph"/>
              <w:ind w:left="0"/>
              <w:rPr>
                <w:rFonts w:ascii="Comenia Sans" w:hAnsi="Comenia Sans" w:cstheme="minorHAnsi"/>
                <w:sz w:val="20"/>
                <w:lang w:val="cs-CZ"/>
              </w:rPr>
            </w:pPr>
          </w:p>
          <w:p w14:paraId="71AA170A" w14:textId="77777777" w:rsidR="004F1F44" w:rsidRPr="00466111" w:rsidRDefault="004F1F44" w:rsidP="000E7386">
            <w:pPr>
              <w:pStyle w:val="TableParagraph"/>
              <w:ind w:left="0"/>
              <w:rPr>
                <w:rFonts w:ascii="Comenia Sans" w:hAnsi="Comenia Sans" w:cstheme="minorHAnsi"/>
                <w:sz w:val="20"/>
                <w:lang w:val="cs-CZ"/>
              </w:rPr>
            </w:pPr>
          </w:p>
        </w:tc>
      </w:tr>
      <w:tr w:rsidR="004F1F44" w:rsidRPr="00466111" w14:paraId="46953C3B" w14:textId="77777777" w:rsidTr="00A74C03">
        <w:trPr>
          <w:trHeight w:val="1221"/>
        </w:trPr>
        <w:tc>
          <w:tcPr>
            <w:tcW w:w="2803" w:type="dxa"/>
            <w:tcBorders>
              <w:bottom w:val="single" w:sz="24" w:space="0" w:color="000000"/>
            </w:tcBorders>
          </w:tcPr>
          <w:p w14:paraId="0CF821C7" w14:textId="2F56CFC4" w:rsidR="004F1F44" w:rsidRPr="00A74C03" w:rsidRDefault="00A74C03" w:rsidP="0043332D">
            <w:pPr>
              <w:pStyle w:val="TableParagraph"/>
              <w:ind w:left="108"/>
              <w:contextualSpacing/>
              <w:rPr>
                <w:rFonts w:ascii="Comenia Sans" w:hAnsi="Comenia Sans" w:cstheme="minorHAnsi"/>
                <w:lang w:val="cs-CZ"/>
              </w:rPr>
            </w:pPr>
            <w:r w:rsidRPr="00A74C03">
              <w:rPr>
                <w:rFonts w:ascii="Comenia Sans" w:hAnsi="Comenia Sans" w:cstheme="minorHAnsi"/>
                <w:lang w:val="en-GB"/>
              </w:rPr>
              <w:t>Other relevant notes</w:t>
            </w:r>
          </w:p>
        </w:tc>
        <w:tc>
          <w:tcPr>
            <w:tcW w:w="6362" w:type="dxa"/>
            <w:gridSpan w:val="4"/>
            <w:tcBorders>
              <w:bottom w:val="single" w:sz="24" w:space="0" w:color="000000"/>
            </w:tcBorders>
          </w:tcPr>
          <w:p w14:paraId="26347C67" w14:textId="77777777" w:rsidR="004F1F44" w:rsidRPr="00466111" w:rsidRDefault="004F1F44" w:rsidP="000E7386">
            <w:pPr>
              <w:pStyle w:val="TableParagraph"/>
              <w:ind w:left="0"/>
              <w:rPr>
                <w:rFonts w:ascii="Comenia Sans" w:hAnsi="Comenia Sans" w:cstheme="minorHAnsi"/>
                <w:sz w:val="20"/>
                <w:lang w:val="cs-CZ"/>
              </w:rPr>
            </w:pPr>
          </w:p>
        </w:tc>
      </w:tr>
      <w:tr w:rsidR="004F1F44" w:rsidRPr="00466111" w14:paraId="28F37A56" w14:textId="77777777" w:rsidTr="00A74C03">
        <w:trPr>
          <w:trHeight w:val="407"/>
        </w:trPr>
        <w:tc>
          <w:tcPr>
            <w:tcW w:w="3055" w:type="dxa"/>
            <w:gridSpan w:val="2"/>
            <w:tcBorders>
              <w:top w:val="single" w:sz="24" w:space="0" w:color="000000"/>
            </w:tcBorders>
          </w:tcPr>
          <w:p w14:paraId="663481D7" w14:textId="6D335D91" w:rsidR="004F1F44" w:rsidRPr="00A74C03" w:rsidRDefault="00A74C03" w:rsidP="0043332D">
            <w:pPr>
              <w:pStyle w:val="TableParagraph"/>
              <w:spacing w:line="258" w:lineRule="exact"/>
              <w:rPr>
                <w:rFonts w:ascii="Comenia Sans" w:hAnsi="Comenia Sans" w:cstheme="minorHAnsi"/>
                <w:b/>
                <w:lang w:val="cs-CZ"/>
              </w:rPr>
            </w:pPr>
            <w:r w:rsidRPr="00A74C03">
              <w:rPr>
                <w:rFonts w:ascii="Comenia Sans" w:hAnsi="Comenia Sans" w:cstheme="minorHAnsi"/>
                <w:b/>
                <w:w w:val="115"/>
                <w:lang w:val="en-GB"/>
              </w:rPr>
              <w:t>Job</w:t>
            </w:r>
          </w:p>
        </w:tc>
        <w:tc>
          <w:tcPr>
            <w:tcW w:w="3054" w:type="dxa"/>
            <w:gridSpan w:val="2"/>
            <w:tcBorders>
              <w:top w:val="single" w:sz="24" w:space="0" w:color="000000"/>
            </w:tcBorders>
          </w:tcPr>
          <w:p w14:paraId="07661037" w14:textId="29346E32" w:rsidR="004F1F44" w:rsidRPr="00A74C03" w:rsidRDefault="00A74C03" w:rsidP="0043332D">
            <w:pPr>
              <w:pStyle w:val="TableParagraph"/>
              <w:spacing w:line="258" w:lineRule="exact"/>
              <w:ind w:left="108"/>
              <w:rPr>
                <w:rFonts w:ascii="Comenia Sans" w:hAnsi="Comenia Sans" w:cstheme="minorHAnsi"/>
                <w:b/>
                <w:lang w:val="cs-CZ"/>
              </w:rPr>
            </w:pPr>
            <w:r w:rsidRPr="00A74C03">
              <w:rPr>
                <w:rFonts w:ascii="Comenia Sans" w:hAnsi="Comenia Sans" w:cstheme="minorHAnsi"/>
                <w:b/>
                <w:w w:val="110"/>
                <w:lang w:val="en-GB"/>
              </w:rPr>
              <w:t>Worksite</w:t>
            </w:r>
          </w:p>
        </w:tc>
        <w:tc>
          <w:tcPr>
            <w:tcW w:w="3056" w:type="dxa"/>
            <w:tcBorders>
              <w:top w:val="single" w:sz="24" w:space="0" w:color="000000"/>
            </w:tcBorders>
          </w:tcPr>
          <w:p w14:paraId="7188D22A" w14:textId="1554CB65" w:rsidR="004F1F44" w:rsidRPr="00A74C03" w:rsidRDefault="00A74C03" w:rsidP="0043332D">
            <w:pPr>
              <w:pStyle w:val="TableParagraph"/>
              <w:spacing w:line="258" w:lineRule="exact"/>
              <w:ind w:left="109"/>
              <w:rPr>
                <w:rFonts w:ascii="Comenia Sans" w:hAnsi="Comenia Sans" w:cstheme="minorHAnsi"/>
                <w:b/>
                <w:lang w:val="cs-CZ"/>
              </w:rPr>
            </w:pPr>
            <w:r w:rsidRPr="00A74C03">
              <w:rPr>
                <w:rFonts w:ascii="Comenia Sans" w:hAnsi="Comenia Sans" w:cstheme="minorHAnsi"/>
                <w:b/>
                <w:w w:val="110"/>
                <w:lang w:val="en-GB"/>
              </w:rPr>
              <w:t>Activity</w:t>
            </w:r>
          </w:p>
        </w:tc>
      </w:tr>
      <w:tr w:rsidR="004F1F44" w:rsidRPr="00466111" w14:paraId="6C525764" w14:textId="77777777" w:rsidTr="00A74C03">
        <w:trPr>
          <w:trHeight w:val="407"/>
        </w:trPr>
        <w:tc>
          <w:tcPr>
            <w:tcW w:w="5694" w:type="dxa"/>
            <w:gridSpan w:val="3"/>
          </w:tcPr>
          <w:p w14:paraId="1FA9106F" w14:textId="668B6B97" w:rsidR="004F1F44" w:rsidRPr="00A74C03" w:rsidRDefault="00A74C03" w:rsidP="0043332D">
            <w:pPr>
              <w:pStyle w:val="TableParagraph"/>
              <w:spacing w:line="258" w:lineRule="exact"/>
              <w:rPr>
                <w:rFonts w:ascii="Comenia Sans" w:hAnsi="Comenia Sans" w:cstheme="minorHAnsi"/>
                <w:b/>
                <w:lang w:val="cs-CZ"/>
              </w:rPr>
            </w:pPr>
            <w:r w:rsidRPr="00A74C03">
              <w:rPr>
                <w:rFonts w:ascii="Comenia Sans" w:hAnsi="Comenia Sans" w:cstheme="minorHAnsi"/>
                <w:b/>
                <w:w w:val="110"/>
                <w:lang w:val="en-GB"/>
              </w:rPr>
              <w:t>Applicant’s signature, date</w:t>
            </w:r>
          </w:p>
        </w:tc>
        <w:tc>
          <w:tcPr>
            <w:tcW w:w="3471" w:type="dxa"/>
            <w:gridSpan w:val="2"/>
          </w:tcPr>
          <w:p w14:paraId="33E827F9" w14:textId="77777777" w:rsidR="004F1F44" w:rsidRPr="00466111" w:rsidRDefault="004F1F44" w:rsidP="000E7386">
            <w:pPr>
              <w:pStyle w:val="TableParagraph"/>
              <w:ind w:left="0"/>
              <w:rPr>
                <w:rFonts w:ascii="Comenia Sans" w:hAnsi="Comenia Sans" w:cstheme="minorHAnsi"/>
                <w:sz w:val="20"/>
                <w:lang w:val="cs-CZ"/>
              </w:rPr>
            </w:pPr>
          </w:p>
        </w:tc>
      </w:tr>
      <w:tr w:rsidR="004F1F44" w:rsidRPr="00466111" w14:paraId="006ECB82" w14:textId="77777777" w:rsidTr="00A74C03">
        <w:trPr>
          <w:trHeight w:val="544"/>
        </w:trPr>
        <w:tc>
          <w:tcPr>
            <w:tcW w:w="5694" w:type="dxa"/>
            <w:gridSpan w:val="3"/>
          </w:tcPr>
          <w:p w14:paraId="2DEF92A9" w14:textId="0454740B" w:rsidR="004F1F44" w:rsidRPr="00A74C03" w:rsidRDefault="00A74C03" w:rsidP="0043332D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  <w:r w:rsidRPr="00A74C03">
              <w:rPr>
                <w:rFonts w:ascii="Comenia Sans" w:hAnsi="Comenia Sans" w:cstheme="minorHAnsi"/>
                <w:lang w:val="en-GB"/>
              </w:rPr>
              <w:t>Signature (head employee), date</w:t>
            </w:r>
          </w:p>
        </w:tc>
        <w:tc>
          <w:tcPr>
            <w:tcW w:w="3471" w:type="dxa"/>
            <w:gridSpan w:val="2"/>
          </w:tcPr>
          <w:p w14:paraId="5ADA36A2" w14:textId="77777777" w:rsidR="004F1F44" w:rsidRPr="00466111" w:rsidRDefault="004F1F44" w:rsidP="000E7386">
            <w:pPr>
              <w:pStyle w:val="TableParagraph"/>
              <w:ind w:left="0"/>
              <w:rPr>
                <w:rFonts w:ascii="Comenia Sans" w:hAnsi="Comenia Sans" w:cstheme="minorHAnsi"/>
                <w:sz w:val="20"/>
                <w:lang w:val="cs-CZ"/>
              </w:rPr>
            </w:pPr>
          </w:p>
        </w:tc>
      </w:tr>
      <w:tr w:rsidR="004F1F44" w:rsidRPr="00466111" w14:paraId="092DDB33" w14:textId="77777777" w:rsidTr="00A74C03">
        <w:trPr>
          <w:trHeight w:val="526"/>
        </w:trPr>
        <w:tc>
          <w:tcPr>
            <w:tcW w:w="5694" w:type="dxa"/>
            <w:gridSpan w:val="3"/>
          </w:tcPr>
          <w:p w14:paraId="3581E7DC" w14:textId="5C72DD25" w:rsidR="004F1F44" w:rsidRPr="00A74C03" w:rsidRDefault="00A74C03" w:rsidP="0043332D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  <w:r w:rsidRPr="00A74C03">
              <w:rPr>
                <w:rFonts w:ascii="Comenia Sans" w:hAnsi="Comenia Sans" w:cstheme="minorHAnsi"/>
                <w:lang w:val="en-GB"/>
              </w:rPr>
              <w:t xml:space="preserve">Signature (Vice-Dean for International </w:t>
            </w:r>
            <w:r w:rsidR="002D1B41">
              <w:rPr>
                <w:rFonts w:ascii="Comenia Sans" w:hAnsi="Comenia Sans" w:cstheme="minorHAnsi"/>
                <w:lang w:val="en-GB"/>
              </w:rPr>
              <w:t>Affairs</w:t>
            </w:r>
            <w:r w:rsidRPr="00A74C03">
              <w:rPr>
                <w:rFonts w:ascii="Comenia Sans" w:hAnsi="Comenia Sans" w:cstheme="minorHAnsi"/>
                <w:lang w:val="en-GB"/>
              </w:rPr>
              <w:t>), date</w:t>
            </w:r>
          </w:p>
        </w:tc>
        <w:tc>
          <w:tcPr>
            <w:tcW w:w="3471" w:type="dxa"/>
            <w:gridSpan w:val="2"/>
          </w:tcPr>
          <w:p w14:paraId="53A8AE26" w14:textId="77777777" w:rsidR="004F1F44" w:rsidRPr="00466111" w:rsidRDefault="004F1F44" w:rsidP="000E7386">
            <w:pPr>
              <w:pStyle w:val="TableParagraph"/>
              <w:ind w:left="0"/>
              <w:rPr>
                <w:rFonts w:ascii="Comenia Sans" w:hAnsi="Comenia Sans" w:cstheme="minorHAnsi"/>
                <w:sz w:val="20"/>
                <w:lang w:val="cs-CZ"/>
              </w:rPr>
            </w:pPr>
          </w:p>
        </w:tc>
      </w:tr>
      <w:tr w:rsidR="004F1F44" w:rsidRPr="00466111" w14:paraId="5AF7AA3B" w14:textId="77777777" w:rsidTr="00A74C03">
        <w:trPr>
          <w:trHeight w:val="561"/>
        </w:trPr>
        <w:tc>
          <w:tcPr>
            <w:tcW w:w="5694" w:type="dxa"/>
            <w:gridSpan w:val="3"/>
          </w:tcPr>
          <w:p w14:paraId="3F3EDC83" w14:textId="7483F626" w:rsidR="004F1F44" w:rsidRPr="00A74C03" w:rsidRDefault="00A74C03" w:rsidP="000E7386">
            <w:pPr>
              <w:pStyle w:val="TableParagraph"/>
              <w:spacing w:line="248" w:lineRule="exact"/>
              <w:rPr>
                <w:rFonts w:ascii="Comenia Sans" w:hAnsi="Comenia Sans" w:cstheme="minorHAnsi"/>
                <w:lang w:val="cs-CZ"/>
              </w:rPr>
            </w:pPr>
            <w:r w:rsidRPr="00A74C03">
              <w:rPr>
                <w:rFonts w:ascii="Comenia Sans" w:hAnsi="Comenia Sans" w:cstheme="minorHAnsi"/>
                <w:lang w:val="en-GB"/>
              </w:rPr>
              <w:t>Signature (Vice-Dean for Science and Research), date</w:t>
            </w:r>
          </w:p>
          <w:p w14:paraId="699E7523" w14:textId="77777777" w:rsidR="004F1F44" w:rsidRPr="00466111" w:rsidRDefault="004F1F44" w:rsidP="000E7386">
            <w:pPr>
              <w:tabs>
                <w:tab w:val="left" w:pos="4780"/>
              </w:tabs>
              <w:rPr>
                <w:rFonts w:ascii="Comenia Sans" w:hAnsi="Comenia Sans"/>
                <w:lang w:val="cs-CZ"/>
              </w:rPr>
            </w:pPr>
            <w:r w:rsidRPr="00466111">
              <w:rPr>
                <w:rFonts w:ascii="Comenia Sans" w:hAnsi="Comenia Sans"/>
                <w:lang w:val="cs-CZ"/>
              </w:rPr>
              <w:tab/>
            </w:r>
          </w:p>
        </w:tc>
        <w:tc>
          <w:tcPr>
            <w:tcW w:w="3471" w:type="dxa"/>
            <w:gridSpan w:val="2"/>
          </w:tcPr>
          <w:p w14:paraId="7F00C0F6" w14:textId="77777777" w:rsidR="004F1F44" w:rsidRPr="00466111" w:rsidRDefault="004F1F44" w:rsidP="000E7386">
            <w:pPr>
              <w:pStyle w:val="TableParagraph"/>
              <w:ind w:left="0"/>
              <w:rPr>
                <w:rFonts w:ascii="Comenia Sans" w:hAnsi="Comenia Sans" w:cstheme="minorHAnsi"/>
                <w:sz w:val="20"/>
                <w:lang w:val="cs-CZ"/>
              </w:rPr>
            </w:pPr>
          </w:p>
        </w:tc>
      </w:tr>
      <w:tr w:rsidR="004F1F44" w:rsidRPr="00466111" w14:paraId="74D451B7" w14:textId="77777777" w:rsidTr="002D1B41">
        <w:trPr>
          <w:trHeight w:val="561"/>
        </w:trPr>
        <w:tc>
          <w:tcPr>
            <w:tcW w:w="5694" w:type="dxa"/>
            <w:gridSpan w:val="3"/>
          </w:tcPr>
          <w:p w14:paraId="6A4A85DA" w14:textId="5F327850" w:rsidR="004F1F44" w:rsidRPr="002D1B41" w:rsidRDefault="00A74C03" w:rsidP="0043332D">
            <w:pPr>
              <w:pStyle w:val="TableParagraph"/>
              <w:spacing w:line="248" w:lineRule="exact"/>
              <w:rPr>
                <w:rFonts w:ascii="Comenia Sans" w:hAnsi="Comenia Sans" w:cstheme="minorHAnsi"/>
                <w:lang w:val="cs-CZ"/>
              </w:rPr>
            </w:pPr>
            <w:r w:rsidRPr="002D1B41">
              <w:rPr>
                <w:rFonts w:ascii="Comenia Sans" w:hAnsi="Comenia Sans" w:cstheme="minorHAnsi"/>
                <w:lang w:val="en-GB"/>
              </w:rPr>
              <w:t>Signature (Dean), date</w:t>
            </w:r>
          </w:p>
        </w:tc>
        <w:tc>
          <w:tcPr>
            <w:tcW w:w="3471" w:type="dxa"/>
            <w:gridSpan w:val="2"/>
          </w:tcPr>
          <w:p w14:paraId="47FDF607" w14:textId="77777777" w:rsidR="004F1F44" w:rsidRPr="00466111" w:rsidRDefault="004F1F44" w:rsidP="000E7386">
            <w:pPr>
              <w:pStyle w:val="TableParagraph"/>
              <w:ind w:left="0"/>
              <w:rPr>
                <w:rFonts w:ascii="Comenia Sans" w:hAnsi="Comenia Sans" w:cstheme="minorHAnsi"/>
                <w:sz w:val="20"/>
                <w:lang w:val="cs-CZ"/>
              </w:rPr>
            </w:pPr>
          </w:p>
        </w:tc>
      </w:tr>
    </w:tbl>
    <w:p w14:paraId="749B0F15" w14:textId="2EC3E619" w:rsidR="00DD23A4" w:rsidRDefault="00DD23A4">
      <w:pPr>
        <w:rPr>
          <w:rFonts w:asciiTheme="majorHAnsi" w:eastAsia="Arial" w:hAnsiTheme="majorHAnsi" w:cstheme="minorHAnsi"/>
          <w:sz w:val="12"/>
          <w:lang w:bidi="cs-CZ"/>
        </w:rPr>
      </w:pPr>
      <w:bookmarkStart w:id="1" w:name="_GoBack"/>
      <w:bookmarkEnd w:id="1"/>
    </w:p>
    <w:sectPr w:rsidR="00DD23A4" w:rsidSect="009E71FD">
      <w:footerReference w:type="default" r:id="rId13"/>
      <w:pgSz w:w="12240" w:h="15840"/>
      <w:pgMar w:top="1701" w:right="1418" w:bottom="1644" w:left="1418" w:header="0" w:footer="408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3747" w16cex:dateUtc="2021-02-03T13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11B0B" w14:textId="77777777" w:rsidR="005C3010" w:rsidRDefault="005C3010" w:rsidP="00982D66">
      <w:r>
        <w:separator/>
      </w:r>
    </w:p>
  </w:endnote>
  <w:endnote w:type="continuationSeparator" w:id="0">
    <w:p w14:paraId="3E43E468" w14:textId="77777777" w:rsidR="005C3010" w:rsidRDefault="005C3010" w:rsidP="0098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30CE3" w14:textId="4839A5ED" w:rsidR="000E7386" w:rsidRPr="00DD23A4" w:rsidRDefault="00DD23A4" w:rsidP="00537F68">
    <w:pPr>
      <w:contextualSpacing/>
      <w:rPr>
        <w:b/>
        <w:lang w:val="en-GB"/>
      </w:rPr>
    </w:pPr>
    <w:r w:rsidRPr="00DD23A4">
      <w:rPr>
        <w:rFonts w:ascii="Comenia Sans" w:hAnsi="Comenia Sans"/>
        <w:sz w:val="16"/>
        <w:szCs w:val="16"/>
        <w:lang w:val="en-GB"/>
      </w:rPr>
      <w:t>Decree No.</w:t>
    </w:r>
    <w:r w:rsidR="000E7386" w:rsidRPr="00DD23A4">
      <w:rPr>
        <w:rFonts w:ascii="Comenia Sans" w:hAnsi="Comenia Sans"/>
        <w:sz w:val="16"/>
        <w:szCs w:val="16"/>
        <w:lang w:val="en-GB"/>
      </w:rPr>
      <w:t xml:space="preserve"> 5/2021 </w:t>
    </w:r>
    <w:r w:rsidRPr="00DD23A4">
      <w:rPr>
        <w:rFonts w:ascii="Comenia Sans" w:hAnsi="Comenia Sans"/>
        <w:sz w:val="16"/>
        <w:szCs w:val="16"/>
        <w:lang w:val="en-GB"/>
      </w:rPr>
      <w:t xml:space="preserve">Financing of Extraordinary Business Trips of FF UHK Academicians, Researchers and Doctoral Students, and Support of their Membership in Professional Associations </w:t>
    </w:r>
  </w:p>
  <w:p w14:paraId="4F2D5864" w14:textId="54CE7177" w:rsidR="000E7386" w:rsidRPr="00034B8C" w:rsidRDefault="00DD23A4" w:rsidP="000C50CA">
    <w:pPr>
      <w:jc w:val="right"/>
      <w:rPr>
        <w:rFonts w:ascii="Comenia Sans" w:hAnsi="Comenia Sans"/>
      </w:rPr>
    </w:pPr>
    <w:r>
      <w:rPr>
        <w:rFonts w:ascii="Comenia Sans" w:hAnsi="Comenia Sans"/>
        <w:sz w:val="16"/>
        <w:szCs w:val="16"/>
      </w:rPr>
      <w:t>p</w:t>
    </w:r>
    <w:r w:rsidR="000E7386" w:rsidRPr="00130A02">
      <w:rPr>
        <w:rFonts w:ascii="Comenia Sans" w:hAnsi="Comenia Sans"/>
        <w:sz w:val="16"/>
        <w:szCs w:val="16"/>
      </w:rPr>
      <w:t xml:space="preserve">. </w:t>
    </w:r>
    <w:r w:rsidR="000E7386" w:rsidRPr="00130A02">
      <w:rPr>
        <w:rFonts w:ascii="Comenia Sans" w:hAnsi="Comenia Sans"/>
        <w:sz w:val="16"/>
        <w:szCs w:val="16"/>
      </w:rPr>
      <w:fldChar w:fldCharType="begin"/>
    </w:r>
    <w:r w:rsidR="000E7386" w:rsidRPr="00130A02">
      <w:rPr>
        <w:rFonts w:ascii="Comenia Sans" w:hAnsi="Comenia Sans"/>
        <w:sz w:val="16"/>
        <w:szCs w:val="16"/>
      </w:rPr>
      <w:instrText>PAGE   \* MERGEFORMAT</w:instrText>
    </w:r>
    <w:r w:rsidR="000E7386" w:rsidRPr="00130A02">
      <w:rPr>
        <w:rFonts w:ascii="Comenia Sans" w:hAnsi="Comenia Sans"/>
        <w:sz w:val="16"/>
        <w:szCs w:val="16"/>
      </w:rPr>
      <w:fldChar w:fldCharType="separate"/>
    </w:r>
    <w:r w:rsidR="0059578E">
      <w:rPr>
        <w:rFonts w:ascii="Comenia Sans" w:hAnsi="Comenia Sans"/>
        <w:noProof/>
        <w:sz w:val="16"/>
        <w:szCs w:val="16"/>
      </w:rPr>
      <w:t>1</w:t>
    </w:r>
    <w:r w:rsidR="000E7386" w:rsidRPr="00130A02">
      <w:rPr>
        <w:rFonts w:ascii="Comenia Sans" w:hAnsi="Comenia Sans"/>
        <w:noProof/>
        <w:sz w:val="16"/>
        <w:szCs w:val="16"/>
      </w:rPr>
      <w:fldChar w:fldCharType="end"/>
    </w:r>
    <w:r w:rsidR="000E7386" w:rsidRPr="00130A02">
      <w:rPr>
        <w:rFonts w:ascii="Comenia Sans" w:hAnsi="Comenia Sans"/>
        <w:sz w:val="16"/>
        <w:szCs w:val="16"/>
      </w:rPr>
      <w:t>/</w:t>
    </w:r>
    <w:r w:rsidR="000E7386" w:rsidRPr="00130A02">
      <w:rPr>
        <w:rFonts w:ascii="Comenia Sans" w:hAnsi="Comenia Sans"/>
        <w:sz w:val="22"/>
        <w:szCs w:val="22"/>
      </w:rPr>
      <w:fldChar w:fldCharType="begin"/>
    </w:r>
    <w:r w:rsidR="000E7386" w:rsidRPr="00130A02">
      <w:rPr>
        <w:rFonts w:ascii="Comenia Sans" w:hAnsi="Comenia Sans"/>
      </w:rPr>
      <w:instrText xml:space="preserve"> NUMPAGES  \* Arabic  \* MERGEFORMAT </w:instrText>
    </w:r>
    <w:r w:rsidR="000E7386" w:rsidRPr="00130A02">
      <w:rPr>
        <w:rFonts w:ascii="Comenia Sans" w:hAnsi="Comenia Sans"/>
        <w:sz w:val="22"/>
        <w:szCs w:val="22"/>
      </w:rPr>
      <w:fldChar w:fldCharType="separate"/>
    </w:r>
    <w:r w:rsidR="0059578E" w:rsidRPr="0059578E">
      <w:rPr>
        <w:rFonts w:ascii="Comenia Sans" w:hAnsi="Comenia Sans"/>
        <w:noProof/>
        <w:sz w:val="16"/>
        <w:szCs w:val="16"/>
      </w:rPr>
      <w:t>1</w:t>
    </w:r>
    <w:r w:rsidR="000E7386" w:rsidRPr="00130A02">
      <w:rPr>
        <w:rFonts w:ascii="Comenia Sans" w:hAnsi="Comenia Sans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59AB4" w14:textId="77777777" w:rsidR="005C3010" w:rsidRDefault="005C3010" w:rsidP="00982D66">
      <w:r>
        <w:separator/>
      </w:r>
    </w:p>
  </w:footnote>
  <w:footnote w:type="continuationSeparator" w:id="0">
    <w:p w14:paraId="42D584A7" w14:textId="77777777" w:rsidR="005C3010" w:rsidRDefault="005C3010" w:rsidP="0098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4F9"/>
    <w:multiLevelType w:val="hybridMultilevel"/>
    <w:tmpl w:val="C5200D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87F"/>
    <w:multiLevelType w:val="hybridMultilevel"/>
    <w:tmpl w:val="F23C86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E27EF"/>
    <w:multiLevelType w:val="hybridMultilevel"/>
    <w:tmpl w:val="55168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B1E"/>
    <w:multiLevelType w:val="hybridMultilevel"/>
    <w:tmpl w:val="02E8E380"/>
    <w:lvl w:ilvl="0" w:tplc="0405000F">
      <w:start w:val="1"/>
      <w:numFmt w:val="decimal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0A7301A4"/>
    <w:multiLevelType w:val="hybridMultilevel"/>
    <w:tmpl w:val="A3FA5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5649"/>
    <w:multiLevelType w:val="hybridMultilevel"/>
    <w:tmpl w:val="F2A8BAF0"/>
    <w:lvl w:ilvl="0" w:tplc="04050011">
      <w:start w:val="1"/>
      <w:numFmt w:val="decimal"/>
      <w:lvlText w:val="%1)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6E57B79"/>
    <w:multiLevelType w:val="hybridMultilevel"/>
    <w:tmpl w:val="2D1A9756"/>
    <w:lvl w:ilvl="0" w:tplc="161A334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06265"/>
    <w:multiLevelType w:val="hybridMultilevel"/>
    <w:tmpl w:val="1D28F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67343"/>
    <w:multiLevelType w:val="hybridMultilevel"/>
    <w:tmpl w:val="83F838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B0F23"/>
    <w:multiLevelType w:val="hybridMultilevel"/>
    <w:tmpl w:val="104ED5C8"/>
    <w:lvl w:ilvl="0" w:tplc="E9B2D4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3702F"/>
    <w:multiLevelType w:val="hybridMultilevel"/>
    <w:tmpl w:val="F23C86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0F6D"/>
    <w:multiLevelType w:val="hybridMultilevel"/>
    <w:tmpl w:val="6F0CBE3E"/>
    <w:lvl w:ilvl="0" w:tplc="58681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F1430"/>
    <w:multiLevelType w:val="hybridMultilevel"/>
    <w:tmpl w:val="4DBC8A22"/>
    <w:lvl w:ilvl="0" w:tplc="0809000F">
      <w:start w:val="1"/>
      <w:numFmt w:val="decimal"/>
      <w:lvlText w:val="%1."/>
      <w:lvlJc w:val="left"/>
      <w:pPr>
        <w:ind w:left="935" w:hanging="360"/>
      </w:pPr>
    </w:lvl>
    <w:lvl w:ilvl="1" w:tplc="08090019" w:tentative="1">
      <w:start w:val="1"/>
      <w:numFmt w:val="lowerLetter"/>
      <w:lvlText w:val="%2."/>
      <w:lvlJc w:val="left"/>
      <w:pPr>
        <w:ind w:left="1655" w:hanging="360"/>
      </w:pPr>
    </w:lvl>
    <w:lvl w:ilvl="2" w:tplc="0809001B" w:tentative="1">
      <w:start w:val="1"/>
      <w:numFmt w:val="lowerRoman"/>
      <w:lvlText w:val="%3."/>
      <w:lvlJc w:val="right"/>
      <w:pPr>
        <w:ind w:left="2375" w:hanging="180"/>
      </w:pPr>
    </w:lvl>
    <w:lvl w:ilvl="3" w:tplc="0809000F" w:tentative="1">
      <w:start w:val="1"/>
      <w:numFmt w:val="decimal"/>
      <w:lvlText w:val="%4."/>
      <w:lvlJc w:val="left"/>
      <w:pPr>
        <w:ind w:left="3095" w:hanging="360"/>
      </w:pPr>
    </w:lvl>
    <w:lvl w:ilvl="4" w:tplc="08090019" w:tentative="1">
      <w:start w:val="1"/>
      <w:numFmt w:val="lowerLetter"/>
      <w:lvlText w:val="%5."/>
      <w:lvlJc w:val="left"/>
      <w:pPr>
        <w:ind w:left="3815" w:hanging="360"/>
      </w:pPr>
    </w:lvl>
    <w:lvl w:ilvl="5" w:tplc="0809001B" w:tentative="1">
      <w:start w:val="1"/>
      <w:numFmt w:val="lowerRoman"/>
      <w:lvlText w:val="%6."/>
      <w:lvlJc w:val="right"/>
      <w:pPr>
        <w:ind w:left="4535" w:hanging="180"/>
      </w:pPr>
    </w:lvl>
    <w:lvl w:ilvl="6" w:tplc="0809000F" w:tentative="1">
      <w:start w:val="1"/>
      <w:numFmt w:val="decimal"/>
      <w:lvlText w:val="%7."/>
      <w:lvlJc w:val="left"/>
      <w:pPr>
        <w:ind w:left="5255" w:hanging="360"/>
      </w:pPr>
    </w:lvl>
    <w:lvl w:ilvl="7" w:tplc="08090019" w:tentative="1">
      <w:start w:val="1"/>
      <w:numFmt w:val="lowerLetter"/>
      <w:lvlText w:val="%8."/>
      <w:lvlJc w:val="left"/>
      <w:pPr>
        <w:ind w:left="5975" w:hanging="360"/>
      </w:pPr>
    </w:lvl>
    <w:lvl w:ilvl="8" w:tplc="08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3" w15:restartNumberingAfterBreak="0">
    <w:nsid w:val="4C203C02"/>
    <w:multiLevelType w:val="hybridMultilevel"/>
    <w:tmpl w:val="A4BADC34"/>
    <w:lvl w:ilvl="0" w:tplc="04050011">
      <w:start w:val="1"/>
      <w:numFmt w:val="decimal"/>
      <w:lvlText w:val="%1)"/>
      <w:lvlJc w:val="left"/>
      <w:pPr>
        <w:ind w:left="51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A3E80"/>
    <w:multiLevelType w:val="hybridMultilevel"/>
    <w:tmpl w:val="2A0A3C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56E93"/>
    <w:multiLevelType w:val="hybridMultilevel"/>
    <w:tmpl w:val="9F5AE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B3A36"/>
    <w:multiLevelType w:val="hybridMultilevel"/>
    <w:tmpl w:val="E576A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FCBE5"/>
    <w:multiLevelType w:val="hybridMultilevel"/>
    <w:tmpl w:val="65DACAC0"/>
    <w:lvl w:ilvl="0" w:tplc="0405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8A754FC"/>
    <w:multiLevelType w:val="hybridMultilevel"/>
    <w:tmpl w:val="DA22CF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2182F"/>
    <w:multiLevelType w:val="hybridMultilevel"/>
    <w:tmpl w:val="A4BADC34"/>
    <w:lvl w:ilvl="0" w:tplc="04050011">
      <w:start w:val="1"/>
      <w:numFmt w:val="decimal"/>
      <w:lvlText w:val="%1)"/>
      <w:lvlJc w:val="left"/>
      <w:pPr>
        <w:ind w:left="51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F1006"/>
    <w:multiLevelType w:val="hybridMultilevel"/>
    <w:tmpl w:val="A4BADC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75BF8"/>
    <w:multiLevelType w:val="hybridMultilevel"/>
    <w:tmpl w:val="A4BADC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E316E"/>
    <w:multiLevelType w:val="hybridMultilevel"/>
    <w:tmpl w:val="FB929F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A1B25"/>
    <w:multiLevelType w:val="hybridMultilevel"/>
    <w:tmpl w:val="F23C86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10385"/>
    <w:multiLevelType w:val="hybridMultilevel"/>
    <w:tmpl w:val="616A77A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251892"/>
    <w:multiLevelType w:val="hybridMultilevel"/>
    <w:tmpl w:val="0E52B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62A5E"/>
    <w:multiLevelType w:val="hybridMultilevel"/>
    <w:tmpl w:val="BA1EA9B2"/>
    <w:lvl w:ilvl="0" w:tplc="43B6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25398"/>
    <w:multiLevelType w:val="hybridMultilevel"/>
    <w:tmpl w:val="6B6442B0"/>
    <w:lvl w:ilvl="0" w:tplc="049A0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26"/>
  </w:num>
  <w:num w:numId="5">
    <w:abstractNumId w:val="6"/>
  </w:num>
  <w:num w:numId="6">
    <w:abstractNumId w:val="4"/>
  </w:num>
  <w:num w:numId="7">
    <w:abstractNumId w:val="2"/>
  </w:num>
  <w:num w:numId="8">
    <w:abstractNumId w:val="16"/>
  </w:num>
  <w:num w:numId="9">
    <w:abstractNumId w:val="8"/>
  </w:num>
  <w:num w:numId="10">
    <w:abstractNumId w:val="3"/>
  </w:num>
  <w:num w:numId="11">
    <w:abstractNumId w:val="27"/>
  </w:num>
  <w:num w:numId="12">
    <w:abstractNumId w:val="7"/>
  </w:num>
  <w:num w:numId="13">
    <w:abstractNumId w:val="11"/>
  </w:num>
  <w:num w:numId="14">
    <w:abstractNumId w:val="25"/>
  </w:num>
  <w:num w:numId="15">
    <w:abstractNumId w:val="9"/>
  </w:num>
  <w:num w:numId="16">
    <w:abstractNumId w:val="21"/>
  </w:num>
  <w:num w:numId="17">
    <w:abstractNumId w:val="22"/>
  </w:num>
  <w:num w:numId="18">
    <w:abstractNumId w:val="5"/>
  </w:num>
  <w:num w:numId="19">
    <w:abstractNumId w:val="13"/>
  </w:num>
  <w:num w:numId="20">
    <w:abstractNumId w:val="0"/>
  </w:num>
  <w:num w:numId="21">
    <w:abstractNumId w:val="19"/>
  </w:num>
  <w:num w:numId="22">
    <w:abstractNumId w:val="14"/>
  </w:num>
  <w:num w:numId="23">
    <w:abstractNumId w:val="20"/>
  </w:num>
  <w:num w:numId="24">
    <w:abstractNumId w:val="1"/>
  </w:num>
  <w:num w:numId="25">
    <w:abstractNumId w:val="23"/>
  </w:num>
  <w:num w:numId="26">
    <w:abstractNumId w:val="10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82"/>
    <w:rsid w:val="00002D5C"/>
    <w:rsid w:val="00004FDC"/>
    <w:rsid w:val="00040F02"/>
    <w:rsid w:val="00043C75"/>
    <w:rsid w:val="00044593"/>
    <w:rsid w:val="00051879"/>
    <w:rsid w:val="0005626F"/>
    <w:rsid w:val="0007178C"/>
    <w:rsid w:val="000803E6"/>
    <w:rsid w:val="00080472"/>
    <w:rsid w:val="000931A6"/>
    <w:rsid w:val="00093C91"/>
    <w:rsid w:val="000969AD"/>
    <w:rsid w:val="00097AF7"/>
    <w:rsid w:val="000A017A"/>
    <w:rsid w:val="000A5773"/>
    <w:rsid w:val="000A797E"/>
    <w:rsid w:val="000B0B13"/>
    <w:rsid w:val="000C50CA"/>
    <w:rsid w:val="000D16AE"/>
    <w:rsid w:val="000E5A47"/>
    <w:rsid w:val="000E7386"/>
    <w:rsid w:val="00105777"/>
    <w:rsid w:val="00117E20"/>
    <w:rsid w:val="00123FCD"/>
    <w:rsid w:val="00124F19"/>
    <w:rsid w:val="00154924"/>
    <w:rsid w:val="001626AB"/>
    <w:rsid w:val="00190C37"/>
    <w:rsid w:val="00193F42"/>
    <w:rsid w:val="00194E66"/>
    <w:rsid w:val="001B5CA7"/>
    <w:rsid w:val="001C1873"/>
    <w:rsid w:val="001D566E"/>
    <w:rsid w:val="001E7AAC"/>
    <w:rsid w:val="00206E22"/>
    <w:rsid w:val="00210CB1"/>
    <w:rsid w:val="00216DEE"/>
    <w:rsid w:val="00233D0F"/>
    <w:rsid w:val="0023660E"/>
    <w:rsid w:val="00245DB3"/>
    <w:rsid w:val="00250981"/>
    <w:rsid w:val="002529FF"/>
    <w:rsid w:val="0025506B"/>
    <w:rsid w:val="002606C7"/>
    <w:rsid w:val="002610E9"/>
    <w:rsid w:val="002673BD"/>
    <w:rsid w:val="00284287"/>
    <w:rsid w:val="0029067A"/>
    <w:rsid w:val="002C01E7"/>
    <w:rsid w:val="002C7581"/>
    <w:rsid w:val="002C7D5A"/>
    <w:rsid w:val="002D1B41"/>
    <w:rsid w:val="002D5F07"/>
    <w:rsid w:val="002F23B4"/>
    <w:rsid w:val="002F539D"/>
    <w:rsid w:val="00300E05"/>
    <w:rsid w:val="00331CC6"/>
    <w:rsid w:val="00352335"/>
    <w:rsid w:val="00352C67"/>
    <w:rsid w:val="00363320"/>
    <w:rsid w:val="003701A3"/>
    <w:rsid w:val="00373550"/>
    <w:rsid w:val="00382CFF"/>
    <w:rsid w:val="003935E2"/>
    <w:rsid w:val="003B328F"/>
    <w:rsid w:val="003C19FC"/>
    <w:rsid w:val="003C1DFF"/>
    <w:rsid w:val="003D1317"/>
    <w:rsid w:val="003D7E6F"/>
    <w:rsid w:val="003E0663"/>
    <w:rsid w:val="003E0D5B"/>
    <w:rsid w:val="003F6567"/>
    <w:rsid w:val="00405CBE"/>
    <w:rsid w:val="00425226"/>
    <w:rsid w:val="0043332D"/>
    <w:rsid w:val="00440FB2"/>
    <w:rsid w:val="00457A5A"/>
    <w:rsid w:val="00466111"/>
    <w:rsid w:val="00485D6C"/>
    <w:rsid w:val="004943F8"/>
    <w:rsid w:val="004A5398"/>
    <w:rsid w:val="004B3070"/>
    <w:rsid w:val="004C745D"/>
    <w:rsid w:val="004C7AFE"/>
    <w:rsid w:val="004D04DD"/>
    <w:rsid w:val="004E47E2"/>
    <w:rsid w:val="004F1F44"/>
    <w:rsid w:val="004F4680"/>
    <w:rsid w:val="004F5956"/>
    <w:rsid w:val="004F639F"/>
    <w:rsid w:val="00511040"/>
    <w:rsid w:val="00523D2F"/>
    <w:rsid w:val="00537F68"/>
    <w:rsid w:val="005453EE"/>
    <w:rsid w:val="0055197F"/>
    <w:rsid w:val="0055623C"/>
    <w:rsid w:val="00576632"/>
    <w:rsid w:val="00584B57"/>
    <w:rsid w:val="00586022"/>
    <w:rsid w:val="00591FEB"/>
    <w:rsid w:val="0059578E"/>
    <w:rsid w:val="005B65B4"/>
    <w:rsid w:val="005C3010"/>
    <w:rsid w:val="005C3D05"/>
    <w:rsid w:val="005D3AF7"/>
    <w:rsid w:val="005D5232"/>
    <w:rsid w:val="00612E5B"/>
    <w:rsid w:val="00615B95"/>
    <w:rsid w:val="0063164E"/>
    <w:rsid w:val="00643312"/>
    <w:rsid w:val="00644650"/>
    <w:rsid w:val="00645DF7"/>
    <w:rsid w:val="006622A6"/>
    <w:rsid w:val="00677F15"/>
    <w:rsid w:val="006953B5"/>
    <w:rsid w:val="006959B3"/>
    <w:rsid w:val="006A5DEE"/>
    <w:rsid w:val="006C5800"/>
    <w:rsid w:val="006D5922"/>
    <w:rsid w:val="007017FD"/>
    <w:rsid w:val="00706747"/>
    <w:rsid w:val="00712C87"/>
    <w:rsid w:val="00720C4B"/>
    <w:rsid w:val="00721B16"/>
    <w:rsid w:val="00731A01"/>
    <w:rsid w:val="00755CA4"/>
    <w:rsid w:val="007A05E4"/>
    <w:rsid w:val="007A604C"/>
    <w:rsid w:val="007A6146"/>
    <w:rsid w:val="007C1E01"/>
    <w:rsid w:val="008164AE"/>
    <w:rsid w:val="00823800"/>
    <w:rsid w:val="00830681"/>
    <w:rsid w:val="008448EA"/>
    <w:rsid w:val="00844C5B"/>
    <w:rsid w:val="008507FF"/>
    <w:rsid w:val="00860226"/>
    <w:rsid w:val="00867627"/>
    <w:rsid w:val="00870ABA"/>
    <w:rsid w:val="008710B0"/>
    <w:rsid w:val="00895967"/>
    <w:rsid w:val="00897AF1"/>
    <w:rsid w:val="008A05D3"/>
    <w:rsid w:val="008B1FE9"/>
    <w:rsid w:val="008C4A11"/>
    <w:rsid w:val="008D54B5"/>
    <w:rsid w:val="008E214D"/>
    <w:rsid w:val="008E4A7E"/>
    <w:rsid w:val="008F09D0"/>
    <w:rsid w:val="00911C0F"/>
    <w:rsid w:val="009348A4"/>
    <w:rsid w:val="009401A4"/>
    <w:rsid w:val="00943460"/>
    <w:rsid w:val="009475F8"/>
    <w:rsid w:val="00951FFC"/>
    <w:rsid w:val="00965B2F"/>
    <w:rsid w:val="009802E4"/>
    <w:rsid w:val="00982D66"/>
    <w:rsid w:val="00997651"/>
    <w:rsid w:val="009B4CF2"/>
    <w:rsid w:val="009B4ECC"/>
    <w:rsid w:val="009B7724"/>
    <w:rsid w:val="009D4469"/>
    <w:rsid w:val="009D4A6D"/>
    <w:rsid w:val="009D6D14"/>
    <w:rsid w:val="009E71DB"/>
    <w:rsid w:val="009E71FD"/>
    <w:rsid w:val="009F7C64"/>
    <w:rsid w:val="00A01A81"/>
    <w:rsid w:val="00A01EDE"/>
    <w:rsid w:val="00A12027"/>
    <w:rsid w:val="00A26DEE"/>
    <w:rsid w:val="00A33EF6"/>
    <w:rsid w:val="00A354D0"/>
    <w:rsid w:val="00A50AF9"/>
    <w:rsid w:val="00A74C03"/>
    <w:rsid w:val="00A831ED"/>
    <w:rsid w:val="00A84691"/>
    <w:rsid w:val="00A87BDC"/>
    <w:rsid w:val="00AB2B1A"/>
    <w:rsid w:val="00AB6BDB"/>
    <w:rsid w:val="00AC67A1"/>
    <w:rsid w:val="00AC687E"/>
    <w:rsid w:val="00AE1278"/>
    <w:rsid w:val="00AE35EF"/>
    <w:rsid w:val="00AE5411"/>
    <w:rsid w:val="00AE72F4"/>
    <w:rsid w:val="00B07017"/>
    <w:rsid w:val="00B07723"/>
    <w:rsid w:val="00B15C95"/>
    <w:rsid w:val="00B34917"/>
    <w:rsid w:val="00B42251"/>
    <w:rsid w:val="00B44368"/>
    <w:rsid w:val="00B56724"/>
    <w:rsid w:val="00B57858"/>
    <w:rsid w:val="00B70099"/>
    <w:rsid w:val="00B75687"/>
    <w:rsid w:val="00B83E47"/>
    <w:rsid w:val="00B9040D"/>
    <w:rsid w:val="00B94A59"/>
    <w:rsid w:val="00BC436D"/>
    <w:rsid w:val="00BE5B4D"/>
    <w:rsid w:val="00BF5D3C"/>
    <w:rsid w:val="00C05E84"/>
    <w:rsid w:val="00C143B3"/>
    <w:rsid w:val="00C23118"/>
    <w:rsid w:val="00C55676"/>
    <w:rsid w:val="00C641B5"/>
    <w:rsid w:val="00C64F79"/>
    <w:rsid w:val="00CA1015"/>
    <w:rsid w:val="00CA4F82"/>
    <w:rsid w:val="00CB4FA6"/>
    <w:rsid w:val="00CC10E7"/>
    <w:rsid w:val="00CC31AC"/>
    <w:rsid w:val="00CD0F51"/>
    <w:rsid w:val="00D100F2"/>
    <w:rsid w:val="00D255E7"/>
    <w:rsid w:val="00D30575"/>
    <w:rsid w:val="00D32DDE"/>
    <w:rsid w:val="00D35EF2"/>
    <w:rsid w:val="00D36850"/>
    <w:rsid w:val="00D47BEC"/>
    <w:rsid w:val="00D72D58"/>
    <w:rsid w:val="00D74A9F"/>
    <w:rsid w:val="00D83B8C"/>
    <w:rsid w:val="00D8517F"/>
    <w:rsid w:val="00D86960"/>
    <w:rsid w:val="00D92179"/>
    <w:rsid w:val="00DB1B40"/>
    <w:rsid w:val="00DB4247"/>
    <w:rsid w:val="00DB5CB1"/>
    <w:rsid w:val="00DC709C"/>
    <w:rsid w:val="00DD23A4"/>
    <w:rsid w:val="00DE5656"/>
    <w:rsid w:val="00DF5DF1"/>
    <w:rsid w:val="00DF7E2A"/>
    <w:rsid w:val="00E02297"/>
    <w:rsid w:val="00E04246"/>
    <w:rsid w:val="00E84204"/>
    <w:rsid w:val="00E9636F"/>
    <w:rsid w:val="00EA1E93"/>
    <w:rsid w:val="00EB205B"/>
    <w:rsid w:val="00EB5E2B"/>
    <w:rsid w:val="00EC1647"/>
    <w:rsid w:val="00ED46AB"/>
    <w:rsid w:val="00EE667E"/>
    <w:rsid w:val="00EF135C"/>
    <w:rsid w:val="00EF4E52"/>
    <w:rsid w:val="00F21DBB"/>
    <w:rsid w:val="00F317C0"/>
    <w:rsid w:val="00F3353E"/>
    <w:rsid w:val="00F42784"/>
    <w:rsid w:val="00F439B8"/>
    <w:rsid w:val="00F51BE5"/>
    <w:rsid w:val="00F61537"/>
    <w:rsid w:val="00F61A59"/>
    <w:rsid w:val="00F61D5D"/>
    <w:rsid w:val="00F6615A"/>
    <w:rsid w:val="00F74B6A"/>
    <w:rsid w:val="00F90D11"/>
    <w:rsid w:val="00F92B00"/>
    <w:rsid w:val="00FB61D9"/>
    <w:rsid w:val="00FC133B"/>
    <w:rsid w:val="00FF354E"/>
    <w:rsid w:val="00FF636D"/>
    <w:rsid w:val="73F7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8E565"/>
  <w15:docId w15:val="{3B0D6C18-E5DE-4780-97DE-F4633867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3B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11C0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673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82D6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82D66"/>
    <w:rPr>
      <w:sz w:val="24"/>
      <w:szCs w:val="24"/>
    </w:rPr>
  </w:style>
  <w:style w:type="paragraph" w:styleId="Bezmezer">
    <w:name w:val="No Spacing"/>
    <w:uiPriority w:val="1"/>
    <w:qFormat/>
    <w:rsid w:val="00D32DDE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32D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32D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610E9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911C0F"/>
    <w:rPr>
      <w:rFonts w:ascii="Cambria" w:eastAsia="Times New Roman" w:hAnsi="Cambria" w:cs="Times New Roman"/>
      <w:color w:val="365F91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911C0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NzevChar">
    <w:name w:val="Název Char"/>
    <w:link w:val="Nzev"/>
    <w:rsid w:val="00911C0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Odkaznakoment">
    <w:name w:val="annotation reference"/>
    <w:basedOn w:val="Standardnpsmoodstavce"/>
    <w:semiHidden/>
    <w:unhideWhenUsed/>
    <w:rsid w:val="00097AF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97A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97AF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97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97AF7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F1F4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4F1F44"/>
    <w:pPr>
      <w:widowControl w:val="0"/>
      <w:autoSpaceDE w:val="0"/>
      <w:autoSpaceDN w:val="0"/>
    </w:pPr>
    <w:rPr>
      <w:rFonts w:ascii="Arial" w:eastAsia="Arial" w:hAnsi="Arial" w:cs="Arial"/>
      <w:lang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F1F44"/>
    <w:rPr>
      <w:rFonts w:ascii="Arial" w:eastAsia="Arial" w:hAnsi="Arial" w:cs="Arial"/>
      <w:sz w:val="24"/>
      <w:szCs w:val="24"/>
      <w:lang w:bidi="cs-CZ"/>
    </w:rPr>
  </w:style>
  <w:style w:type="paragraph" w:customStyle="1" w:styleId="TableParagraph">
    <w:name w:val="Table Paragraph"/>
    <w:basedOn w:val="Normln"/>
    <w:uiPriority w:val="1"/>
    <w:qFormat/>
    <w:rsid w:val="004F1F44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ubja2\Documents\V&#221;NOSY%20d&#283;kanky\&#352;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4A012-FB22-4EB5-981A-ED4047CA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>UHK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creator>Mangel Tomáš</dc:creator>
  <cp:lastModifiedBy>Zemánková Monika</cp:lastModifiedBy>
  <cp:revision>2</cp:revision>
  <cp:lastPrinted>2021-03-12T09:01:00Z</cp:lastPrinted>
  <dcterms:created xsi:type="dcterms:W3CDTF">2021-03-16T12:55:00Z</dcterms:created>
  <dcterms:modified xsi:type="dcterms:W3CDTF">2021-03-16T12:55:00Z</dcterms:modified>
</cp:coreProperties>
</file>