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4DCD" w14:textId="4DC312DE" w:rsidR="008F09D0" w:rsidRPr="002D1B41" w:rsidRDefault="008F09D0" w:rsidP="008F09D0">
      <w:pPr>
        <w:spacing w:before="109"/>
        <w:ind w:left="708" w:firstLine="708"/>
        <w:rPr>
          <w:rFonts w:ascii="Comenia Sans" w:hAnsi="Comenia Sans" w:cstheme="minorHAnsi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B1FF6C7" wp14:editId="6CF05AE7">
            <wp:simplePos x="0" y="0"/>
            <wp:positionH relativeFrom="column">
              <wp:posOffset>-91440</wp:posOffset>
            </wp:positionH>
            <wp:positionV relativeFrom="paragraph">
              <wp:posOffset>-1142963</wp:posOffset>
            </wp:positionV>
            <wp:extent cx="3859060" cy="857250"/>
            <wp:effectExtent l="0" t="0" r="8255" b="0"/>
            <wp:wrapNone/>
            <wp:docPr id="10" name="Obrázek 10" descr="https://opvvv.msmt.cz/media/msmt/uploads/OP_VVV/Pravidla_pro_publicitu/logolinky/JVS2_opraveny_aj/logolink_OP_VVV_hor_barva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vvv.msmt.cz/media/msmt/uploads/OP_VVV/Pravidla_pro_publicitu/logolinky/JVS2_opraveny_aj/logolink_OP_VVV_hor_barva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111">
        <w:rPr>
          <w:rFonts w:asciiTheme="majorHAnsi" w:hAnsiTheme="majorHAnsi" w:cstheme="minorHAnsi"/>
          <w:noProof/>
          <w:spacing w:val="-2"/>
          <w:w w:val="101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78388" wp14:editId="0B9F37FA">
                <wp:simplePos x="0" y="0"/>
                <wp:positionH relativeFrom="page">
                  <wp:posOffset>933450</wp:posOffset>
                </wp:positionH>
                <wp:positionV relativeFrom="page">
                  <wp:posOffset>786130</wp:posOffset>
                </wp:positionV>
                <wp:extent cx="2348865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72" y="20925"/>
                    <wp:lineTo x="21372" y="0"/>
                    <wp:lineTo x="0" y="0"/>
                  </wp:wrapPolygon>
                </wp:wrapTight>
                <wp:docPr id="13" name="Group 2" descr="UHK_FF_logo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609600"/>
                          <a:chOff x="841" y="1167"/>
                          <a:chExt cx="3699" cy="960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4" y="132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3" descr="UHK_F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" y="1167"/>
                            <a:ext cx="369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451D" id="Group 2" o:spid="_x0000_s1026" alt="UHK_FF_logo_100" style="position:absolute;margin-left:73.5pt;margin-top:61.9pt;width:184.95pt;height:48pt;z-index:-251657216;mso-position-horizontal-relative:page;mso-position-vertical-relative:page" coordorigin="841,1167" coordsize="3699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">
                <v:line id="Line 4" o:spid="_x0000_s1027" style="position:absolute;visibility:visible;mso-wrap-style:square" from="1814,1325" to="252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shape id="Picture 3" o:spid="_x0000_s1028" type="#_x0000_t75" alt="UHK_FF_logo_100" style="position:absolute;left:841;top:1167;width:369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">
                  <v:imagedata r:id="rId12" o:title="UHK_FF_logo_100"/>
                </v:shape>
                <w10:wrap type="tight" anchorx="page" anchory="page"/>
              </v:group>
            </w:pict>
          </mc:Fallback>
        </mc:AlternateContent>
      </w:r>
      <w:r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                              </w:t>
      </w:r>
      <w:r w:rsidRPr="002D1B41"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Annex </w:t>
      </w:r>
      <w:proofErr w:type="gramStart"/>
      <w:r w:rsidRPr="002D1B41">
        <w:rPr>
          <w:rFonts w:asciiTheme="majorHAnsi" w:hAnsiTheme="majorHAnsi" w:cstheme="minorHAnsi"/>
          <w:spacing w:val="-2"/>
          <w:w w:val="101"/>
          <w:sz w:val="20"/>
          <w:lang w:val="en-GB"/>
        </w:rPr>
        <w:t>3</w:t>
      </w:r>
      <w:proofErr w:type="gramEnd"/>
      <w:r w:rsidRPr="002D1B41"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 to the Dean’s Decree No. 5/202</w:t>
      </w:r>
      <w:r>
        <w:rPr>
          <w:rFonts w:asciiTheme="majorHAnsi" w:hAnsiTheme="majorHAnsi" w:cstheme="minorHAnsi"/>
          <w:spacing w:val="-2"/>
          <w:w w:val="101"/>
          <w:sz w:val="20"/>
          <w:lang w:val="en-GB"/>
        </w:rPr>
        <w:t>1</w:t>
      </w:r>
    </w:p>
    <w:p w14:paraId="03446CE1" w14:textId="1C93C1AA" w:rsidR="004F1F44" w:rsidRPr="009E71FD" w:rsidRDefault="004F1F44" w:rsidP="009E71FD">
      <w:pPr>
        <w:rPr>
          <w:rFonts w:asciiTheme="majorHAnsi" w:hAnsiTheme="majorHAnsi" w:cstheme="minorHAnsi"/>
        </w:rPr>
      </w:pPr>
    </w:p>
    <w:p w14:paraId="526A744B" w14:textId="0BCE0A70" w:rsidR="004F1F44" w:rsidRPr="00466111" w:rsidRDefault="002D1B41" w:rsidP="00DD23A4">
      <w:pPr>
        <w:pStyle w:val="Nadpis1"/>
        <w:rPr>
          <w:rFonts w:ascii="Comenia Sans" w:hAnsi="Comenia Sans" w:cstheme="minorHAnsi"/>
        </w:rPr>
      </w:pPr>
      <w:r w:rsidRPr="002D1B41">
        <w:rPr>
          <w:rFonts w:ascii="Comenia Sans" w:hAnsi="Comenia Sans" w:cstheme="minorHAnsi"/>
          <w:color w:val="auto"/>
          <w:w w:val="110"/>
          <w:u w:val="single"/>
          <w:lang w:val="en-GB"/>
        </w:rPr>
        <w:t>Application for support of membership in a professional association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"/>
        <w:gridCol w:w="2771"/>
        <w:gridCol w:w="289"/>
        <w:gridCol w:w="3060"/>
      </w:tblGrid>
      <w:tr w:rsidR="004F1F44" w:rsidRPr="00466111" w14:paraId="4D1DACC7" w14:textId="77777777" w:rsidTr="002D1B41">
        <w:trPr>
          <w:trHeight w:val="557"/>
        </w:trPr>
        <w:tc>
          <w:tcPr>
            <w:tcW w:w="2808" w:type="dxa"/>
          </w:tcPr>
          <w:p w14:paraId="58FC47AC" w14:textId="40C1F651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 xml:space="preserve">Name, </w:t>
            </w:r>
            <w:r w:rsidR="00C23118">
              <w:rPr>
                <w:rFonts w:ascii="Comenia Sans" w:hAnsi="Comenia Sans" w:cstheme="minorHAnsi"/>
                <w:lang w:val="en-GB"/>
              </w:rPr>
              <w:t>surname</w:t>
            </w:r>
            <w:r w:rsidRPr="002D1B41">
              <w:rPr>
                <w:rFonts w:ascii="Comenia Sans" w:hAnsi="Comenia Sans" w:cstheme="minorHAnsi"/>
                <w:lang w:val="en-GB"/>
              </w:rPr>
              <w:t>, titles</w:t>
            </w:r>
          </w:p>
        </w:tc>
        <w:tc>
          <w:tcPr>
            <w:tcW w:w="6372" w:type="dxa"/>
            <w:gridSpan w:val="4"/>
          </w:tcPr>
          <w:p w14:paraId="615676F0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3C52B8A8" w14:textId="77777777" w:rsidTr="002D1B41">
        <w:trPr>
          <w:trHeight w:val="566"/>
        </w:trPr>
        <w:tc>
          <w:tcPr>
            <w:tcW w:w="2808" w:type="dxa"/>
          </w:tcPr>
          <w:p w14:paraId="067A3519" w14:textId="3AD83173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Department/institute/ worksite</w:t>
            </w:r>
          </w:p>
        </w:tc>
        <w:tc>
          <w:tcPr>
            <w:tcW w:w="6372" w:type="dxa"/>
            <w:gridSpan w:val="4"/>
          </w:tcPr>
          <w:p w14:paraId="1953BBA7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68234B4B" w14:textId="77777777" w:rsidTr="002D1B41">
        <w:trPr>
          <w:trHeight w:val="557"/>
        </w:trPr>
        <w:tc>
          <w:tcPr>
            <w:tcW w:w="2808" w:type="dxa"/>
          </w:tcPr>
          <w:p w14:paraId="4C82C758" w14:textId="48F971A4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Professional association name</w:t>
            </w:r>
          </w:p>
        </w:tc>
        <w:tc>
          <w:tcPr>
            <w:tcW w:w="6372" w:type="dxa"/>
            <w:gridSpan w:val="4"/>
          </w:tcPr>
          <w:p w14:paraId="50264B4B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1B53FCD6" w14:textId="77777777" w:rsidTr="002D1B41">
        <w:trPr>
          <w:trHeight w:val="566"/>
        </w:trPr>
        <w:tc>
          <w:tcPr>
            <w:tcW w:w="2808" w:type="dxa"/>
          </w:tcPr>
          <w:p w14:paraId="2D0C6E4A" w14:textId="4B749229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Professional association seat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50EFD1E4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12FA3A28" w14:textId="77777777" w:rsidTr="002D1B41">
        <w:trPr>
          <w:trHeight w:val="566"/>
        </w:trPr>
        <w:tc>
          <w:tcPr>
            <w:tcW w:w="2808" w:type="dxa"/>
          </w:tcPr>
          <w:p w14:paraId="00174B87" w14:textId="7F81210D" w:rsidR="004F1F44" w:rsidRPr="002D1B41" w:rsidDel="003C60A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Period covered by the requested membership fee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18B92CD9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6119CBF6" w14:textId="77777777" w:rsidTr="00457A5A">
        <w:trPr>
          <w:trHeight w:val="566"/>
        </w:trPr>
        <w:tc>
          <w:tcPr>
            <w:tcW w:w="2808" w:type="dxa"/>
          </w:tcPr>
          <w:p w14:paraId="2495CFF1" w14:textId="37C02F0E" w:rsidR="004F1F44" w:rsidRPr="002D1B41" w:rsidRDefault="002D1B41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Total requested amount</w:t>
            </w:r>
          </w:p>
          <w:p w14:paraId="225715CE" w14:textId="7B1AB3D8" w:rsidR="004F1F44" w:rsidRPr="00457A5A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(CZK)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01EC4B85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35960F75" w14:textId="77777777" w:rsidTr="00DD23A4">
        <w:tc>
          <w:tcPr>
            <w:tcW w:w="2808" w:type="dxa"/>
          </w:tcPr>
          <w:p w14:paraId="35B28160" w14:textId="1FD352B2" w:rsidR="004F1F44" w:rsidRPr="00466111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Membership benefit for the applicant</w:t>
            </w:r>
            <w:r w:rsidR="004F1F44" w:rsidRPr="00457A5A">
              <w:rPr>
                <w:rFonts w:ascii="Comenia Sans" w:hAnsi="Comenia Sans" w:cstheme="minorHAnsi"/>
                <w:lang w:val="cs-CZ"/>
              </w:rPr>
              <w:t xml:space="preserve"> </w:t>
            </w:r>
          </w:p>
        </w:tc>
        <w:tc>
          <w:tcPr>
            <w:tcW w:w="6372" w:type="dxa"/>
            <w:gridSpan w:val="4"/>
            <w:tcBorders>
              <w:bottom w:val="nil"/>
            </w:tcBorders>
          </w:tcPr>
          <w:p w14:paraId="1C1A04A9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2D31977F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628D9D47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6DD7AB32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058AB6DE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3A3CC82E" w14:textId="77777777" w:rsidTr="00DD23A4">
        <w:tc>
          <w:tcPr>
            <w:tcW w:w="2808" w:type="dxa"/>
          </w:tcPr>
          <w:p w14:paraId="58DBC6CE" w14:textId="0106C261" w:rsidR="004F1F44" w:rsidRPr="00457A5A" w:rsidRDefault="00457A5A" w:rsidP="0043332D">
            <w:pPr>
              <w:pStyle w:val="TableParagraph"/>
              <w:spacing w:line="246" w:lineRule="exact"/>
              <w:ind w:right="205" w:firstLine="1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Membership benefit for FF UHK</w:t>
            </w:r>
          </w:p>
        </w:tc>
        <w:tc>
          <w:tcPr>
            <w:tcW w:w="6372" w:type="dxa"/>
            <w:gridSpan w:val="4"/>
          </w:tcPr>
          <w:p w14:paraId="4F09FFD3" w14:textId="77777777" w:rsidR="004F1F44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4DA822FC" w14:textId="77777777" w:rsidR="00DD23A4" w:rsidRDefault="00DD23A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4652F583" w14:textId="77777777" w:rsidR="00DD23A4" w:rsidRDefault="00DD23A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77A185DE" w14:textId="77777777" w:rsidR="00DD23A4" w:rsidRDefault="00DD23A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0A998957" w14:textId="77777777" w:rsidR="00DD23A4" w:rsidRDefault="00DD23A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  <w:p w14:paraId="0266BBBC" w14:textId="77777777" w:rsidR="00DD23A4" w:rsidRPr="00466111" w:rsidRDefault="00DD23A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1150DBED" w14:textId="77777777" w:rsidTr="00457A5A">
        <w:trPr>
          <w:trHeight w:val="536"/>
        </w:trPr>
        <w:tc>
          <w:tcPr>
            <w:tcW w:w="2808" w:type="dxa"/>
            <w:tcBorders>
              <w:bottom w:val="single" w:sz="34" w:space="0" w:color="000000"/>
            </w:tcBorders>
          </w:tcPr>
          <w:p w14:paraId="48D85EFC" w14:textId="0AD06163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Other relevant notes</w:t>
            </w:r>
          </w:p>
        </w:tc>
        <w:tc>
          <w:tcPr>
            <w:tcW w:w="6372" w:type="dxa"/>
            <w:gridSpan w:val="4"/>
            <w:tcBorders>
              <w:bottom w:val="single" w:sz="34" w:space="0" w:color="000000"/>
            </w:tcBorders>
          </w:tcPr>
          <w:p w14:paraId="2FC0C4F6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02FB08B2" w14:textId="77777777" w:rsidTr="00457A5A">
        <w:trPr>
          <w:trHeight w:val="399"/>
        </w:trPr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6611BC4E" w14:textId="3EF86B5C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457A5A">
              <w:rPr>
                <w:rFonts w:ascii="Comenia Sans" w:hAnsi="Comenia Sans" w:cstheme="minorHAnsi"/>
                <w:b/>
                <w:lang w:val="en-GB"/>
              </w:rPr>
              <w:t>Job</w:t>
            </w:r>
          </w:p>
        </w:tc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5171F8CB" w14:textId="16208915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457A5A">
              <w:rPr>
                <w:rFonts w:ascii="Comenia Sans" w:hAnsi="Comenia Sans" w:cstheme="minorHAnsi"/>
                <w:b/>
                <w:lang w:val="en-GB"/>
              </w:rPr>
              <w:t>Worksite</w:t>
            </w:r>
          </w:p>
        </w:tc>
        <w:tc>
          <w:tcPr>
            <w:tcW w:w="3060" w:type="dxa"/>
            <w:tcBorders>
              <w:top w:val="single" w:sz="34" w:space="0" w:color="000000"/>
            </w:tcBorders>
          </w:tcPr>
          <w:p w14:paraId="1C625246" w14:textId="6723732F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457A5A">
              <w:rPr>
                <w:rFonts w:ascii="Comenia Sans" w:hAnsi="Comenia Sans" w:cstheme="minorHAnsi"/>
                <w:b/>
                <w:lang w:val="en-GB"/>
              </w:rPr>
              <w:t>Activity</w:t>
            </w:r>
          </w:p>
        </w:tc>
      </w:tr>
      <w:tr w:rsidR="004F1F44" w:rsidRPr="00466111" w14:paraId="052B1E73" w14:textId="77777777" w:rsidTr="00457A5A">
        <w:trPr>
          <w:trHeight w:val="417"/>
        </w:trPr>
        <w:tc>
          <w:tcPr>
            <w:tcW w:w="5831" w:type="dxa"/>
            <w:gridSpan w:val="3"/>
          </w:tcPr>
          <w:p w14:paraId="73895028" w14:textId="5B98E3AD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457A5A">
              <w:rPr>
                <w:rFonts w:ascii="Comenia Sans" w:hAnsi="Comenia Sans" w:cstheme="minorHAnsi"/>
                <w:b/>
                <w:lang w:val="en-GB"/>
              </w:rPr>
              <w:t>Applicant’s signature, date</w:t>
            </w:r>
          </w:p>
        </w:tc>
        <w:tc>
          <w:tcPr>
            <w:tcW w:w="3349" w:type="dxa"/>
            <w:gridSpan w:val="2"/>
          </w:tcPr>
          <w:p w14:paraId="75D4F0E9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766EBD75" w14:textId="77777777" w:rsidTr="00457A5A">
        <w:trPr>
          <w:trHeight w:val="403"/>
        </w:trPr>
        <w:tc>
          <w:tcPr>
            <w:tcW w:w="5831" w:type="dxa"/>
            <w:gridSpan w:val="3"/>
          </w:tcPr>
          <w:p w14:paraId="623BC25F" w14:textId="61A41636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Signature (Supervisor), date</w:t>
            </w:r>
          </w:p>
        </w:tc>
        <w:tc>
          <w:tcPr>
            <w:tcW w:w="3349" w:type="dxa"/>
            <w:gridSpan w:val="2"/>
          </w:tcPr>
          <w:p w14:paraId="299C90E0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6DE041C1" w14:textId="77777777" w:rsidTr="00457A5A">
        <w:trPr>
          <w:trHeight w:val="547"/>
        </w:trPr>
        <w:tc>
          <w:tcPr>
            <w:tcW w:w="5831" w:type="dxa"/>
            <w:gridSpan w:val="3"/>
          </w:tcPr>
          <w:p w14:paraId="11673AC7" w14:textId="478196EE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Signature (head employee), date</w:t>
            </w:r>
          </w:p>
        </w:tc>
        <w:tc>
          <w:tcPr>
            <w:tcW w:w="3349" w:type="dxa"/>
            <w:gridSpan w:val="2"/>
          </w:tcPr>
          <w:p w14:paraId="40468EC7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38C4651F" w14:textId="77777777" w:rsidTr="00457A5A">
        <w:trPr>
          <w:trHeight w:val="472"/>
        </w:trPr>
        <w:tc>
          <w:tcPr>
            <w:tcW w:w="5831" w:type="dxa"/>
            <w:gridSpan w:val="3"/>
          </w:tcPr>
          <w:p w14:paraId="4F4784AB" w14:textId="6CBE33C2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Signature (Vice-Dean for International Affairs), date</w:t>
            </w:r>
          </w:p>
        </w:tc>
        <w:tc>
          <w:tcPr>
            <w:tcW w:w="3349" w:type="dxa"/>
            <w:gridSpan w:val="2"/>
          </w:tcPr>
          <w:p w14:paraId="05B98232" w14:textId="77777777" w:rsidR="004F1F44" w:rsidRPr="00466111" w:rsidRDefault="004F1F44" w:rsidP="000E7386">
            <w:pPr>
              <w:pStyle w:val="TableParagraph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2F58342A" w14:textId="77777777" w:rsidTr="00457A5A">
        <w:trPr>
          <w:trHeight w:val="550"/>
        </w:trPr>
        <w:tc>
          <w:tcPr>
            <w:tcW w:w="5831" w:type="dxa"/>
            <w:gridSpan w:val="3"/>
          </w:tcPr>
          <w:p w14:paraId="61682F80" w14:textId="1132844F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Signature (Vice-Dean for Science and Research), date</w:t>
            </w:r>
          </w:p>
        </w:tc>
        <w:tc>
          <w:tcPr>
            <w:tcW w:w="3349" w:type="dxa"/>
            <w:gridSpan w:val="2"/>
          </w:tcPr>
          <w:p w14:paraId="74F32826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04E3E7B8" w14:textId="77777777" w:rsidTr="00457A5A">
        <w:trPr>
          <w:trHeight w:val="550"/>
        </w:trPr>
        <w:tc>
          <w:tcPr>
            <w:tcW w:w="5831" w:type="dxa"/>
            <w:gridSpan w:val="3"/>
          </w:tcPr>
          <w:p w14:paraId="65D5FA8F" w14:textId="5E3B85AB" w:rsidR="004F1F44" w:rsidRPr="00457A5A" w:rsidRDefault="00457A5A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457A5A">
              <w:rPr>
                <w:rFonts w:ascii="Comenia Sans" w:hAnsi="Comenia Sans" w:cstheme="minorHAnsi"/>
                <w:lang w:val="en-GB"/>
              </w:rPr>
              <w:t>Signature (Dean), date</w:t>
            </w:r>
          </w:p>
        </w:tc>
        <w:tc>
          <w:tcPr>
            <w:tcW w:w="3349" w:type="dxa"/>
            <w:gridSpan w:val="2"/>
          </w:tcPr>
          <w:p w14:paraId="5CFA2ED7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</w:tbl>
    <w:p w14:paraId="5B05C6D6" w14:textId="307BD55E" w:rsidR="004F1F44" w:rsidRPr="00466111" w:rsidRDefault="004F1F44" w:rsidP="004F1F44">
      <w:pPr>
        <w:rPr>
          <w:rFonts w:ascii="Comenia Sans" w:hAnsi="Comenia Sans" w:cstheme="minorHAnsi"/>
          <w:sz w:val="20"/>
        </w:rPr>
      </w:pPr>
    </w:p>
    <w:sectPr w:rsidR="004F1F44" w:rsidRPr="00466111" w:rsidSect="009E71FD">
      <w:footerReference w:type="default" r:id="rId13"/>
      <w:pgSz w:w="12240" w:h="15840"/>
      <w:pgMar w:top="1701" w:right="1418" w:bottom="1644" w:left="1418" w:header="0" w:footer="408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747" w16cex:dateUtc="2021-02-03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AA1A" w14:textId="77777777" w:rsidR="00992118" w:rsidRDefault="00992118" w:rsidP="00982D66">
      <w:r>
        <w:separator/>
      </w:r>
    </w:p>
  </w:endnote>
  <w:endnote w:type="continuationSeparator" w:id="0">
    <w:p w14:paraId="2C2820B0" w14:textId="77777777" w:rsidR="00992118" w:rsidRDefault="00992118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0CE3" w14:textId="4839A5ED" w:rsidR="000E7386" w:rsidRPr="00DD23A4" w:rsidRDefault="00DD23A4" w:rsidP="00537F68">
    <w:pPr>
      <w:contextualSpacing/>
      <w:rPr>
        <w:b/>
        <w:lang w:val="en-GB"/>
      </w:rPr>
    </w:pPr>
    <w:r w:rsidRPr="00DD23A4">
      <w:rPr>
        <w:rFonts w:ascii="Comenia Sans" w:hAnsi="Comenia Sans"/>
        <w:sz w:val="16"/>
        <w:szCs w:val="16"/>
        <w:lang w:val="en-GB"/>
      </w:rPr>
      <w:t>Decree No.</w:t>
    </w:r>
    <w:r w:rsidR="000E7386" w:rsidRPr="00DD23A4">
      <w:rPr>
        <w:rFonts w:ascii="Comenia Sans" w:hAnsi="Comenia Sans"/>
        <w:sz w:val="16"/>
        <w:szCs w:val="16"/>
        <w:lang w:val="en-GB"/>
      </w:rPr>
      <w:t xml:space="preserve"> 5/2021 </w:t>
    </w:r>
    <w:r w:rsidRPr="00DD23A4">
      <w:rPr>
        <w:rFonts w:ascii="Comenia Sans" w:hAnsi="Comenia Sans"/>
        <w:sz w:val="16"/>
        <w:szCs w:val="16"/>
        <w:lang w:val="en-GB"/>
      </w:rPr>
      <w:t xml:space="preserve">Financing of Extraordinary Business Trips of FF UHK Academicians, Researchers and Doctoral Students, and Support of their Membership in Professional Associations </w:t>
    </w:r>
  </w:p>
  <w:p w14:paraId="4F2D5864" w14:textId="1F155BC0" w:rsidR="000E7386" w:rsidRPr="00034B8C" w:rsidRDefault="00DD23A4" w:rsidP="000C50CA">
    <w:pPr>
      <w:jc w:val="right"/>
      <w:rPr>
        <w:rFonts w:ascii="Comenia Sans" w:hAnsi="Comenia Sans"/>
      </w:rPr>
    </w:pPr>
    <w:r>
      <w:rPr>
        <w:rFonts w:ascii="Comenia Sans" w:hAnsi="Comenia Sans"/>
        <w:sz w:val="16"/>
        <w:szCs w:val="16"/>
      </w:rPr>
      <w:t>p</w:t>
    </w:r>
    <w:r w:rsidR="000E7386" w:rsidRPr="00130A02">
      <w:rPr>
        <w:rFonts w:ascii="Comenia Sans" w:hAnsi="Comenia Sans"/>
        <w:sz w:val="16"/>
        <w:szCs w:val="16"/>
      </w:rPr>
      <w:t xml:space="preserve">. </w:t>
    </w:r>
    <w:r w:rsidR="000E7386" w:rsidRPr="00130A02">
      <w:rPr>
        <w:rFonts w:ascii="Comenia Sans" w:hAnsi="Comenia Sans"/>
        <w:sz w:val="16"/>
        <w:szCs w:val="16"/>
      </w:rPr>
      <w:fldChar w:fldCharType="begin"/>
    </w:r>
    <w:r w:rsidR="000E7386" w:rsidRPr="00130A02">
      <w:rPr>
        <w:rFonts w:ascii="Comenia Sans" w:hAnsi="Comenia Sans"/>
        <w:sz w:val="16"/>
        <w:szCs w:val="16"/>
      </w:rPr>
      <w:instrText>PAGE   \* MERGEFORMAT</w:instrText>
    </w:r>
    <w:r w:rsidR="000E7386" w:rsidRPr="00130A02">
      <w:rPr>
        <w:rFonts w:ascii="Comenia Sans" w:hAnsi="Comenia Sans"/>
        <w:sz w:val="16"/>
        <w:szCs w:val="16"/>
      </w:rPr>
      <w:fldChar w:fldCharType="separate"/>
    </w:r>
    <w:r w:rsidR="00FE440F">
      <w:rPr>
        <w:rFonts w:ascii="Comenia Sans" w:hAnsi="Comenia Sans"/>
        <w:noProof/>
        <w:sz w:val="16"/>
        <w:szCs w:val="16"/>
      </w:rPr>
      <w:t>1</w:t>
    </w:r>
    <w:r w:rsidR="000E7386" w:rsidRPr="00130A02">
      <w:rPr>
        <w:rFonts w:ascii="Comenia Sans" w:hAnsi="Comenia Sans"/>
        <w:noProof/>
        <w:sz w:val="16"/>
        <w:szCs w:val="16"/>
      </w:rPr>
      <w:fldChar w:fldCharType="end"/>
    </w:r>
    <w:r w:rsidR="000E7386" w:rsidRPr="00130A02">
      <w:rPr>
        <w:rFonts w:ascii="Comenia Sans" w:hAnsi="Comenia Sans"/>
        <w:sz w:val="16"/>
        <w:szCs w:val="16"/>
      </w:rPr>
      <w:t>/</w:t>
    </w:r>
    <w:r w:rsidR="000E7386" w:rsidRPr="00130A02">
      <w:rPr>
        <w:rFonts w:ascii="Comenia Sans" w:hAnsi="Comenia Sans"/>
        <w:sz w:val="22"/>
        <w:szCs w:val="22"/>
      </w:rPr>
      <w:fldChar w:fldCharType="begin"/>
    </w:r>
    <w:r w:rsidR="000E7386" w:rsidRPr="00130A02">
      <w:rPr>
        <w:rFonts w:ascii="Comenia Sans" w:hAnsi="Comenia Sans"/>
      </w:rPr>
      <w:instrText xml:space="preserve"> NUMPAGES  \* Arabic  \* MERGEFORMAT </w:instrText>
    </w:r>
    <w:r w:rsidR="000E7386" w:rsidRPr="00130A02">
      <w:rPr>
        <w:rFonts w:ascii="Comenia Sans" w:hAnsi="Comenia Sans"/>
        <w:sz w:val="22"/>
        <w:szCs w:val="22"/>
      </w:rPr>
      <w:fldChar w:fldCharType="separate"/>
    </w:r>
    <w:r w:rsidR="00FE440F" w:rsidRPr="00FE440F">
      <w:rPr>
        <w:rFonts w:ascii="Comenia Sans" w:hAnsi="Comenia Sans"/>
        <w:noProof/>
        <w:sz w:val="16"/>
        <w:szCs w:val="16"/>
      </w:rPr>
      <w:t>1</w:t>
    </w:r>
    <w:r w:rsidR="000E7386" w:rsidRPr="00130A02">
      <w:rPr>
        <w:rFonts w:ascii="Comenia Sans" w:hAnsi="Comenia San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9AFB" w14:textId="77777777" w:rsidR="00992118" w:rsidRDefault="00992118" w:rsidP="00982D66">
      <w:r>
        <w:separator/>
      </w:r>
    </w:p>
  </w:footnote>
  <w:footnote w:type="continuationSeparator" w:id="0">
    <w:p w14:paraId="081FD062" w14:textId="77777777" w:rsidR="00992118" w:rsidRDefault="00992118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F9"/>
    <w:multiLevelType w:val="hybridMultilevel"/>
    <w:tmpl w:val="C5200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7F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5649"/>
    <w:multiLevelType w:val="hybridMultilevel"/>
    <w:tmpl w:val="F2A8BAF0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0F23"/>
    <w:multiLevelType w:val="hybridMultilevel"/>
    <w:tmpl w:val="104ED5C8"/>
    <w:lvl w:ilvl="0" w:tplc="E9B2D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702F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1430"/>
    <w:multiLevelType w:val="hybridMultilevel"/>
    <w:tmpl w:val="4DBC8A22"/>
    <w:lvl w:ilvl="0" w:tplc="0809000F">
      <w:start w:val="1"/>
      <w:numFmt w:val="decimal"/>
      <w:lvlText w:val="%1."/>
      <w:lvlJc w:val="left"/>
      <w:pPr>
        <w:ind w:left="935" w:hanging="360"/>
      </w:p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3" w15:restartNumberingAfterBreak="0">
    <w:nsid w:val="4C203C02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5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3E80"/>
    <w:multiLevelType w:val="hybridMultilevel"/>
    <w:tmpl w:val="2A0A3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182F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5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F1006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75BF8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16E"/>
    <w:multiLevelType w:val="hybridMultilevel"/>
    <w:tmpl w:val="FB929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A1B25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10385"/>
    <w:multiLevelType w:val="hybridMultilevel"/>
    <w:tmpl w:val="616A77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251892"/>
    <w:multiLevelType w:val="hybridMultilevel"/>
    <w:tmpl w:val="0E52B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6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27"/>
  </w:num>
  <w:num w:numId="12">
    <w:abstractNumId w:val="7"/>
  </w:num>
  <w:num w:numId="13">
    <w:abstractNumId w:val="11"/>
  </w:num>
  <w:num w:numId="14">
    <w:abstractNumId w:val="25"/>
  </w:num>
  <w:num w:numId="15">
    <w:abstractNumId w:val="9"/>
  </w:num>
  <w:num w:numId="16">
    <w:abstractNumId w:val="21"/>
  </w:num>
  <w:num w:numId="17">
    <w:abstractNumId w:val="22"/>
  </w:num>
  <w:num w:numId="18">
    <w:abstractNumId w:val="5"/>
  </w:num>
  <w:num w:numId="19">
    <w:abstractNumId w:val="13"/>
  </w:num>
  <w:num w:numId="20">
    <w:abstractNumId w:val="0"/>
  </w:num>
  <w:num w:numId="21">
    <w:abstractNumId w:val="19"/>
  </w:num>
  <w:num w:numId="22">
    <w:abstractNumId w:val="14"/>
  </w:num>
  <w:num w:numId="23">
    <w:abstractNumId w:val="20"/>
  </w:num>
  <w:num w:numId="24">
    <w:abstractNumId w:val="1"/>
  </w:num>
  <w:num w:numId="25">
    <w:abstractNumId w:val="23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82"/>
    <w:rsid w:val="00002D5C"/>
    <w:rsid w:val="00004FDC"/>
    <w:rsid w:val="00040F02"/>
    <w:rsid w:val="00043C75"/>
    <w:rsid w:val="00044593"/>
    <w:rsid w:val="00051879"/>
    <w:rsid w:val="0005626F"/>
    <w:rsid w:val="0007178C"/>
    <w:rsid w:val="000803E6"/>
    <w:rsid w:val="00080472"/>
    <w:rsid w:val="000931A6"/>
    <w:rsid w:val="00093C91"/>
    <w:rsid w:val="000969AD"/>
    <w:rsid w:val="00097AF7"/>
    <w:rsid w:val="000A017A"/>
    <w:rsid w:val="000A5773"/>
    <w:rsid w:val="000A797E"/>
    <w:rsid w:val="000B0B13"/>
    <w:rsid w:val="000C50CA"/>
    <w:rsid w:val="000D16AE"/>
    <w:rsid w:val="000E5A47"/>
    <w:rsid w:val="000E7386"/>
    <w:rsid w:val="00105777"/>
    <w:rsid w:val="00117E20"/>
    <w:rsid w:val="00123FCD"/>
    <w:rsid w:val="00124F19"/>
    <w:rsid w:val="00154924"/>
    <w:rsid w:val="001626AB"/>
    <w:rsid w:val="00190C37"/>
    <w:rsid w:val="00193F42"/>
    <w:rsid w:val="00194E66"/>
    <w:rsid w:val="001B5CA7"/>
    <w:rsid w:val="001C1873"/>
    <w:rsid w:val="001D566E"/>
    <w:rsid w:val="001E7AAC"/>
    <w:rsid w:val="00206E22"/>
    <w:rsid w:val="00210CB1"/>
    <w:rsid w:val="00216DEE"/>
    <w:rsid w:val="00233D0F"/>
    <w:rsid w:val="0023660E"/>
    <w:rsid w:val="00245DB3"/>
    <w:rsid w:val="00250981"/>
    <w:rsid w:val="002529FF"/>
    <w:rsid w:val="0025506B"/>
    <w:rsid w:val="002606C7"/>
    <w:rsid w:val="002610E9"/>
    <w:rsid w:val="002673BD"/>
    <w:rsid w:val="00284287"/>
    <w:rsid w:val="0029067A"/>
    <w:rsid w:val="002C01E7"/>
    <w:rsid w:val="002C7581"/>
    <w:rsid w:val="002C7D5A"/>
    <w:rsid w:val="002D1B41"/>
    <w:rsid w:val="002D5F07"/>
    <w:rsid w:val="002F23B4"/>
    <w:rsid w:val="002F539D"/>
    <w:rsid w:val="00300E05"/>
    <w:rsid w:val="00331CC6"/>
    <w:rsid w:val="00352335"/>
    <w:rsid w:val="00352C67"/>
    <w:rsid w:val="00363320"/>
    <w:rsid w:val="003701A3"/>
    <w:rsid w:val="00373550"/>
    <w:rsid w:val="00382CFF"/>
    <w:rsid w:val="003935E2"/>
    <w:rsid w:val="003B328F"/>
    <w:rsid w:val="003C19FC"/>
    <w:rsid w:val="003C1DFF"/>
    <w:rsid w:val="003D1317"/>
    <w:rsid w:val="003D7E6F"/>
    <w:rsid w:val="003E0663"/>
    <w:rsid w:val="003E0D5B"/>
    <w:rsid w:val="003F6567"/>
    <w:rsid w:val="00405CBE"/>
    <w:rsid w:val="00425226"/>
    <w:rsid w:val="0043332D"/>
    <w:rsid w:val="00440FB2"/>
    <w:rsid w:val="00457A5A"/>
    <w:rsid w:val="00466111"/>
    <w:rsid w:val="00485D6C"/>
    <w:rsid w:val="004943F8"/>
    <w:rsid w:val="004A5398"/>
    <w:rsid w:val="004B3070"/>
    <w:rsid w:val="004C745D"/>
    <w:rsid w:val="004C7AFE"/>
    <w:rsid w:val="004D04DD"/>
    <w:rsid w:val="004E47E2"/>
    <w:rsid w:val="004F1F44"/>
    <w:rsid w:val="004F4680"/>
    <w:rsid w:val="004F5956"/>
    <w:rsid w:val="004F639F"/>
    <w:rsid w:val="00511040"/>
    <w:rsid w:val="00523D2F"/>
    <w:rsid w:val="00537F68"/>
    <w:rsid w:val="005453EE"/>
    <w:rsid w:val="0055197F"/>
    <w:rsid w:val="0055623C"/>
    <w:rsid w:val="00576632"/>
    <w:rsid w:val="00584B57"/>
    <w:rsid w:val="00586022"/>
    <w:rsid w:val="00591FEB"/>
    <w:rsid w:val="005B65B4"/>
    <w:rsid w:val="005C3D05"/>
    <w:rsid w:val="005D3AF7"/>
    <w:rsid w:val="005D5232"/>
    <w:rsid w:val="00612E5B"/>
    <w:rsid w:val="00615B95"/>
    <w:rsid w:val="0063164E"/>
    <w:rsid w:val="00643312"/>
    <w:rsid w:val="00644650"/>
    <w:rsid w:val="00645DF7"/>
    <w:rsid w:val="006622A6"/>
    <w:rsid w:val="00677F15"/>
    <w:rsid w:val="006953B5"/>
    <w:rsid w:val="006959B3"/>
    <w:rsid w:val="006A5DEE"/>
    <w:rsid w:val="006C5800"/>
    <w:rsid w:val="006D5922"/>
    <w:rsid w:val="007017FD"/>
    <w:rsid w:val="00706747"/>
    <w:rsid w:val="00712C87"/>
    <w:rsid w:val="00720C4B"/>
    <w:rsid w:val="00721B16"/>
    <w:rsid w:val="00731A01"/>
    <w:rsid w:val="00755CA4"/>
    <w:rsid w:val="007A05E4"/>
    <w:rsid w:val="007A604C"/>
    <w:rsid w:val="007A6146"/>
    <w:rsid w:val="007C1E01"/>
    <w:rsid w:val="008164AE"/>
    <w:rsid w:val="00823800"/>
    <w:rsid w:val="00830681"/>
    <w:rsid w:val="008448EA"/>
    <w:rsid w:val="00844C5B"/>
    <w:rsid w:val="008507FF"/>
    <w:rsid w:val="00860226"/>
    <w:rsid w:val="00867627"/>
    <w:rsid w:val="00870ABA"/>
    <w:rsid w:val="008710B0"/>
    <w:rsid w:val="00895967"/>
    <w:rsid w:val="00897AF1"/>
    <w:rsid w:val="008A05D3"/>
    <w:rsid w:val="008B1FE9"/>
    <w:rsid w:val="008C4A11"/>
    <w:rsid w:val="008D54B5"/>
    <w:rsid w:val="008E214D"/>
    <w:rsid w:val="008E4A7E"/>
    <w:rsid w:val="008F09D0"/>
    <w:rsid w:val="00911C0F"/>
    <w:rsid w:val="009348A4"/>
    <w:rsid w:val="009401A4"/>
    <w:rsid w:val="00943460"/>
    <w:rsid w:val="009475F8"/>
    <w:rsid w:val="00951FFC"/>
    <w:rsid w:val="00965B2F"/>
    <w:rsid w:val="009802E4"/>
    <w:rsid w:val="00982D66"/>
    <w:rsid w:val="00992118"/>
    <w:rsid w:val="00997651"/>
    <w:rsid w:val="009B4CF2"/>
    <w:rsid w:val="009B4ECC"/>
    <w:rsid w:val="009B7724"/>
    <w:rsid w:val="009D4469"/>
    <w:rsid w:val="009D4A6D"/>
    <w:rsid w:val="009D6D14"/>
    <w:rsid w:val="009E71DB"/>
    <w:rsid w:val="009E71FD"/>
    <w:rsid w:val="009F7C64"/>
    <w:rsid w:val="00A01A81"/>
    <w:rsid w:val="00A01EDE"/>
    <w:rsid w:val="00A12027"/>
    <w:rsid w:val="00A26DEE"/>
    <w:rsid w:val="00A33EF6"/>
    <w:rsid w:val="00A354D0"/>
    <w:rsid w:val="00A50AF9"/>
    <w:rsid w:val="00A74C03"/>
    <w:rsid w:val="00A831ED"/>
    <w:rsid w:val="00A84691"/>
    <w:rsid w:val="00A87BDC"/>
    <w:rsid w:val="00AB2B1A"/>
    <w:rsid w:val="00AB6BDB"/>
    <w:rsid w:val="00AC67A1"/>
    <w:rsid w:val="00AC687E"/>
    <w:rsid w:val="00AE1278"/>
    <w:rsid w:val="00AE35EF"/>
    <w:rsid w:val="00AE5411"/>
    <w:rsid w:val="00AE72F4"/>
    <w:rsid w:val="00B07017"/>
    <w:rsid w:val="00B07723"/>
    <w:rsid w:val="00B15C95"/>
    <w:rsid w:val="00B34917"/>
    <w:rsid w:val="00B42251"/>
    <w:rsid w:val="00B44368"/>
    <w:rsid w:val="00B56724"/>
    <w:rsid w:val="00B57858"/>
    <w:rsid w:val="00B70099"/>
    <w:rsid w:val="00B75687"/>
    <w:rsid w:val="00B83E47"/>
    <w:rsid w:val="00B9040D"/>
    <w:rsid w:val="00B94A59"/>
    <w:rsid w:val="00BC436D"/>
    <w:rsid w:val="00BE5B4D"/>
    <w:rsid w:val="00BF5D3C"/>
    <w:rsid w:val="00C05E84"/>
    <w:rsid w:val="00C143B3"/>
    <w:rsid w:val="00C23118"/>
    <w:rsid w:val="00C55676"/>
    <w:rsid w:val="00C641B5"/>
    <w:rsid w:val="00C64F79"/>
    <w:rsid w:val="00CA1015"/>
    <w:rsid w:val="00CA4F82"/>
    <w:rsid w:val="00CB4FA6"/>
    <w:rsid w:val="00CC10E7"/>
    <w:rsid w:val="00CC31AC"/>
    <w:rsid w:val="00CD0F51"/>
    <w:rsid w:val="00D100F2"/>
    <w:rsid w:val="00D255E7"/>
    <w:rsid w:val="00D30575"/>
    <w:rsid w:val="00D32DDE"/>
    <w:rsid w:val="00D35EF2"/>
    <w:rsid w:val="00D36850"/>
    <w:rsid w:val="00D47BEC"/>
    <w:rsid w:val="00D72D58"/>
    <w:rsid w:val="00D74A9F"/>
    <w:rsid w:val="00D83B8C"/>
    <w:rsid w:val="00D8517F"/>
    <w:rsid w:val="00D86960"/>
    <w:rsid w:val="00D92179"/>
    <w:rsid w:val="00DB1B40"/>
    <w:rsid w:val="00DB4247"/>
    <w:rsid w:val="00DB5CB1"/>
    <w:rsid w:val="00DC709C"/>
    <w:rsid w:val="00DD23A4"/>
    <w:rsid w:val="00DE5656"/>
    <w:rsid w:val="00DF5DF1"/>
    <w:rsid w:val="00DF7E2A"/>
    <w:rsid w:val="00E02297"/>
    <w:rsid w:val="00E04246"/>
    <w:rsid w:val="00E84204"/>
    <w:rsid w:val="00E9636F"/>
    <w:rsid w:val="00EA1E93"/>
    <w:rsid w:val="00EB205B"/>
    <w:rsid w:val="00EB5E2B"/>
    <w:rsid w:val="00EC1647"/>
    <w:rsid w:val="00ED46AB"/>
    <w:rsid w:val="00EE667E"/>
    <w:rsid w:val="00EF135C"/>
    <w:rsid w:val="00EF4E52"/>
    <w:rsid w:val="00F21DBB"/>
    <w:rsid w:val="00F317C0"/>
    <w:rsid w:val="00F3353E"/>
    <w:rsid w:val="00F42784"/>
    <w:rsid w:val="00F439B8"/>
    <w:rsid w:val="00F51BE5"/>
    <w:rsid w:val="00F61537"/>
    <w:rsid w:val="00F61A59"/>
    <w:rsid w:val="00F61D5D"/>
    <w:rsid w:val="00F6615A"/>
    <w:rsid w:val="00F74B6A"/>
    <w:rsid w:val="00F90D11"/>
    <w:rsid w:val="00F92B00"/>
    <w:rsid w:val="00FB61D9"/>
    <w:rsid w:val="00FC133B"/>
    <w:rsid w:val="00FE440F"/>
    <w:rsid w:val="00FF354E"/>
    <w:rsid w:val="00FF636D"/>
    <w:rsid w:val="73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8E565"/>
  <w15:docId w15:val="{3B0D6C18-E5DE-4780-97DE-F4633867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097A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7A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7AF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7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7AF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F1F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F1F44"/>
    <w:pPr>
      <w:widowControl w:val="0"/>
      <w:autoSpaceDE w:val="0"/>
      <w:autoSpaceDN w:val="0"/>
    </w:pPr>
    <w:rPr>
      <w:rFonts w:ascii="Arial" w:eastAsia="Arial" w:hAnsi="Arial" w:cs="Arial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F1F44"/>
    <w:rPr>
      <w:rFonts w:ascii="Arial" w:eastAsia="Arial" w:hAnsi="Arial" w:cs="Arial"/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4F1F4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FC83-7A8D-406E-A7AF-13BAD2DE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Mangel Tomáš</dc:creator>
  <cp:lastModifiedBy>Zemánková Monika</cp:lastModifiedBy>
  <cp:revision>2</cp:revision>
  <cp:lastPrinted>2021-03-12T09:01:00Z</cp:lastPrinted>
  <dcterms:created xsi:type="dcterms:W3CDTF">2021-03-16T12:56:00Z</dcterms:created>
  <dcterms:modified xsi:type="dcterms:W3CDTF">2021-03-16T12:56:00Z</dcterms:modified>
</cp:coreProperties>
</file>