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BC46" w14:textId="609B5F50" w:rsidR="003500CA" w:rsidRPr="000A2B1F" w:rsidRDefault="0011401B" w:rsidP="00113B52">
      <w:pPr>
        <w:pStyle w:val="Default"/>
        <w:jc w:val="center"/>
        <w:rPr>
          <w:rFonts w:ascii="Comenia Sans" w:hAnsi="Comenia Sans"/>
          <w:b/>
          <w:bCs/>
          <w:sz w:val="22"/>
          <w:szCs w:val="22"/>
          <w:lang w:val="en-GB"/>
        </w:rPr>
      </w:pPr>
      <w:r w:rsidRPr="000A2B1F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42126D" wp14:editId="13B7242F">
            <wp:simplePos x="0" y="0"/>
            <wp:positionH relativeFrom="column">
              <wp:posOffset>1471930</wp:posOffset>
            </wp:positionH>
            <wp:positionV relativeFrom="paragraph">
              <wp:posOffset>-407035</wp:posOffset>
            </wp:positionV>
            <wp:extent cx="3002280" cy="723265"/>
            <wp:effectExtent l="0" t="0" r="0" b="0"/>
            <wp:wrapNone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5DCE93" w14:textId="77777777" w:rsidR="003500CA" w:rsidRPr="000A2B1F" w:rsidRDefault="003500CA" w:rsidP="00982D66">
      <w:pPr>
        <w:jc w:val="center"/>
        <w:rPr>
          <w:rFonts w:ascii="Comenia Sans" w:hAnsi="Comenia Sans"/>
          <w:b/>
          <w:sz w:val="22"/>
          <w:szCs w:val="22"/>
          <w:lang w:val="en-GB"/>
        </w:rPr>
      </w:pPr>
    </w:p>
    <w:p w14:paraId="6D628B0B" w14:textId="77777777" w:rsidR="008D0244" w:rsidRPr="00BF6015" w:rsidRDefault="000B7FA3" w:rsidP="00BF6015">
      <w:pPr>
        <w:ind w:left="-540" w:firstLine="540"/>
        <w:jc w:val="right"/>
        <w:rPr>
          <w:rFonts w:ascii="Comenia Sans" w:hAnsi="Comenia Sans"/>
          <w:bCs/>
          <w:iCs/>
          <w:sz w:val="22"/>
          <w:szCs w:val="22"/>
          <w:lang w:val="en-GB"/>
        </w:rPr>
      </w:pPr>
      <w:r w:rsidRPr="00BF6015">
        <w:rPr>
          <w:rFonts w:ascii="Comenia Sans" w:hAnsi="Comenia Sans"/>
          <w:bCs/>
          <w:iCs/>
          <w:sz w:val="22"/>
          <w:szCs w:val="22"/>
          <w:lang w:val="en-GB"/>
        </w:rPr>
        <w:t>Attachment</w:t>
      </w:r>
      <w:r w:rsidR="003500CA" w:rsidRPr="00BF6015">
        <w:rPr>
          <w:rFonts w:ascii="Comenia Sans" w:hAnsi="Comenia Sans"/>
          <w:bCs/>
          <w:iCs/>
          <w:sz w:val="22"/>
          <w:szCs w:val="22"/>
          <w:lang w:val="en-GB"/>
        </w:rPr>
        <w:t xml:space="preserve"> </w:t>
      </w:r>
      <w:r w:rsidRPr="00BF6015">
        <w:rPr>
          <w:rFonts w:ascii="Comenia Sans" w:hAnsi="Comenia Sans"/>
          <w:bCs/>
          <w:iCs/>
          <w:sz w:val="22"/>
          <w:szCs w:val="22"/>
          <w:lang w:val="en-GB"/>
        </w:rPr>
        <w:t>No</w:t>
      </w:r>
      <w:r w:rsidR="003500CA" w:rsidRPr="00BF6015">
        <w:rPr>
          <w:rFonts w:ascii="Comenia Sans" w:hAnsi="Comenia Sans"/>
          <w:bCs/>
          <w:iCs/>
          <w:sz w:val="22"/>
          <w:szCs w:val="22"/>
          <w:lang w:val="en-GB"/>
        </w:rPr>
        <w:t>. 1</w:t>
      </w:r>
      <w:r w:rsidR="003E57F0" w:rsidRPr="00BF6015">
        <w:rPr>
          <w:rFonts w:ascii="Comenia Sans" w:hAnsi="Comenia Sans"/>
          <w:bCs/>
          <w:iCs/>
          <w:sz w:val="22"/>
          <w:szCs w:val="22"/>
          <w:lang w:val="en-GB"/>
        </w:rPr>
        <w:t xml:space="preserve"> </w:t>
      </w:r>
    </w:p>
    <w:p w14:paraId="41CBF5EE" w14:textId="2A58D3A9" w:rsidR="003500CA" w:rsidRPr="00BF6015" w:rsidRDefault="0011401B" w:rsidP="00BF6015">
      <w:pPr>
        <w:ind w:left="-540" w:firstLine="540"/>
        <w:jc w:val="right"/>
        <w:rPr>
          <w:rFonts w:ascii="Comenia Sans" w:hAnsi="Comenia Sans"/>
          <w:bCs/>
          <w:iCs/>
          <w:sz w:val="22"/>
          <w:szCs w:val="22"/>
          <w:lang w:val="en-GB"/>
        </w:rPr>
      </w:pPr>
      <w:bookmarkStart w:id="0" w:name="_GoBack"/>
      <w:bookmarkEnd w:id="0"/>
      <w:r w:rsidRPr="00BF6015">
        <w:rPr>
          <w:rFonts w:ascii="Comenia Sans" w:hAnsi="Comenia Sans"/>
          <w:bCs/>
          <w:iCs/>
          <w:sz w:val="22"/>
          <w:szCs w:val="22"/>
          <w:lang w:val="en-GB"/>
        </w:rPr>
        <w:t>FF UHK Dean</w:t>
      </w:r>
      <w:r w:rsidR="000B7FA3" w:rsidRPr="00BF6015">
        <w:rPr>
          <w:rFonts w:ascii="Comenia Sans" w:hAnsi="Comenia Sans"/>
          <w:bCs/>
          <w:iCs/>
          <w:sz w:val="22"/>
          <w:szCs w:val="22"/>
          <w:lang w:val="en-GB"/>
        </w:rPr>
        <w:t>´s Decree</w:t>
      </w:r>
      <w:r w:rsidR="00501323" w:rsidRPr="00BF6015">
        <w:rPr>
          <w:rFonts w:ascii="Comenia Sans" w:hAnsi="Comenia Sans"/>
          <w:bCs/>
          <w:iCs/>
          <w:sz w:val="22"/>
          <w:szCs w:val="22"/>
          <w:lang w:val="en-GB"/>
        </w:rPr>
        <w:t xml:space="preserve"> </w:t>
      </w:r>
      <w:r w:rsidR="000B7FA3" w:rsidRPr="00BF6015">
        <w:rPr>
          <w:rFonts w:ascii="Comenia Sans" w:hAnsi="Comenia Sans"/>
          <w:bCs/>
          <w:iCs/>
          <w:sz w:val="22"/>
          <w:szCs w:val="22"/>
          <w:lang w:val="en-GB"/>
        </w:rPr>
        <w:t>No</w:t>
      </w:r>
      <w:r w:rsidR="000A2B1F" w:rsidRPr="00BF6015">
        <w:rPr>
          <w:rFonts w:ascii="Comenia Sans" w:hAnsi="Comenia Sans"/>
          <w:bCs/>
          <w:iCs/>
          <w:sz w:val="22"/>
          <w:szCs w:val="22"/>
          <w:lang w:val="en-GB"/>
        </w:rPr>
        <w:t xml:space="preserve">. </w:t>
      </w:r>
      <w:r w:rsidR="00BF6015" w:rsidRPr="00BF6015">
        <w:rPr>
          <w:rFonts w:ascii="Comenia Sans" w:hAnsi="Comenia Sans"/>
          <w:bCs/>
          <w:iCs/>
          <w:sz w:val="22"/>
          <w:szCs w:val="22"/>
          <w:lang w:val="en-GB"/>
        </w:rPr>
        <w:t>2/2022</w:t>
      </w:r>
    </w:p>
    <w:p w14:paraId="48A670C5" w14:textId="3DED42C1" w:rsidR="003500CA" w:rsidRPr="000A2B1F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GB"/>
        </w:rPr>
      </w:pPr>
    </w:p>
    <w:p w14:paraId="5226C69F" w14:textId="77777777" w:rsidR="008D0244" w:rsidRPr="000A2B1F" w:rsidRDefault="008D0244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GB"/>
        </w:rPr>
      </w:pPr>
    </w:p>
    <w:p w14:paraId="34411015" w14:textId="4C2EA823" w:rsidR="003500CA" w:rsidRPr="000A2B1F" w:rsidRDefault="000B7FA3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</w:pPr>
      <w:r w:rsidRPr="000A2B1F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>Application form</w:t>
      </w:r>
      <w:r w:rsidR="003500CA" w:rsidRPr="000A2B1F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 xml:space="preserve"> </w:t>
      </w:r>
      <w:r w:rsidRPr="000A2B1F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>for a project of Specific</w:t>
      </w:r>
      <w:r w:rsidR="003500CA" w:rsidRPr="000A2B1F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 xml:space="preserve"> </w:t>
      </w:r>
      <w:r w:rsidRPr="000A2B1F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>Research</w:t>
      </w:r>
      <w:r w:rsidR="003500CA" w:rsidRPr="000A2B1F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 xml:space="preserve"> </w:t>
      </w:r>
      <w:r w:rsidR="00FB672B" w:rsidRPr="000A2B1F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>202</w:t>
      </w:r>
      <w:r w:rsidR="000A2B1F" w:rsidRPr="000A2B1F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>2</w:t>
      </w:r>
    </w:p>
    <w:p w14:paraId="3F12B94A" w14:textId="77777777" w:rsidR="003500CA" w:rsidRPr="000A2B1F" w:rsidRDefault="003500CA" w:rsidP="003E1C80">
      <w:pPr>
        <w:rPr>
          <w:rFonts w:ascii="Comenia Sans" w:hAnsi="Comenia Sans"/>
          <w:b/>
          <w:sz w:val="22"/>
          <w:szCs w:val="22"/>
          <w:lang w:val="en-GB"/>
        </w:rPr>
      </w:pPr>
    </w:p>
    <w:p w14:paraId="4C5B268C" w14:textId="77777777" w:rsidR="003500CA" w:rsidRPr="000A2B1F" w:rsidRDefault="003500CA" w:rsidP="003E1C80">
      <w:pPr>
        <w:rPr>
          <w:rFonts w:ascii="Comenia Sans" w:hAnsi="Comenia Sans"/>
          <w:b/>
          <w:sz w:val="22"/>
          <w:szCs w:val="22"/>
          <w:lang w:val="en-GB"/>
        </w:rPr>
      </w:pPr>
    </w:p>
    <w:p w14:paraId="5FE29A74" w14:textId="31A8D70F" w:rsidR="003500CA" w:rsidRPr="000A2B1F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1) </w:t>
      </w:r>
      <w:r w:rsidR="000B7FA3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Basic data</w:t>
      </w:r>
    </w:p>
    <w:p w14:paraId="134C4CEE" w14:textId="77777777" w:rsidR="00AC427F" w:rsidRPr="000A2B1F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0A2B1F" w14:paraId="7E6708C0" w14:textId="77777777" w:rsidTr="00810FAB">
        <w:tc>
          <w:tcPr>
            <w:tcW w:w="2990" w:type="dxa"/>
          </w:tcPr>
          <w:p w14:paraId="712FF271" w14:textId="1DBF7FB7" w:rsidR="003500CA" w:rsidRPr="000A2B1F" w:rsidRDefault="000B7FA3" w:rsidP="000B7FA3">
            <w:pPr>
              <w:rPr>
                <w:rFonts w:ascii="Comenia Sans" w:hAnsi="Comenia Sans"/>
                <w:b/>
                <w:lang w:val="en-GB"/>
              </w:rPr>
            </w:pP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Researcher (academic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worker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or a </w:t>
            </w:r>
            <w:r w:rsidR="000F7719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doc</w:t>
            </w: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toral student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724" w:type="dxa"/>
          </w:tcPr>
          <w:p w14:paraId="5774CACA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36949D65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A2B1F" w14:paraId="05F4217E" w14:textId="77777777" w:rsidTr="00810FAB">
        <w:tc>
          <w:tcPr>
            <w:tcW w:w="2990" w:type="dxa"/>
          </w:tcPr>
          <w:p w14:paraId="51C79E84" w14:textId="48A8DB77" w:rsidR="003500CA" w:rsidRPr="000A2B1F" w:rsidRDefault="000B7FA3" w:rsidP="00810FAB">
            <w:pPr>
              <w:rPr>
                <w:rFonts w:ascii="Comenia Sans" w:hAnsi="Comenia Sans"/>
                <w:lang w:val="en-GB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Department of the researcher</w:t>
            </w:r>
          </w:p>
        </w:tc>
        <w:tc>
          <w:tcPr>
            <w:tcW w:w="5724" w:type="dxa"/>
          </w:tcPr>
          <w:p w14:paraId="72191607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476EEFD9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A2B1F" w14:paraId="10B4342F" w14:textId="77777777" w:rsidTr="00810FAB">
        <w:trPr>
          <w:trHeight w:val="2873"/>
        </w:trPr>
        <w:tc>
          <w:tcPr>
            <w:tcW w:w="2990" w:type="dxa"/>
          </w:tcPr>
          <w:p w14:paraId="01B58118" w14:textId="716EC08F" w:rsidR="003500CA" w:rsidRPr="000A2B1F" w:rsidRDefault="000B7FA3" w:rsidP="00810FAB">
            <w:pPr>
              <w:rPr>
                <w:rFonts w:ascii="Comenia Sans" w:hAnsi="Comenia Sans"/>
                <w:lang w:val="en-GB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Members of the research team:</w:t>
            </w:r>
            <w:r w:rsidR="003500CA" w:rsidRPr="000A2B1F">
              <w:rPr>
                <w:rFonts w:ascii="Comenia Sans" w:hAnsi="Comenia Sans"/>
                <w:sz w:val="22"/>
                <w:szCs w:val="22"/>
                <w:lang w:val="en-GB"/>
              </w:rPr>
              <w:t xml:space="preserve"> </w:t>
            </w:r>
          </w:p>
          <w:p w14:paraId="2B26308A" w14:textId="77777777" w:rsidR="003500CA" w:rsidRPr="000A2B1F" w:rsidRDefault="003500CA" w:rsidP="00810FAB">
            <w:pPr>
              <w:rPr>
                <w:rFonts w:ascii="Comenia Sans" w:hAnsi="Comenia Sans"/>
                <w:b/>
                <w:lang w:val="en-GB"/>
              </w:rPr>
            </w:pPr>
          </w:p>
          <w:p w14:paraId="7320E829" w14:textId="428BEDAE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Student</w:t>
            </w: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 xml:space="preserve"> (Ph.D. </w:t>
            </w:r>
            <w:r w:rsidR="000B7FA3" w:rsidRPr="000A2B1F">
              <w:rPr>
                <w:rFonts w:ascii="Comenia Sans" w:hAnsi="Comenia Sans"/>
                <w:sz w:val="22"/>
                <w:szCs w:val="22"/>
                <w:lang w:val="en-GB"/>
              </w:rPr>
              <w:t>or</w:t>
            </w: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 xml:space="preserve"> M</w:t>
            </w:r>
            <w:r w:rsidR="000B7FA3" w:rsidRPr="000A2B1F">
              <w:rPr>
                <w:rFonts w:ascii="Comenia Sans" w:hAnsi="Comenia Sans"/>
                <w:sz w:val="22"/>
                <w:szCs w:val="22"/>
                <w:lang w:val="en-GB"/>
              </w:rPr>
              <w:t>.A</w:t>
            </w: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.)</w:t>
            </w:r>
          </w:p>
          <w:p w14:paraId="50776F6B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10FA45E6" w14:textId="3FCE7556" w:rsidR="003500CA" w:rsidRPr="000A2B1F" w:rsidRDefault="000B7FA3" w:rsidP="00810FAB">
            <w:pPr>
              <w:rPr>
                <w:rFonts w:ascii="Comenia Sans" w:hAnsi="Comenia Sans"/>
                <w:b/>
                <w:lang w:val="en-GB"/>
              </w:rPr>
            </w:pP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Supervisor of the dissertation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thesis</w:t>
            </w:r>
          </w:p>
          <w:p w14:paraId="6C583CDA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10236F29" w14:textId="2BB97297" w:rsidR="003500CA" w:rsidRPr="000A2B1F" w:rsidRDefault="000B7FA3" w:rsidP="000B7FA3">
            <w:pPr>
              <w:rPr>
                <w:rFonts w:ascii="Comenia Sans" w:hAnsi="Comenia Sans"/>
                <w:b/>
                <w:lang w:val="en-GB"/>
              </w:rPr>
            </w:pP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Academic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worker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24" w:type="dxa"/>
          </w:tcPr>
          <w:p w14:paraId="3A6C2407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61AEF9DB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A2B1F" w14:paraId="620CC541" w14:textId="77777777" w:rsidTr="00810FAB">
        <w:tc>
          <w:tcPr>
            <w:tcW w:w="2990" w:type="dxa"/>
          </w:tcPr>
          <w:p w14:paraId="6C429895" w14:textId="12784D97" w:rsidR="003500CA" w:rsidRPr="000A2B1F" w:rsidRDefault="000B7FA3" w:rsidP="00810FAB">
            <w:pPr>
              <w:rPr>
                <w:rFonts w:ascii="Comenia Sans" w:hAnsi="Comenia Sans"/>
                <w:lang w:val="en-GB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The researcher´s and co-researcher´s phone numbers</w:t>
            </w:r>
          </w:p>
        </w:tc>
        <w:tc>
          <w:tcPr>
            <w:tcW w:w="5724" w:type="dxa"/>
          </w:tcPr>
          <w:p w14:paraId="51E47E18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45C64333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A2B1F" w14:paraId="7052721A" w14:textId="77777777" w:rsidTr="00810FAB">
        <w:tc>
          <w:tcPr>
            <w:tcW w:w="2990" w:type="dxa"/>
          </w:tcPr>
          <w:p w14:paraId="1EF844A1" w14:textId="36268577" w:rsidR="003500CA" w:rsidRPr="000A2B1F" w:rsidRDefault="000B7FA3" w:rsidP="000B7FA3">
            <w:pPr>
              <w:rPr>
                <w:rFonts w:ascii="Comenia Sans" w:hAnsi="Comenia Sans"/>
                <w:lang w:val="en-GB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The researcher´s and co-researcher´s e-mail addresses</w:t>
            </w:r>
          </w:p>
        </w:tc>
        <w:tc>
          <w:tcPr>
            <w:tcW w:w="5724" w:type="dxa"/>
          </w:tcPr>
          <w:p w14:paraId="356D8B30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46817AD7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A2B1F" w14:paraId="0DAE5586" w14:textId="77777777" w:rsidTr="00810FAB">
        <w:tc>
          <w:tcPr>
            <w:tcW w:w="2990" w:type="dxa"/>
          </w:tcPr>
          <w:p w14:paraId="25F05425" w14:textId="78EA0478" w:rsidR="003500CA" w:rsidRPr="000A2B1F" w:rsidRDefault="000B7FA3" w:rsidP="000B7FA3">
            <w:pPr>
              <w:rPr>
                <w:rFonts w:ascii="Comenia Sans" w:hAnsi="Comenia Sans"/>
                <w:lang w:val="en-GB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The student´s (or students´)</w:t>
            </w:r>
            <w:r w:rsidR="003500CA" w:rsidRPr="000A2B1F">
              <w:rPr>
                <w:rFonts w:ascii="Comenia Sans" w:hAnsi="Comenia Sans"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bank account number(s)</w:t>
            </w:r>
          </w:p>
        </w:tc>
        <w:tc>
          <w:tcPr>
            <w:tcW w:w="5724" w:type="dxa"/>
          </w:tcPr>
          <w:p w14:paraId="0FD8DD4C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D61105" w:rsidRPr="000A2B1F" w14:paraId="3EC01F71" w14:textId="77777777" w:rsidTr="00810FAB">
        <w:tc>
          <w:tcPr>
            <w:tcW w:w="2990" w:type="dxa"/>
          </w:tcPr>
          <w:p w14:paraId="7413AFE5" w14:textId="08BF3C36" w:rsidR="00D61105" w:rsidRPr="000A2B1F" w:rsidRDefault="000B7FA3" w:rsidP="000B7FA3">
            <w:pPr>
              <w:rPr>
                <w:rFonts w:ascii="Comenia Sans" w:hAnsi="Comenia Sans"/>
                <w:sz w:val="22"/>
                <w:szCs w:val="22"/>
                <w:lang w:val="en-GB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Personal</w:t>
            </w:r>
            <w:r w:rsidR="00D61105" w:rsidRPr="000A2B1F">
              <w:rPr>
                <w:rFonts w:ascii="Comenia Sans" w:hAnsi="Comenia Sans"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number</w:t>
            </w:r>
            <w:r w:rsidR="00D61105" w:rsidRPr="000A2B1F">
              <w:rPr>
                <w:rFonts w:ascii="Comenia Sans" w:hAnsi="Comenia Sans"/>
                <w:sz w:val="22"/>
                <w:szCs w:val="22"/>
                <w:lang w:val="en-GB"/>
              </w:rPr>
              <w:t xml:space="preserve"> (STAG)</w:t>
            </w:r>
          </w:p>
        </w:tc>
        <w:tc>
          <w:tcPr>
            <w:tcW w:w="5724" w:type="dxa"/>
          </w:tcPr>
          <w:p w14:paraId="324FE991" w14:textId="77777777" w:rsidR="00D61105" w:rsidRPr="000A2B1F" w:rsidRDefault="00D61105" w:rsidP="00810FAB">
            <w:pPr>
              <w:rPr>
                <w:rFonts w:ascii="Comenia Sans" w:hAnsi="Comenia Sans"/>
                <w:lang w:val="en-GB"/>
              </w:rPr>
            </w:pPr>
          </w:p>
        </w:tc>
      </w:tr>
    </w:tbl>
    <w:p w14:paraId="6B82FBA1" w14:textId="77777777" w:rsidR="003500CA" w:rsidRPr="000A2B1F" w:rsidRDefault="003500CA" w:rsidP="003E1C80">
      <w:pPr>
        <w:rPr>
          <w:rFonts w:ascii="Comenia Sans" w:hAnsi="Comenia San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0A2B1F" w14:paraId="6E889146" w14:textId="77777777" w:rsidTr="00810FAB">
        <w:tc>
          <w:tcPr>
            <w:tcW w:w="3005" w:type="dxa"/>
          </w:tcPr>
          <w:p w14:paraId="1AFC3791" w14:textId="1C784A18" w:rsidR="003500CA" w:rsidRPr="000A2B1F" w:rsidRDefault="000B7FA3" w:rsidP="000B7FA3">
            <w:pPr>
              <w:rPr>
                <w:rFonts w:ascii="Comenia Sans" w:hAnsi="Comenia Sans"/>
                <w:b/>
                <w:lang w:val="en-GB"/>
              </w:rPr>
            </w:pP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Name of the project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(</w:t>
            </w:r>
            <w:r w:rsidR="00757A23">
              <w:rPr>
                <w:rFonts w:ascii="Comenia Sans" w:hAnsi="Comenia Sans"/>
                <w:b/>
                <w:sz w:val="22"/>
                <w:szCs w:val="22"/>
                <w:lang w:val="en-GB"/>
              </w:rPr>
              <w:t>Czech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709" w:type="dxa"/>
          </w:tcPr>
          <w:p w14:paraId="58EC74B0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02457AED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3E899AA8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3FFF0097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34C67E5E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3DEAAA00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A2B1F" w14:paraId="4CC6BDAE" w14:textId="77777777" w:rsidTr="00810FAB">
        <w:tc>
          <w:tcPr>
            <w:tcW w:w="3005" w:type="dxa"/>
          </w:tcPr>
          <w:p w14:paraId="083A0B04" w14:textId="0E103792" w:rsidR="003500CA" w:rsidRPr="000A2B1F" w:rsidRDefault="000B7FA3" w:rsidP="000B7FA3">
            <w:pPr>
              <w:rPr>
                <w:rFonts w:ascii="Comenia Sans" w:hAnsi="Comenia Sans"/>
                <w:b/>
                <w:lang w:val="en-GB"/>
              </w:rPr>
            </w:pP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Name of the project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(</w:t>
            </w:r>
            <w:r w:rsidR="00757A23">
              <w:rPr>
                <w:rFonts w:ascii="Comenia Sans" w:hAnsi="Comenia Sans"/>
                <w:b/>
                <w:sz w:val="22"/>
                <w:szCs w:val="22"/>
                <w:lang w:val="en-GB"/>
              </w:rPr>
              <w:t>English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709" w:type="dxa"/>
          </w:tcPr>
          <w:p w14:paraId="35C5512D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6DC7F214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2A9ED517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2A619585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7CB1D1B3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A2B1F" w14:paraId="14BEB187" w14:textId="77777777" w:rsidTr="00810FAB">
        <w:tc>
          <w:tcPr>
            <w:tcW w:w="3005" w:type="dxa"/>
          </w:tcPr>
          <w:p w14:paraId="7F67AD93" w14:textId="3583DFC3" w:rsidR="003500CA" w:rsidRPr="000A2B1F" w:rsidRDefault="000B7FA3" w:rsidP="000B7FA3">
            <w:pPr>
              <w:rPr>
                <w:rFonts w:ascii="Comenia Sans" w:hAnsi="Comenia Sans"/>
                <w:lang w:val="en-GB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lastRenderedPageBreak/>
              <w:t>Key</w:t>
            </w:r>
            <w:r w:rsidR="003500CA" w:rsidRPr="000A2B1F">
              <w:rPr>
                <w:rFonts w:ascii="Comenia Sans" w:hAnsi="Comenia Sans"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words</w:t>
            </w:r>
            <w:r w:rsidR="003500CA" w:rsidRPr="000A2B1F">
              <w:rPr>
                <w:rFonts w:ascii="Comenia Sans" w:hAnsi="Comenia Sans"/>
                <w:sz w:val="22"/>
                <w:szCs w:val="22"/>
                <w:lang w:val="en-GB"/>
              </w:rPr>
              <w:t xml:space="preserve"> (</w:t>
            </w:r>
            <w:r w:rsidR="00757A23">
              <w:rPr>
                <w:rFonts w:ascii="Comenia Sans" w:hAnsi="Comenia Sans"/>
                <w:sz w:val="22"/>
                <w:szCs w:val="22"/>
                <w:lang w:val="en-GB"/>
              </w:rPr>
              <w:t>Czech</w:t>
            </w:r>
            <w:r w:rsidR="003500CA" w:rsidRPr="000A2B1F">
              <w:rPr>
                <w:rFonts w:ascii="Comenia Sans" w:hAnsi="Comenia Sans"/>
                <w:sz w:val="22"/>
                <w:szCs w:val="22"/>
                <w:lang w:val="en-GB"/>
              </w:rPr>
              <w:t>)</w:t>
            </w:r>
          </w:p>
        </w:tc>
        <w:tc>
          <w:tcPr>
            <w:tcW w:w="5709" w:type="dxa"/>
          </w:tcPr>
          <w:p w14:paraId="477AD9C9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4F01D7C0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A2B1F" w14:paraId="71779966" w14:textId="77777777" w:rsidTr="00810FAB">
        <w:tc>
          <w:tcPr>
            <w:tcW w:w="3005" w:type="dxa"/>
          </w:tcPr>
          <w:p w14:paraId="72AD342C" w14:textId="379959E2" w:rsidR="003500CA" w:rsidRPr="000A2B1F" w:rsidRDefault="000B7FA3" w:rsidP="000B7FA3">
            <w:pPr>
              <w:rPr>
                <w:rFonts w:ascii="Comenia Sans" w:hAnsi="Comenia Sans"/>
                <w:lang w:val="en-GB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Key words</w:t>
            </w:r>
            <w:r w:rsidR="003500CA" w:rsidRPr="000A2B1F">
              <w:rPr>
                <w:rFonts w:ascii="Comenia Sans" w:hAnsi="Comenia Sans"/>
                <w:sz w:val="22"/>
                <w:szCs w:val="22"/>
                <w:lang w:val="en-GB"/>
              </w:rPr>
              <w:t xml:space="preserve"> (</w:t>
            </w:r>
            <w:r w:rsidR="00757A23">
              <w:rPr>
                <w:rFonts w:ascii="Comenia Sans" w:hAnsi="Comenia Sans"/>
                <w:sz w:val="22"/>
                <w:szCs w:val="22"/>
                <w:lang w:val="en-GB"/>
              </w:rPr>
              <w:t>English</w:t>
            </w:r>
            <w:r w:rsidR="003500CA" w:rsidRPr="000A2B1F">
              <w:rPr>
                <w:rFonts w:ascii="Comenia Sans" w:hAnsi="Comenia Sans"/>
                <w:sz w:val="22"/>
                <w:szCs w:val="22"/>
                <w:lang w:val="en-GB"/>
              </w:rPr>
              <w:t>)</w:t>
            </w:r>
          </w:p>
        </w:tc>
        <w:tc>
          <w:tcPr>
            <w:tcW w:w="5709" w:type="dxa"/>
          </w:tcPr>
          <w:p w14:paraId="79B77BA9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0F0FF005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A2B1F" w14:paraId="6E319300" w14:textId="77777777" w:rsidTr="00810FAB">
        <w:tc>
          <w:tcPr>
            <w:tcW w:w="3005" w:type="dxa"/>
          </w:tcPr>
          <w:p w14:paraId="1444D6FE" w14:textId="68E98E3C" w:rsidR="003500CA" w:rsidRPr="000A2B1F" w:rsidRDefault="00A44C43" w:rsidP="00A44C43">
            <w:pPr>
              <w:rPr>
                <w:rFonts w:ascii="Comenia Sans" w:hAnsi="Comenia Sans"/>
                <w:lang w:val="en-GB"/>
              </w:rPr>
            </w:pPr>
            <w:r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>The signatures of the researcher and co-researcher, or – if need be – of the supervisor</w:t>
            </w:r>
            <w:r w:rsidR="003500CA" w:rsidRPr="000A2B1F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* </w:t>
            </w:r>
            <w:r w:rsidR="003500CA" w:rsidRPr="000A2B1F">
              <w:rPr>
                <w:rFonts w:ascii="Comenia Sans" w:hAnsi="Comenia San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09" w:type="dxa"/>
          </w:tcPr>
          <w:p w14:paraId="2FF88858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6C93690A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A2B1F" w14:paraId="6DFB5B8D" w14:textId="77777777" w:rsidTr="00810FAB">
        <w:tc>
          <w:tcPr>
            <w:tcW w:w="3005" w:type="dxa"/>
          </w:tcPr>
          <w:p w14:paraId="7EE15644" w14:textId="50D59CDA" w:rsidR="003500CA" w:rsidRPr="000A2B1F" w:rsidRDefault="003500CA" w:rsidP="00AC07D6">
            <w:pPr>
              <w:rPr>
                <w:rFonts w:ascii="Comenia Sans" w:hAnsi="Comenia Sans"/>
                <w:lang w:val="en-GB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/>
              </w:rPr>
              <w:t>Dat</w:t>
            </w:r>
            <w:r w:rsidR="00A44C43" w:rsidRPr="000A2B1F">
              <w:rPr>
                <w:rFonts w:ascii="Comenia Sans" w:hAnsi="Comenia Sans"/>
                <w:sz w:val="22"/>
                <w:szCs w:val="22"/>
                <w:lang w:val="en-GB"/>
              </w:rPr>
              <w:t>e</w:t>
            </w:r>
          </w:p>
        </w:tc>
        <w:tc>
          <w:tcPr>
            <w:tcW w:w="5709" w:type="dxa"/>
          </w:tcPr>
          <w:p w14:paraId="25B764DE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14:paraId="07A55D5D" w14:textId="77777777" w:rsidR="003500CA" w:rsidRPr="000A2B1F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</w:tbl>
    <w:p w14:paraId="5EF414DA" w14:textId="26B2CE4C" w:rsidR="003500CA" w:rsidRPr="000A2B1F" w:rsidRDefault="003500CA" w:rsidP="00BF6015">
      <w:pPr>
        <w:jc w:val="both"/>
        <w:rPr>
          <w:rFonts w:ascii="Comenia Sans" w:hAnsi="Comenia Sans"/>
          <w:sz w:val="22"/>
          <w:szCs w:val="22"/>
          <w:lang w:val="en-GB"/>
        </w:rPr>
      </w:pPr>
      <w:r w:rsidRPr="000A2B1F">
        <w:rPr>
          <w:rFonts w:ascii="Comenia Sans" w:hAnsi="Comenia Sans"/>
          <w:b/>
          <w:sz w:val="22"/>
          <w:szCs w:val="22"/>
          <w:lang w:val="en-GB"/>
        </w:rPr>
        <w:t>*</w:t>
      </w:r>
      <w:r w:rsidR="00A44C43" w:rsidRPr="000A2B1F">
        <w:rPr>
          <w:rFonts w:ascii="Comenia Sans" w:hAnsi="Comenia Sans"/>
          <w:sz w:val="22"/>
          <w:szCs w:val="22"/>
          <w:lang w:val="en-GB"/>
        </w:rPr>
        <w:t>With my signature I confirm my agreement with the submission of the project</w:t>
      </w:r>
      <w:r w:rsidR="00C117C9" w:rsidRPr="000A2B1F">
        <w:rPr>
          <w:rFonts w:ascii="Comenia Sans" w:hAnsi="Comenia Sans"/>
          <w:sz w:val="22"/>
          <w:szCs w:val="22"/>
          <w:lang w:val="en-GB"/>
        </w:rPr>
        <w:t>,</w:t>
      </w:r>
      <w:r w:rsidR="00A44C43" w:rsidRPr="000A2B1F">
        <w:rPr>
          <w:rFonts w:ascii="Comenia Sans" w:hAnsi="Comenia Sans"/>
          <w:sz w:val="22"/>
          <w:szCs w:val="22"/>
          <w:lang w:val="en-GB"/>
        </w:rPr>
        <w:t xml:space="preserve"> and I make a </w:t>
      </w:r>
      <w:r w:rsidR="00C117C9" w:rsidRPr="000A2B1F">
        <w:rPr>
          <w:rFonts w:ascii="Comenia Sans" w:hAnsi="Comenia Sans"/>
          <w:sz w:val="22"/>
          <w:szCs w:val="22"/>
          <w:lang w:val="en-GB"/>
        </w:rPr>
        <w:t>c</w:t>
      </w:r>
      <w:r w:rsidR="00A44C43" w:rsidRPr="000A2B1F">
        <w:rPr>
          <w:rFonts w:ascii="Comenia Sans" w:hAnsi="Comenia Sans"/>
          <w:sz w:val="22"/>
          <w:szCs w:val="22"/>
          <w:lang w:val="en-GB"/>
        </w:rPr>
        <w:t>ommitment to submit the planned publication output in compliance with the Dean´s Decree No</w:t>
      </w:r>
      <w:r w:rsidR="00A16533" w:rsidRPr="000A2B1F">
        <w:rPr>
          <w:rFonts w:ascii="Comenia Sans" w:hAnsi="Comenia Sans"/>
          <w:sz w:val="22"/>
          <w:szCs w:val="22"/>
          <w:lang w:val="en-GB"/>
        </w:rPr>
        <w:t xml:space="preserve">. </w:t>
      </w:r>
      <w:r w:rsidR="00BF6015">
        <w:rPr>
          <w:rFonts w:ascii="Comenia Sans" w:hAnsi="Comenia Sans"/>
          <w:sz w:val="22"/>
          <w:szCs w:val="22"/>
          <w:lang w:val="en-GB"/>
        </w:rPr>
        <w:t>2</w:t>
      </w:r>
      <w:r w:rsidR="000A2B1F" w:rsidRPr="000A2B1F">
        <w:rPr>
          <w:rFonts w:ascii="Comenia Sans" w:hAnsi="Comenia Sans"/>
          <w:sz w:val="22"/>
          <w:szCs w:val="22"/>
          <w:lang w:val="en-GB"/>
        </w:rPr>
        <w:t>/2022</w:t>
      </w:r>
    </w:p>
    <w:p w14:paraId="54D0C6EF" w14:textId="77777777" w:rsidR="003500CA" w:rsidRPr="000A2B1F" w:rsidRDefault="003500CA" w:rsidP="003E1C80">
      <w:pPr>
        <w:rPr>
          <w:rFonts w:ascii="Comenia Sans" w:hAnsi="Comenia Sans"/>
          <w:sz w:val="22"/>
          <w:szCs w:val="22"/>
          <w:lang w:val="en-GB"/>
        </w:rPr>
      </w:pPr>
    </w:p>
    <w:p w14:paraId="686CB38F" w14:textId="5B7D17D3" w:rsidR="003500CA" w:rsidRPr="000A2B1F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2) An</w:t>
      </w:r>
      <w:r w:rsidR="00A44C43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notation</w:t>
      </w:r>
    </w:p>
    <w:p w14:paraId="2D317501" w14:textId="77777777" w:rsidR="003500CA" w:rsidRPr="000A2B1F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14:paraId="5D626B19" w14:textId="5E726F87" w:rsidR="003500CA" w:rsidRPr="000A2B1F" w:rsidRDefault="00A44C43" w:rsidP="00BF6015">
      <w:pPr>
        <w:ind w:left="284" w:hanging="284"/>
        <w:jc w:val="both"/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</w:pPr>
      <w:r w:rsidRPr="000A2B1F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>3) Specification of the</w:t>
      </w:r>
      <w:r w:rsidR="003500CA" w:rsidRPr="000A2B1F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 xml:space="preserve"> </w:t>
      </w:r>
      <w:r w:rsidRPr="000A2B1F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>research</w:t>
      </w:r>
      <w:r w:rsidR="003500CA" w:rsidRPr="000A2B1F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 xml:space="preserve"> </w:t>
      </w:r>
      <w:r w:rsidRPr="000A2B1F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>team</w:t>
      </w:r>
      <w:r w:rsidR="003500CA" w:rsidRPr="000A2B1F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 xml:space="preserve">. </w:t>
      </w:r>
      <w:r w:rsidRPr="000A2B1F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>Concerning both students as well as academic workers, the participation of the individual team members in the outcomes arisen from the Specific Research – Student Grant Competition will be precisely specified and their activity within the research will be described</w:t>
      </w:r>
      <w:r w:rsidR="003500CA" w:rsidRPr="000A2B1F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 xml:space="preserve">. </w:t>
      </w:r>
    </w:p>
    <w:p w14:paraId="23B37FB7" w14:textId="77777777" w:rsidR="003500CA" w:rsidRPr="000A2B1F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14:paraId="38375CF5" w14:textId="789D58DF" w:rsidR="003500CA" w:rsidRPr="000A2B1F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4) </w:t>
      </w:r>
      <w:r w:rsidR="00A44C43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Required finan</w:t>
      </w:r>
      <w:r w:rsidR="00C117C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c</w:t>
      </w:r>
      <w:r w:rsidR="00A44C43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ial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  <w:r w:rsidR="00A44C43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means</w:t>
      </w:r>
    </w:p>
    <w:p w14:paraId="3EF5F5CD" w14:textId="77777777" w:rsidR="00AC427F" w:rsidRPr="000A2B1F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0A2B1F" w14:paraId="57D66E3A" w14:textId="77777777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CE3884B" w14:textId="51B17615" w:rsidR="003500CA" w:rsidRPr="000A2B1F" w:rsidRDefault="00A44C43" w:rsidP="00A44C43">
            <w:pPr>
              <w:jc w:val="center"/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Items of eligible costs</w:t>
            </w:r>
            <w:r w:rsidR="003500CA" w:rsidRPr="000A2B1F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A8BF" w14:textId="3AA91879" w:rsidR="003500CA" w:rsidRPr="000A2B1F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Year</w:t>
            </w:r>
            <w:r w:rsidR="003500CA"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20</w:t>
            </w:r>
            <w:r w:rsidR="00757A23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22</w:t>
            </w:r>
          </w:p>
          <w:p w14:paraId="0E8678D6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7976EA40" w14:textId="77777777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84F81A8" w14:textId="77777777" w:rsidR="003500CA" w:rsidRPr="000A2B1F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DFB05" w14:textId="7D338D97" w:rsidR="003500CA" w:rsidRPr="000A2B1F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Planned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BB8" w14:textId="10CBCE7E" w:rsidR="003500CA" w:rsidRPr="000A2B1F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Allocated</w:t>
            </w:r>
          </w:p>
        </w:tc>
      </w:tr>
      <w:tr w:rsidR="003500CA" w:rsidRPr="000A2B1F" w14:paraId="0A2A0A18" w14:textId="77777777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05957B" w14:textId="77777777" w:rsidR="003500CA" w:rsidRPr="000A2B1F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46FD2" w14:textId="1171A2AA" w:rsidR="003500CA" w:rsidRPr="000A2B1F" w:rsidRDefault="00A44C43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82807D" w14:textId="725DC69B" w:rsidR="003500CA" w:rsidRPr="000A2B1F" w:rsidRDefault="00A44C43" w:rsidP="00A44C43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  <w:lang w:val="en-GB"/>
              </w:rPr>
            </w:pPr>
            <w:r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Obligatory</w:t>
            </w:r>
            <w:r w:rsidR="003500CA"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payments</w:t>
            </w:r>
            <w:r w:rsidR="003500CA"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34,4%</w:t>
            </w:r>
            <w:r w:rsidR="00AC427F"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AC427F" w:rsidRPr="000A2B1F">
              <w:rPr>
                <w:rFonts w:ascii="Comenia Sans" w:hAnsi="Comenia Sans"/>
                <w:color w:val="000000"/>
                <w:sz w:val="16"/>
                <w:szCs w:val="16"/>
                <w:lang w:val="en-GB"/>
              </w:rPr>
              <w:t>(</w:t>
            </w:r>
            <w:r w:rsidRPr="000A2B1F">
              <w:rPr>
                <w:rFonts w:ascii="Comenia Sans" w:hAnsi="Comenia Sans"/>
                <w:color w:val="000000"/>
                <w:sz w:val="16"/>
                <w:szCs w:val="16"/>
                <w:lang w:val="en-GB"/>
              </w:rPr>
              <w:t>stated</w:t>
            </w:r>
            <w:r w:rsidR="00AC427F" w:rsidRPr="000A2B1F">
              <w:rPr>
                <w:rFonts w:ascii="Comenia Sans" w:hAnsi="Comenia Sans"/>
                <w:color w:val="000000"/>
                <w:sz w:val="16"/>
                <w:szCs w:val="16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color w:val="000000"/>
                <w:sz w:val="16"/>
                <w:szCs w:val="16"/>
                <w:lang w:val="en-GB"/>
              </w:rPr>
              <w:t>only with regard to rewards</w:t>
            </w:r>
            <w:r w:rsidR="00AC427F" w:rsidRPr="000A2B1F">
              <w:rPr>
                <w:rFonts w:ascii="Comenia Sans" w:hAnsi="Comenia Sans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8813E7" w14:textId="2092F8E4" w:rsidR="003500CA" w:rsidRPr="000A2B1F" w:rsidRDefault="00A44C43" w:rsidP="00810FAB">
            <w:pPr>
              <w:jc w:val="center"/>
              <w:rPr>
                <w:rFonts w:ascii="Comenia Sans" w:hAnsi="Comenia Sans"/>
                <w:color w:val="000000"/>
                <w:u w:val="single"/>
                <w:lang w:val="en-GB"/>
              </w:rPr>
            </w:pPr>
            <w:r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704C40" w14:textId="42F36A62" w:rsidR="003500CA" w:rsidRPr="000A2B1F" w:rsidRDefault="00A44C43" w:rsidP="00A44C43">
            <w:pPr>
              <w:jc w:val="center"/>
              <w:rPr>
                <w:rFonts w:ascii="Comenia Sans" w:hAnsi="Comenia Sans"/>
                <w:color w:val="000000"/>
                <w:u w:val="single"/>
                <w:lang w:val="en-GB"/>
              </w:rPr>
            </w:pPr>
            <w:r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Obligatory</w:t>
            </w:r>
            <w:r w:rsidR="003500CA"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payments</w:t>
            </w:r>
            <w:r w:rsidR="003500CA"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34,4%</w:t>
            </w:r>
          </w:p>
        </w:tc>
      </w:tr>
      <w:tr w:rsidR="003500CA" w:rsidRPr="000A2B1F" w14:paraId="3A45F950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D20234" w14:textId="26F4FE72" w:rsidR="003500CA" w:rsidRPr="000A2B1F" w:rsidRDefault="00A44C43" w:rsidP="00A44C43">
            <w:pPr>
              <w:rPr>
                <w:rFonts w:ascii="Comenia Sans" w:hAnsi="Comenia Sans"/>
                <w:b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The total of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B434E" w14:textId="77777777" w:rsidR="003500CA" w:rsidRPr="000A2B1F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41ECF0" w14:textId="77777777" w:rsidR="003500CA" w:rsidRPr="000A2B1F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2B98B8" w14:textId="77777777" w:rsidR="003500CA" w:rsidRPr="000A2B1F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8E830B" w14:textId="77777777" w:rsidR="003500CA" w:rsidRPr="000A2B1F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46777D48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A545F" w14:textId="51444764" w:rsidR="003500CA" w:rsidRPr="000A2B1F" w:rsidRDefault="00A44C43" w:rsidP="00810FAB">
            <w:pPr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Scholarships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37FFA" w14:textId="77777777" w:rsidR="003500CA" w:rsidRPr="000A2B1F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DE5" w14:textId="77777777" w:rsidR="003500CA" w:rsidRPr="000A2B1F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9607" w14:textId="77777777" w:rsidR="003500CA" w:rsidRPr="000A2B1F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7FD" w14:textId="77777777" w:rsidR="003500CA" w:rsidRPr="000A2B1F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0AD023E7" w14:textId="77777777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E0F8A" w14:textId="3F14451A" w:rsidR="003500CA" w:rsidRPr="000A2B1F" w:rsidRDefault="00A44C43" w:rsidP="00810FAB">
            <w:pPr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Rewards</w:t>
            </w:r>
            <w:r w:rsidR="003500CA"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71FE9" w14:textId="77777777" w:rsidR="003500CA" w:rsidRPr="000A2B1F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145F" w14:textId="77777777" w:rsidR="003500CA" w:rsidRPr="000A2B1F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5B7A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1E6D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7FFD9E65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E0266" w14:textId="19D0AE69" w:rsidR="003500CA" w:rsidRPr="000A2B1F" w:rsidRDefault="00A44C43" w:rsidP="00810FAB">
            <w:pPr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Other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EE6B6" w14:textId="77777777" w:rsidR="003500CA" w:rsidRPr="000A2B1F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E13" w14:textId="77777777" w:rsidR="003500CA" w:rsidRPr="000A2B1F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FD19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26B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2CF143B3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FB28C7E" w14:textId="2509095F" w:rsidR="003500CA" w:rsidRPr="000A2B1F" w:rsidRDefault="00A44C43" w:rsidP="00A44C43">
            <w:pPr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The total of material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C484BB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24D44B" w14:textId="77777777" w:rsidR="003500CA" w:rsidRPr="000A2B1F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5CA58FDB" w14:textId="77777777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BEE6A5" w14:textId="72F164FF" w:rsidR="003500CA" w:rsidRPr="000A2B1F" w:rsidRDefault="00A44C43" w:rsidP="00A44C43">
            <w:pPr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Expenditures on acquiring material or non-material possessions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1FC2" w14:textId="77777777" w:rsidR="003500CA" w:rsidRPr="000A2B1F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2AD2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14EB90AF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CAF08" w14:textId="7F731617" w:rsidR="003500CA" w:rsidRPr="000A2B1F" w:rsidRDefault="00A44C43" w:rsidP="00A44C43">
            <w:pPr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Other running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3A404" w14:textId="77777777" w:rsidR="003500CA" w:rsidRPr="000A2B1F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0CAF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7F937211" w14:textId="77777777" w:rsidTr="008D0244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1A4DC3" w14:textId="03B9D6FC" w:rsidR="003500CA" w:rsidRPr="000A2B1F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The total cost of 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25F08F" w14:textId="77777777" w:rsidR="003500CA" w:rsidRPr="000A2B1F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8A52B3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6BA2A81A" w14:textId="77777777" w:rsidTr="008D0244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8BFC99" w14:textId="6DA0CB17" w:rsidR="003500CA" w:rsidRPr="000A2B1F" w:rsidRDefault="00A44C43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64E53" w14:textId="77777777" w:rsidR="003500CA" w:rsidRPr="000A2B1F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B0B4" w14:textId="77777777" w:rsidR="003500CA" w:rsidRPr="000A2B1F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</w:p>
        </w:tc>
      </w:tr>
      <w:tr w:rsidR="003500CA" w:rsidRPr="000A2B1F" w14:paraId="2A31E34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17EEEC" w14:textId="55FA8483" w:rsidR="003500CA" w:rsidRPr="000A2B1F" w:rsidRDefault="00A44C43" w:rsidP="00A44C43">
            <w:pPr>
              <w:rPr>
                <w:rFonts w:ascii="Comenia Sans" w:hAnsi="Comenia Sans"/>
                <w:b/>
                <w:bCs/>
                <w:color w:val="000000"/>
                <w:u w:val="single"/>
                <w:lang w:val="en-GB"/>
              </w:rPr>
            </w:pPr>
            <w:r w:rsidRPr="000A2B1F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The total of travel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35A8C7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C98BA5B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2B2282D0" w14:textId="77777777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E96A7E" w14:textId="77777777" w:rsidR="003500CA" w:rsidRPr="000A2B1F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75118" w14:textId="77777777" w:rsidR="003500CA" w:rsidRPr="000A2B1F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E015" w14:textId="5C5FE676" w:rsidR="003500CA" w:rsidRPr="000A2B1F" w:rsidRDefault="000F7719" w:rsidP="000F7719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academic</w:t>
            </w:r>
            <w:r w:rsidR="003500CA"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worker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61B8" w14:textId="77777777" w:rsidR="003500CA" w:rsidRPr="000A2B1F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8C63" w14:textId="11CCCFDE" w:rsidR="003500CA" w:rsidRPr="000A2B1F" w:rsidRDefault="000F7719" w:rsidP="000F7719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academic</w:t>
            </w:r>
            <w:r w:rsidR="003500CA"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worker</w:t>
            </w:r>
          </w:p>
        </w:tc>
      </w:tr>
      <w:tr w:rsidR="003500CA" w:rsidRPr="000A2B1F" w14:paraId="0C1613D6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013F06" w14:textId="18215E6C" w:rsidR="003500CA" w:rsidRPr="000A2B1F" w:rsidRDefault="00A44C43" w:rsidP="00A44C43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Foreign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DBC4BC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174E4C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235F99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174DF3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2A93CB12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03A0D4" w14:textId="3059519B" w:rsidR="003500CA" w:rsidRPr="000A2B1F" w:rsidRDefault="00A44C43" w:rsidP="00A44C43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Fare</w:t>
            </w:r>
            <w:r w:rsidR="003500CA"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from</w:t>
            </w:r>
            <w:r w:rsidR="003500CA"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/</w:t>
            </w: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to</w:t>
            </w:r>
            <w:r w:rsidR="003500CA"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the place of stay</w:t>
            </w:r>
            <w:r w:rsidR="003500CA"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3DC5AD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D53D77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A3B9E0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E9055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52DA13A7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E2423E" w14:textId="678A8A33" w:rsidR="003500CA" w:rsidRPr="000A2B1F" w:rsidRDefault="00A44C43" w:rsidP="00A44C43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Fare in the place of stay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13E9B0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FF8E260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A115AC3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3B52C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16542E9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30D020" w14:textId="4FA6BAE3" w:rsidR="003500CA" w:rsidRPr="000A2B1F" w:rsidRDefault="00A44C43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AD2906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80BBD5F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6CB875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ED3D44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13CA76A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C75B4" w14:textId="5C671DEF" w:rsidR="003500CA" w:rsidRPr="000A2B1F" w:rsidRDefault="00A44C43" w:rsidP="000F7719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Travel insurance</w:t>
            </w:r>
            <w:r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 xml:space="preserve"> (44 CZK</w:t>
            </w:r>
            <w:r w:rsidR="000F7719"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>/day</w:t>
            </w:r>
            <w:r w:rsidR="003500CA"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 xml:space="preserve"> </w:t>
            </w:r>
            <w:r w:rsidR="000F7719"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>Europe</w:t>
            </w:r>
            <w:r w:rsidR="003500CA"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 xml:space="preserve">, 85 </w:t>
            </w:r>
            <w:r w:rsidR="000F7719"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>CZK</w:t>
            </w:r>
            <w:r w:rsidR="003500CA"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>/</w:t>
            </w:r>
            <w:r w:rsidR="000F7719"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>day</w:t>
            </w:r>
            <w:r w:rsidR="003500CA"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 xml:space="preserve"> </w:t>
            </w:r>
            <w:r w:rsidR="000F7719"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>other parts of the world</w:t>
            </w:r>
            <w:r w:rsidR="003500CA" w:rsidRPr="000A2B1F">
              <w:rPr>
                <w:rFonts w:ascii="Comenia Sans" w:hAnsi="Comenia Sans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8C573A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FB27EF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37C9D3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80DE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6733C048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935B7E2" w14:textId="77D80A8F" w:rsidR="003500CA" w:rsidRPr="000A2B1F" w:rsidRDefault="000F7719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DC382F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764502C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646D71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7707F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0C1DF5E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465A5" w14:textId="458C83C6" w:rsidR="003500CA" w:rsidRPr="000A2B1F" w:rsidRDefault="000F7719" w:rsidP="000F7719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Additional travel costs</w:t>
            </w:r>
            <w:r w:rsidR="003500CA"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9C3C76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86CB0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FE4C1E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BAECDF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37E4336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46FCFBF" w14:textId="648D9017" w:rsidR="003500CA" w:rsidRPr="000A2B1F" w:rsidRDefault="000F7719" w:rsidP="000F7719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Domestic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81C601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D95D255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B2C2AC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E323E1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3109F2FD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93AC09" w14:textId="6CDE1564" w:rsidR="003500CA" w:rsidRPr="000A2B1F" w:rsidRDefault="000F7719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Fare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3BBE04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59D1B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99061B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8BDF80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15DFE18C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5BBA44E" w14:textId="0C6E17DC" w:rsidR="003500CA" w:rsidRPr="000A2B1F" w:rsidRDefault="000F7719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9B40B7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0E9A66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26CE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4B67F5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0116AA2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DC6C89" w14:textId="0F83CBF1" w:rsidR="003500CA" w:rsidRPr="000A2B1F" w:rsidRDefault="000F7719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3C91D8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DB3EFA5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D8787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B44FFD0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48DC3CC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89661D" w14:textId="4AA1546D" w:rsidR="003500CA" w:rsidRPr="000A2B1F" w:rsidRDefault="000F7719" w:rsidP="000F7719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Additional travel costs</w:t>
            </w:r>
            <w:r w:rsidR="003500CA" w:rsidRPr="000A2B1F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1F543A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EF3DBC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20617D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948CC8F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A2B1F" w14:paraId="1951BD5E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13716F" w14:textId="139CFA99" w:rsidR="003500CA" w:rsidRPr="000A2B1F" w:rsidRDefault="000F7719" w:rsidP="000F7719">
            <w:pPr>
              <w:rPr>
                <w:rFonts w:ascii="Comenia Sans" w:hAnsi="Comenia Sans"/>
                <w:b/>
                <w:bCs/>
                <w:i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GB"/>
              </w:rPr>
              <w:t>The total of required financial means</w:t>
            </w:r>
            <w:r w:rsidR="003500CA" w:rsidRPr="000A2B1F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F38771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9FC4E7" w14:textId="77777777" w:rsidR="003500CA" w:rsidRPr="000A2B1F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  <w:r w:rsidRPr="000A2B1F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6FDA84E7" w14:textId="77777777" w:rsidR="003500CA" w:rsidRPr="000A2B1F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14:paraId="2D29963E" w14:textId="1FE5FAA8" w:rsidR="003500CA" w:rsidRPr="000A2B1F" w:rsidRDefault="003500CA" w:rsidP="00AC07D6">
      <w:pPr>
        <w:contextualSpacing/>
        <w:rPr>
          <w:rFonts w:ascii="Comenia Sans" w:hAnsi="Comenia Sans"/>
          <w:sz w:val="22"/>
          <w:szCs w:val="22"/>
          <w:lang w:val="en-GB"/>
        </w:rPr>
      </w:pPr>
      <w:r w:rsidRPr="000A2B1F">
        <w:rPr>
          <w:rFonts w:ascii="Comenia Sans" w:hAnsi="Comenia Sans"/>
          <w:sz w:val="22"/>
          <w:szCs w:val="22"/>
          <w:lang w:val="en-GB"/>
        </w:rPr>
        <w:t>*</w:t>
      </w:r>
      <w:r w:rsidR="000F7719" w:rsidRPr="000A2B1F">
        <w:rPr>
          <w:rFonts w:ascii="Comenia Sans" w:hAnsi="Comenia Sans"/>
          <w:sz w:val="22"/>
          <w:szCs w:val="22"/>
          <w:lang w:val="en-GB"/>
        </w:rPr>
        <w:t>e.g.</w:t>
      </w:r>
      <w:r w:rsidRPr="000A2B1F">
        <w:rPr>
          <w:rFonts w:ascii="Comenia Sans" w:hAnsi="Comenia Sans"/>
          <w:sz w:val="22"/>
          <w:szCs w:val="22"/>
          <w:lang w:val="en-GB"/>
        </w:rPr>
        <w:t xml:space="preserve"> </w:t>
      </w:r>
      <w:r w:rsidR="000F7719" w:rsidRPr="000A2B1F">
        <w:rPr>
          <w:rFonts w:ascii="Comenia Sans" w:hAnsi="Comenia Sans"/>
          <w:sz w:val="22"/>
          <w:szCs w:val="22"/>
          <w:lang w:val="en-GB"/>
        </w:rPr>
        <w:t>conference fees</w:t>
      </w:r>
      <w:r w:rsidRPr="000A2B1F">
        <w:rPr>
          <w:rFonts w:ascii="Comenia Sans" w:hAnsi="Comenia Sans"/>
          <w:sz w:val="22"/>
          <w:szCs w:val="22"/>
          <w:lang w:val="en-GB"/>
        </w:rPr>
        <w:t xml:space="preserve">, </w:t>
      </w:r>
      <w:r w:rsidR="000F7719" w:rsidRPr="000A2B1F">
        <w:rPr>
          <w:rFonts w:ascii="Comenia Sans" w:hAnsi="Comenia Sans"/>
          <w:sz w:val="22"/>
          <w:szCs w:val="22"/>
          <w:lang w:val="en-GB"/>
        </w:rPr>
        <w:t>museum admissions</w:t>
      </w:r>
      <w:r w:rsidRPr="000A2B1F">
        <w:rPr>
          <w:rFonts w:ascii="Comenia Sans" w:hAnsi="Comenia Sans"/>
          <w:sz w:val="22"/>
          <w:szCs w:val="22"/>
          <w:lang w:val="en-GB"/>
        </w:rPr>
        <w:t xml:space="preserve">, </w:t>
      </w:r>
      <w:r w:rsidR="000F7719" w:rsidRPr="000A2B1F">
        <w:rPr>
          <w:rFonts w:ascii="Comenia Sans" w:hAnsi="Comenia Sans"/>
          <w:sz w:val="22"/>
          <w:szCs w:val="22"/>
          <w:lang w:val="en-GB"/>
        </w:rPr>
        <w:t>libraries</w:t>
      </w:r>
      <w:r w:rsidRPr="000A2B1F">
        <w:rPr>
          <w:rFonts w:ascii="Comenia Sans" w:hAnsi="Comenia Sans"/>
          <w:sz w:val="22"/>
          <w:szCs w:val="22"/>
          <w:lang w:val="en-GB"/>
        </w:rPr>
        <w:t xml:space="preserve">, </w:t>
      </w:r>
      <w:r w:rsidR="000F7719" w:rsidRPr="000A2B1F">
        <w:rPr>
          <w:rFonts w:ascii="Comenia Sans" w:hAnsi="Comenia Sans"/>
          <w:sz w:val="22"/>
          <w:szCs w:val="22"/>
          <w:lang w:val="en-GB"/>
        </w:rPr>
        <w:t>all purchases during the journey</w:t>
      </w:r>
    </w:p>
    <w:p w14:paraId="2F7599F9" w14:textId="77777777" w:rsidR="001E32F6" w:rsidRPr="000A2B1F" w:rsidRDefault="001E32F6" w:rsidP="00AC07D6">
      <w:pPr>
        <w:ind w:left="284" w:hanging="284"/>
        <w:rPr>
          <w:rFonts w:ascii="Comenia Sans" w:hAnsi="Comenia Sans"/>
          <w:b/>
          <w:sz w:val="22"/>
          <w:szCs w:val="22"/>
          <w:lang w:val="en-GB"/>
        </w:rPr>
      </w:pPr>
    </w:p>
    <w:p w14:paraId="4DA0A9F1" w14:textId="73D957FB" w:rsidR="003500CA" w:rsidRPr="000A2B1F" w:rsidRDefault="003500CA" w:rsidP="00AC427F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5)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Justification of the required financial means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–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individual items of the eligible costs</w:t>
      </w:r>
    </w:p>
    <w:p w14:paraId="27A45D24" w14:textId="77777777" w:rsidR="00AC427F" w:rsidRPr="000A2B1F" w:rsidRDefault="00AC427F" w:rsidP="00AC427F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0A2B1F" w14:paraId="7BF84B94" w14:textId="77777777" w:rsidTr="00B9573F">
        <w:tc>
          <w:tcPr>
            <w:tcW w:w="4319" w:type="dxa"/>
          </w:tcPr>
          <w:p w14:paraId="6795F8B4" w14:textId="34B172B8" w:rsidR="003500CA" w:rsidRPr="000A2B1F" w:rsidRDefault="000F7719" w:rsidP="00810FAB">
            <w:pPr>
              <w:rPr>
                <w:rFonts w:ascii="Comenia Sans" w:hAnsi="Comenia Sans"/>
                <w:b/>
                <w:lang w:val="en-GB" w:eastAsia="en-US"/>
              </w:rPr>
            </w:pPr>
            <w:r w:rsidRPr="000A2B1F">
              <w:rPr>
                <w:rFonts w:ascii="Comenia Sans" w:hAnsi="Comenia Sans"/>
                <w:b/>
                <w:sz w:val="22"/>
                <w:szCs w:val="22"/>
                <w:lang w:val="en-GB" w:eastAsia="en-US"/>
              </w:rPr>
              <w:t>Costs</w:t>
            </w:r>
          </w:p>
        </w:tc>
        <w:tc>
          <w:tcPr>
            <w:tcW w:w="4319" w:type="dxa"/>
          </w:tcPr>
          <w:p w14:paraId="7F730E4B" w14:textId="0B7F69C8" w:rsidR="003500CA" w:rsidRPr="000A2B1F" w:rsidRDefault="000F7719" w:rsidP="000F7719">
            <w:pPr>
              <w:rPr>
                <w:rFonts w:ascii="Comenia Sans" w:hAnsi="Comenia Sans"/>
                <w:sz w:val="16"/>
                <w:szCs w:val="16"/>
                <w:lang w:val="en-GB" w:eastAsia="en-US"/>
              </w:rPr>
            </w:pPr>
            <w:r w:rsidRPr="000A2B1F">
              <w:rPr>
                <w:rFonts w:ascii="Comenia Sans" w:hAnsi="Comenia Sans"/>
                <w:b/>
                <w:sz w:val="22"/>
                <w:szCs w:val="22"/>
                <w:lang w:val="en-GB" w:eastAsia="en-US"/>
              </w:rPr>
              <w:t>Justification</w:t>
            </w:r>
            <w:r w:rsidR="00AC427F" w:rsidRPr="000A2B1F">
              <w:rPr>
                <w:rFonts w:ascii="Comenia Sans" w:hAnsi="Comenia Sans"/>
                <w:b/>
                <w:sz w:val="22"/>
                <w:szCs w:val="22"/>
                <w:lang w:val="en-GB" w:eastAsia="en-US"/>
              </w:rPr>
              <w:t xml:space="preserve"> </w:t>
            </w:r>
            <w:r w:rsidR="00AC427F" w:rsidRPr="000A2B1F">
              <w:rPr>
                <w:rFonts w:ascii="Comenia Sans" w:hAnsi="Comenia Sans"/>
                <w:sz w:val="16"/>
                <w:szCs w:val="16"/>
                <w:lang w:val="en-GB" w:eastAsia="en-US"/>
              </w:rPr>
              <w:t>(</w:t>
            </w:r>
            <w:r w:rsidRPr="000A2B1F">
              <w:rPr>
                <w:rFonts w:ascii="Comenia Sans" w:hAnsi="Comenia Sans"/>
                <w:sz w:val="16"/>
                <w:szCs w:val="16"/>
                <w:lang w:val="en-GB" w:eastAsia="en-US"/>
              </w:rPr>
              <w:t>specify your requirements in detail</w:t>
            </w:r>
            <w:r w:rsidR="00AC427F" w:rsidRPr="000A2B1F">
              <w:rPr>
                <w:rFonts w:ascii="Comenia Sans" w:hAnsi="Comenia Sans"/>
                <w:sz w:val="16"/>
                <w:szCs w:val="16"/>
                <w:lang w:val="en-GB" w:eastAsia="en-US"/>
              </w:rPr>
              <w:t>)</w:t>
            </w:r>
          </w:p>
        </w:tc>
      </w:tr>
      <w:tr w:rsidR="003500CA" w:rsidRPr="000A2B1F" w14:paraId="6C6D4901" w14:textId="77777777" w:rsidTr="00B9573F">
        <w:tc>
          <w:tcPr>
            <w:tcW w:w="4319" w:type="dxa"/>
          </w:tcPr>
          <w:p w14:paraId="7F78622D" w14:textId="1CB1EEB1" w:rsidR="003500CA" w:rsidRPr="000A2B1F" w:rsidRDefault="000F7719" w:rsidP="00810FAB">
            <w:pPr>
              <w:rPr>
                <w:rFonts w:ascii="Comenia Sans" w:hAnsi="Comenia Sans"/>
                <w:lang w:val="en-GB" w:eastAsia="en-US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 w:eastAsia="en-US"/>
              </w:rPr>
              <w:t>Personal costs</w:t>
            </w:r>
            <w:r w:rsidR="00AC427F" w:rsidRPr="000A2B1F">
              <w:rPr>
                <w:rFonts w:ascii="Comenia Sans" w:hAnsi="Comenia Sans"/>
                <w:sz w:val="22"/>
                <w:szCs w:val="22"/>
                <w:lang w:val="en-GB" w:eastAsia="en-US"/>
              </w:rPr>
              <w:t xml:space="preserve"> </w:t>
            </w:r>
          </w:p>
          <w:p w14:paraId="485B4A77" w14:textId="77777777" w:rsidR="003500CA" w:rsidRPr="000A2B1F" w:rsidRDefault="003500CA" w:rsidP="00810FAB">
            <w:pPr>
              <w:rPr>
                <w:rFonts w:ascii="Comenia Sans" w:hAnsi="Comenia Sans"/>
                <w:lang w:val="en-GB" w:eastAsia="en-US"/>
              </w:rPr>
            </w:pPr>
          </w:p>
        </w:tc>
        <w:tc>
          <w:tcPr>
            <w:tcW w:w="4319" w:type="dxa"/>
          </w:tcPr>
          <w:p w14:paraId="71448348" w14:textId="77777777" w:rsidR="003500CA" w:rsidRPr="000A2B1F" w:rsidRDefault="003500CA" w:rsidP="00810FAB">
            <w:pPr>
              <w:rPr>
                <w:rFonts w:ascii="Comenia Sans" w:hAnsi="Comenia Sans"/>
                <w:b/>
                <w:lang w:val="en-GB" w:eastAsia="en-US"/>
              </w:rPr>
            </w:pPr>
          </w:p>
        </w:tc>
      </w:tr>
      <w:tr w:rsidR="003500CA" w:rsidRPr="000A2B1F" w14:paraId="2BFA6E2E" w14:textId="77777777" w:rsidTr="00B9573F">
        <w:tc>
          <w:tcPr>
            <w:tcW w:w="4319" w:type="dxa"/>
          </w:tcPr>
          <w:p w14:paraId="3796A246" w14:textId="5ACA43E5" w:rsidR="003500CA" w:rsidRPr="000A2B1F" w:rsidRDefault="000F7719" w:rsidP="00810FAB">
            <w:pPr>
              <w:rPr>
                <w:rFonts w:ascii="Comenia Sans" w:hAnsi="Comenia Sans"/>
                <w:lang w:val="en-GB" w:eastAsia="en-US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 w:eastAsia="en-US"/>
              </w:rPr>
              <w:t>Material</w:t>
            </w:r>
            <w:r w:rsidR="00AC427F" w:rsidRPr="000A2B1F">
              <w:rPr>
                <w:rFonts w:ascii="Comenia Sans" w:hAnsi="Comenia Sans"/>
                <w:sz w:val="22"/>
                <w:szCs w:val="22"/>
                <w:lang w:val="en-GB" w:eastAsia="en-US"/>
              </w:rPr>
              <w:t xml:space="preserve"> </w:t>
            </w:r>
            <w:r w:rsidRPr="000A2B1F">
              <w:rPr>
                <w:rFonts w:ascii="Comenia Sans" w:hAnsi="Comenia Sans"/>
                <w:sz w:val="22"/>
                <w:szCs w:val="22"/>
                <w:lang w:val="en-GB" w:eastAsia="en-US"/>
              </w:rPr>
              <w:t>costs</w:t>
            </w:r>
            <w:r w:rsidR="00AC427F" w:rsidRPr="000A2B1F">
              <w:rPr>
                <w:rFonts w:ascii="Comenia Sans" w:hAnsi="Comenia Sans"/>
                <w:sz w:val="22"/>
                <w:szCs w:val="22"/>
                <w:lang w:val="en-GB" w:eastAsia="en-US"/>
              </w:rPr>
              <w:t xml:space="preserve"> </w:t>
            </w:r>
          </w:p>
          <w:p w14:paraId="28DC3B76" w14:textId="77777777" w:rsidR="003500CA" w:rsidRPr="000A2B1F" w:rsidRDefault="003500CA" w:rsidP="00810FAB">
            <w:pPr>
              <w:rPr>
                <w:rFonts w:ascii="Comenia Sans" w:hAnsi="Comenia Sans"/>
                <w:lang w:val="en-GB" w:eastAsia="en-US"/>
              </w:rPr>
            </w:pPr>
          </w:p>
        </w:tc>
        <w:tc>
          <w:tcPr>
            <w:tcW w:w="4319" w:type="dxa"/>
          </w:tcPr>
          <w:p w14:paraId="23E1E427" w14:textId="77777777" w:rsidR="003500CA" w:rsidRPr="000A2B1F" w:rsidRDefault="003500CA" w:rsidP="00810FAB">
            <w:pPr>
              <w:rPr>
                <w:rFonts w:ascii="Comenia Sans" w:hAnsi="Comenia Sans"/>
                <w:b/>
                <w:lang w:val="en-GB" w:eastAsia="en-US"/>
              </w:rPr>
            </w:pPr>
          </w:p>
        </w:tc>
      </w:tr>
      <w:tr w:rsidR="003500CA" w:rsidRPr="000A2B1F" w14:paraId="093AFCFE" w14:textId="77777777" w:rsidTr="00B9573F">
        <w:tc>
          <w:tcPr>
            <w:tcW w:w="4319" w:type="dxa"/>
          </w:tcPr>
          <w:p w14:paraId="4161B586" w14:textId="210F0872" w:rsidR="003500CA" w:rsidRPr="000A2B1F" w:rsidRDefault="000F7719" w:rsidP="00810FAB">
            <w:pPr>
              <w:rPr>
                <w:rFonts w:ascii="Comenia Sans" w:hAnsi="Comenia Sans"/>
                <w:lang w:val="en-GB" w:eastAsia="en-US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 w:eastAsia="en-US"/>
              </w:rPr>
              <w:t>Services</w:t>
            </w:r>
          </w:p>
          <w:p w14:paraId="5C7DB536" w14:textId="77777777" w:rsidR="003500CA" w:rsidRPr="000A2B1F" w:rsidRDefault="003500CA" w:rsidP="00810FAB">
            <w:pPr>
              <w:rPr>
                <w:rFonts w:ascii="Comenia Sans" w:hAnsi="Comenia Sans"/>
                <w:lang w:val="en-GB" w:eastAsia="en-US"/>
              </w:rPr>
            </w:pPr>
          </w:p>
        </w:tc>
        <w:tc>
          <w:tcPr>
            <w:tcW w:w="4319" w:type="dxa"/>
          </w:tcPr>
          <w:p w14:paraId="5D9DC928" w14:textId="77777777" w:rsidR="003500CA" w:rsidRPr="000A2B1F" w:rsidRDefault="003500CA" w:rsidP="00810FAB">
            <w:pPr>
              <w:rPr>
                <w:rFonts w:ascii="Comenia Sans" w:hAnsi="Comenia Sans"/>
                <w:b/>
                <w:lang w:val="en-GB" w:eastAsia="en-US"/>
              </w:rPr>
            </w:pPr>
          </w:p>
        </w:tc>
      </w:tr>
      <w:tr w:rsidR="003500CA" w:rsidRPr="000A2B1F" w14:paraId="08F747FA" w14:textId="77777777" w:rsidTr="00B9573F">
        <w:tc>
          <w:tcPr>
            <w:tcW w:w="4319" w:type="dxa"/>
          </w:tcPr>
          <w:p w14:paraId="3708609C" w14:textId="1A05E41F" w:rsidR="003500CA" w:rsidRPr="000A2B1F" w:rsidRDefault="000F7719" w:rsidP="00810FAB">
            <w:pPr>
              <w:rPr>
                <w:rFonts w:ascii="Comenia Sans" w:hAnsi="Comenia Sans"/>
                <w:lang w:val="en-GB" w:eastAsia="en-US"/>
              </w:rPr>
            </w:pPr>
            <w:r w:rsidRPr="000A2B1F">
              <w:rPr>
                <w:rFonts w:ascii="Comenia Sans" w:hAnsi="Comenia Sans"/>
                <w:sz w:val="22"/>
                <w:szCs w:val="22"/>
                <w:lang w:val="en-GB" w:eastAsia="en-US"/>
              </w:rPr>
              <w:t>Travel costs</w:t>
            </w:r>
            <w:r w:rsidR="00AC427F" w:rsidRPr="000A2B1F">
              <w:rPr>
                <w:rFonts w:ascii="Comenia Sans" w:hAnsi="Comenia Sans"/>
                <w:sz w:val="22"/>
                <w:szCs w:val="22"/>
                <w:lang w:val="en-GB" w:eastAsia="en-US"/>
              </w:rPr>
              <w:t xml:space="preserve"> </w:t>
            </w:r>
          </w:p>
          <w:p w14:paraId="576F0D53" w14:textId="77777777" w:rsidR="003500CA" w:rsidRPr="000A2B1F" w:rsidRDefault="003500CA" w:rsidP="00810FAB">
            <w:pPr>
              <w:rPr>
                <w:rFonts w:ascii="Comenia Sans" w:hAnsi="Comenia Sans"/>
                <w:lang w:val="en-GB" w:eastAsia="en-US"/>
              </w:rPr>
            </w:pPr>
          </w:p>
        </w:tc>
        <w:tc>
          <w:tcPr>
            <w:tcW w:w="4319" w:type="dxa"/>
          </w:tcPr>
          <w:p w14:paraId="5A5EFC06" w14:textId="77777777" w:rsidR="003500CA" w:rsidRPr="000A2B1F" w:rsidRDefault="003500CA" w:rsidP="00810FAB">
            <w:pPr>
              <w:rPr>
                <w:rFonts w:ascii="Comenia Sans" w:hAnsi="Comenia Sans"/>
                <w:b/>
                <w:lang w:val="en-GB" w:eastAsia="en-US"/>
              </w:rPr>
            </w:pPr>
          </w:p>
        </w:tc>
      </w:tr>
    </w:tbl>
    <w:p w14:paraId="686BB4BF" w14:textId="3209CB5D" w:rsidR="003500CA" w:rsidRPr="000A2B1F" w:rsidRDefault="003500CA" w:rsidP="003E1C80">
      <w:pPr>
        <w:rPr>
          <w:rFonts w:ascii="Comenia Sans" w:hAnsi="Comenia Sans"/>
          <w:b/>
          <w:sz w:val="22"/>
          <w:szCs w:val="22"/>
          <w:lang w:val="en-GB"/>
        </w:rPr>
      </w:pPr>
    </w:p>
    <w:p w14:paraId="0701F3DC" w14:textId="77777777" w:rsidR="003500CA" w:rsidRPr="000A2B1F" w:rsidRDefault="003500CA" w:rsidP="003E1C80">
      <w:pPr>
        <w:rPr>
          <w:rFonts w:ascii="Comenia Sans" w:hAnsi="Comenia Sans"/>
          <w:b/>
          <w:sz w:val="22"/>
          <w:szCs w:val="22"/>
          <w:lang w:val="en-GB"/>
        </w:rPr>
      </w:pPr>
    </w:p>
    <w:p w14:paraId="70F4F026" w14:textId="266A3147" w:rsidR="003500CA" w:rsidRPr="000A2B1F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6)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Time schedule of the project solution</w:t>
      </w:r>
    </w:p>
    <w:p w14:paraId="17764196" w14:textId="26DFE865" w:rsidR="003500CA" w:rsidRPr="000A2B1F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p w14:paraId="2EBEE0C6" w14:textId="1815702C" w:rsidR="003500CA" w:rsidRPr="000A2B1F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7) Specifi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cation of the topic of the project</w:t>
      </w:r>
    </w:p>
    <w:p w14:paraId="068D5FC8" w14:textId="3B5DBDE7" w:rsidR="003500CA" w:rsidRPr="000A2B1F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p w14:paraId="78A01D72" w14:textId="65F9509C" w:rsidR="003500CA" w:rsidRPr="000A2B1F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8)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Planned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outcomes</w:t>
      </w:r>
      <w:r w:rsidR="00AC427F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</w:p>
    <w:p w14:paraId="79DA0A85" w14:textId="0FF7DF4A" w:rsidR="003500CA" w:rsidRPr="000A2B1F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p w14:paraId="3CD28727" w14:textId="346D52FD" w:rsidR="003500CA" w:rsidRPr="000A2B1F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9)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Planned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publication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outputs entered in the 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OBD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database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linked with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the Result Information Register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(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RIV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)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  <w:r w:rsidR="000F7719" w:rsidRPr="000A2B1F">
        <w:rPr>
          <w:rFonts w:ascii="Comenia Sans" w:hAnsi="Comenia Sans"/>
          <w:b/>
          <w:sz w:val="28"/>
          <w:szCs w:val="28"/>
          <w:u w:val="single"/>
          <w:lang w:val="en-GB"/>
        </w:rPr>
        <w:t>for</w:t>
      </w:r>
      <w:r w:rsidRPr="000A2B1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FF UHK</w:t>
      </w:r>
      <w:r w:rsidR="00662B13" w:rsidRPr="000A2B1F">
        <w:rPr>
          <w:rStyle w:val="Znakapoznpodarou"/>
          <w:rFonts w:ascii="Comenia Sans" w:hAnsi="Comenia Sans"/>
          <w:b/>
          <w:sz w:val="28"/>
          <w:szCs w:val="28"/>
          <w:u w:val="single"/>
          <w:lang w:val="en-GB"/>
        </w:rPr>
        <w:footnoteReference w:id="1"/>
      </w:r>
    </w:p>
    <w:sectPr w:rsidR="003500CA" w:rsidRPr="000A2B1F" w:rsidSect="00A84691">
      <w:footerReference w:type="default" r:id="rId9"/>
      <w:pgSz w:w="12240" w:h="15840"/>
      <w:pgMar w:top="851" w:right="1467" w:bottom="568" w:left="1417" w:header="708" w:footer="0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EFAE9" w16cid:durableId="23A8A90E"/>
  <w16cid:commentId w16cid:paraId="437B4B96" w16cid:durableId="23A8AC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68FB0" w14:textId="77777777" w:rsidR="005E2D2D" w:rsidRDefault="005E2D2D" w:rsidP="00982D66">
      <w:r>
        <w:separator/>
      </w:r>
    </w:p>
  </w:endnote>
  <w:endnote w:type="continuationSeparator" w:id="0">
    <w:p w14:paraId="714B917A" w14:textId="77777777" w:rsidR="005E2D2D" w:rsidRDefault="005E2D2D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D8CD" w14:textId="47DC30DC" w:rsidR="003500CA" w:rsidRDefault="004B76D4" w:rsidP="004B76D4">
    <w:pPr>
      <w:pStyle w:val="Zpat"/>
      <w:tabs>
        <w:tab w:val="clear" w:pos="4536"/>
        <w:tab w:val="clear" w:pos="9072"/>
        <w:tab w:val="left" w:pos="6885"/>
      </w:tabs>
      <w:ind w:right="-425"/>
    </w:pPr>
    <w:r>
      <w:tab/>
    </w:r>
  </w:p>
  <w:p w14:paraId="13CDE9B9" w14:textId="77777777" w:rsidR="003500CA" w:rsidRDefault="003500CA" w:rsidP="00D8517F">
    <w:pPr>
      <w:pStyle w:val="Zpat"/>
      <w:tabs>
        <w:tab w:val="clear" w:pos="9072"/>
      </w:tabs>
      <w:ind w:right="-425"/>
    </w:pPr>
  </w:p>
  <w:p w14:paraId="6041C73F" w14:textId="7729643C" w:rsidR="003500CA" w:rsidRPr="00AC07D6" w:rsidRDefault="000F7719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>Dean´s Decree</w:t>
    </w:r>
    <w:r w:rsidR="00A16533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No</w:t>
    </w:r>
    <w:r w:rsidR="001E32F6" w:rsidRPr="0011401B">
      <w:rPr>
        <w:rFonts w:ascii="Comenia Sans" w:hAnsi="Comenia Sans"/>
        <w:sz w:val="16"/>
        <w:szCs w:val="16"/>
      </w:rPr>
      <w:t xml:space="preserve">. </w:t>
    </w:r>
    <w:r w:rsidR="00BF6015">
      <w:rPr>
        <w:rFonts w:ascii="Comenia Sans" w:hAnsi="Comenia Sans"/>
        <w:sz w:val="16"/>
        <w:szCs w:val="16"/>
      </w:rPr>
      <w:t>2</w:t>
    </w:r>
    <w:r w:rsidR="004B76D4" w:rsidRPr="0011401B">
      <w:rPr>
        <w:rFonts w:ascii="Comenia Sans" w:hAnsi="Comenia Sans"/>
        <w:sz w:val="16"/>
        <w:szCs w:val="16"/>
      </w:rPr>
      <w:t>/202</w:t>
    </w:r>
    <w:r w:rsidR="000A2B1F">
      <w:rPr>
        <w:rFonts w:ascii="Comenia Sans" w:hAnsi="Comenia Sans"/>
        <w:sz w:val="16"/>
        <w:szCs w:val="16"/>
      </w:rPr>
      <w:t>2</w:t>
    </w:r>
    <w:r w:rsidR="003500CA" w:rsidRPr="0011401B">
      <w:rPr>
        <w:rFonts w:ascii="Comenia Sans" w:hAnsi="Comenia Sans"/>
        <w:sz w:val="16"/>
        <w:szCs w:val="16"/>
      </w:rPr>
      <w:t xml:space="preserve">  </w:t>
    </w:r>
    <w:r w:rsidRPr="0011401B">
      <w:rPr>
        <w:rFonts w:ascii="Comenia Sans" w:hAnsi="Comenia Sans"/>
        <w:sz w:val="16"/>
        <w:szCs w:val="16"/>
      </w:rPr>
      <w:t>Announcement of the Competition for projects of the Specific Research – Student</w:t>
    </w:r>
    <w:r w:rsidR="003500CA" w:rsidRPr="0011401B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Grant</w:t>
    </w:r>
    <w:r w:rsidR="003500CA" w:rsidRPr="0011401B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Competition</w:t>
    </w:r>
    <w:r w:rsidR="003500CA" w:rsidRPr="0011401B">
      <w:rPr>
        <w:rFonts w:ascii="Comenia Sans" w:hAnsi="Comenia Sans"/>
        <w:sz w:val="16"/>
        <w:szCs w:val="16"/>
      </w:rPr>
      <w:t xml:space="preserve"> </w:t>
    </w:r>
    <w:r w:rsidRPr="0011401B">
      <w:rPr>
        <w:rFonts w:ascii="Comenia Sans" w:hAnsi="Comenia Sans"/>
        <w:sz w:val="16"/>
        <w:szCs w:val="16"/>
      </w:rPr>
      <w:t>at</w:t>
    </w:r>
    <w:r w:rsidR="003500CA" w:rsidRPr="0011401B">
      <w:rPr>
        <w:rFonts w:ascii="Comenia Sans" w:hAnsi="Comenia Sans"/>
        <w:sz w:val="16"/>
        <w:szCs w:val="16"/>
      </w:rPr>
      <w:t xml:space="preserve"> FF UHK</w:t>
    </w:r>
    <w:r w:rsidR="003500CA" w:rsidRPr="0011401B">
      <w:rPr>
        <w:rFonts w:ascii="Comenia Sans" w:hAnsi="Comenia Sans"/>
        <w:sz w:val="16"/>
        <w:szCs w:val="16"/>
      </w:rPr>
      <w:tab/>
      <w:t xml:space="preserve">               </w:t>
    </w:r>
    <w:r w:rsidR="004B76D4" w:rsidRPr="0011401B">
      <w:rPr>
        <w:rFonts w:ascii="Comenia Sans" w:hAnsi="Comenia Sans"/>
        <w:sz w:val="16"/>
        <w:szCs w:val="16"/>
      </w:rPr>
      <w:tab/>
    </w:r>
    <w:r w:rsidR="004B76D4" w:rsidRPr="0011401B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4B76D4">
      <w:rPr>
        <w:rFonts w:ascii="Comenia Sans" w:hAnsi="Comenia Sans"/>
        <w:sz w:val="16"/>
        <w:szCs w:val="16"/>
      </w:rPr>
      <w:tab/>
    </w:r>
    <w:r w:rsidR="003500CA" w:rsidRPr="00AC07D6">
      <w:rPr>
        <w:rFonts w:ascii="Comenia Sans" w:hAnsi="Comenia Sans"/>
        <w:sz w:val="16"/>
        <w:szCs w:val="16"/>
      </w:rPr>
      <w:t xml:space="preserve"> </w:t>
    </w:r>
    <w:r w:rsidR="004B76D4">
      <w:rPr>
        <w:rFonts w:ascii="Comenia Sans" w:hAnsi="Comenia Sans"/>
        <w:sz w:val="16"/>
        <w:szCs w:val="16"/>
      </w:rPr>
      <w:t xml:space="preserve">          </w:t>
    </w:r>
    <w:r>
      <w:rPr>
        <w:rFonts w:ascii="Comenia Sans" w:hAnsi="Comenia Sans"/>
        <w:sz w:val="16"/>
        <w:szCs w:val="16"/>
      </w:rPr>
      <w:t>p</w:t>
    </w:r>
    <w:r w:rsidR="003500CA" w:rsidRPr="00AC07D6">
      <w:rPr>
        <w:rFonts w:ascii="Comenia Sans" w:hAnsi="Comenia Sans"/>
        <w:sz w:val="16"/>
        <w:szCs w:val="16"/>
      </w:rPr>
      <w:t xml:space="preserve">. </w:t>
    </w:r>
    <w:r w:rsidR="003500CA" w:rsidRPr="00AC07D6">
      <w:rPr>
        <w:rFonts w:ascii="Comenia Sans" w:hAnsi="Comenia Sans"/>
        <w:sz w:val="16"/>
        <w:szCs w:val="16"/>
      </w:rPr>
      <w:fldChar w:fldCharType="begin"/>
    </w:r>
    <w:r w:rsidR="003500CA" w:rsidRPr="00AC07D6">
      <w:rPr>
        <w:rFonts w:ascii="Comenia Sans" w:hAnsi="Comenia Sans"/>
        <w:sz w:val="16"/>
        <w:szCs w:val="16"/>
      </w:rPr>
      <w:instrText>PAGE   \* MERGEFORMAT</w:instrText>
    </w:r>
    <w:r w:rsidR="003500CA" w:rsidRPr="00AC07D6">
      <w:rPr>
        <w:rFonts w:ascii="Comenia Sans" w:hAnsi="Comenia Sans"/>
        <w:sz w:val="16"/>
        <w:szCs w:val="16"/>
      </w:rPr>
      <w:fldChar w:fldCharType="separate"/>
    </w:r>
    <w:r w:rsidR="005E2D2D">
      <w:rPr>
        <w:rFonts w:ascii="Comenia Sans" w:hAnsi="Comenia Sans"/>
        <w:noProof/>
        <w:sz w:val="16"/>
        <w:szCs w:val="16"/>
      </w:rPr>
      <w:t>1</w:t>
    </w:r>
    <w:r w:rsidR="003500CA" w:rsidRPr="00AC07D6">
      <w:rPr>
        <w:rFonts w:ascii="Comenia Sans" w:hAnsi="Comenia Sans"/>
        <w:sz w:val="16"/>
        <w:szCs w:val="16"/>
      </w:rPr>
      <w:fldChar w:fldCharType="end"/>
    </w:r>
    <w:r w:rsidR="003500CA"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5E2D2D">
      <w:rPr>
        <w:rFonts w:ascii="Comenia Sans" w:hAnsi="Comenia Sans"/>
        <w:noProof/>
        <w:sz w:val="16"/>
        <w:szCs w:val="16"/>
      </w:rPr>
      <w:t>1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14:paraId="5685A6F5" w14:textId="77777777" w:rsidR="003500CA" w:rsidRPr="00AC07D6" w:rsidRDefault="003500CA">
    <w:pPr>
      <w:pStyle w:val="Zpat"/>
      <w:jc w:val="right"/>
      <w:rPr>
        <w:sz w:val="16"/>
        <w:szCs w:val="16"/>
      </w:rPr>
    </w:pPr>
  </w:p>
  <w:p w14:paraId="6062F47F" w14:textId="77777777"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3CBC8" w14:textId="77777777" w:rsidR="005E2D2D" w:rsidRDefault="005E2D2D" w:rsidP="00982D66">
      <w:r>
        <w:separator/>
      </w:r>
    </w:p>
  </w:footnote>
  <w:footnote w:type="continuationSeparator" w:id="0">
    <w:p w14:paraId="30D883B5" w14:textId="77777777" w:rsidR="005E2D2D" w:rsidRDefault="005E2D2D" w:rsidP="00982D66">
      <w:r>
        <w:continuationSeparator/>
      </w:r>
    </w:p>
  </w:footnote>
  <w:footnote w:id="1">
    <w:p w14:paraId="61159594" w14:textId="54B6FEEF" w:rsidR="00662B13" w:rsidRDefault="00662B13">
      <w:pPr>
        <w:pStyle w:val="Textpoznpodarou"/>
      </w:pPr>
      <w:r>
        <w:rPr>
          <w:rStyle w:val="Znakapoznpodarou"/>
        </w:rPr>
        <w:footnoteRef/>
      </w:r>
      <w:r w:rsidR="0046080F">
        <w:rPr>
          <w:rStyle w:val="jlqj4b"/>
          <w:lang w:val="en"/>
        </w:rPr>
        <w:t>U</w:t>
      </w:r>
      <w:r>
        <w:rPr>
          <w:rStyle w:val="jlqj4b"/>
          <w:lang w:val="en"/>
        </w:rPr>
        <w:t>se code designations according to the 17+ Methodology (e</w:t>
      </w:r>
      <w:r w:rsidR="00C117C9">
        <w:rPr>
          <w:rStyle w:val="jlqj4b"/>
          <w:lang w:val="en"/>
        </w:rPr>
        <w:t>.</w:t>
      </w:r>
      <w:r>
        <w:rPr>
          <w:rStyle w:val="jlqj4b"/>
          <w:lang w:val="en"/>
        </w:rPr>
        <w:t>g</w:t>
      </w:r>
      <w:r w:rsidR="0046080F">
        <w:rPr>
          <w:rStyle w:val="jlqj4b"/>
          <w:lang w:val="en"/>
        </w:rPr>
        <w:t>.</w:t>
      </w:r>
      <w:r>
        <w:rPr>
          <w:rStyle w:val="jlqj4b"/>
          <w:lang w:val="en"/>
        </w:rPr>
        <w:t xml:space="preserve"> B, C, Jimp, Jsc, Jost, etc. see: </w:t>
      </w:r>
      <w:hyperlink r:id="rId1" w:history="1">
        <w:r w:rsidR="0046080F" w:rsidRPr="0001560A">
          <w:rPr>
            <w:rStyle w:val="Hypertextovodkaz"/>
            <w:lang w:val="en"/>
          </w:rPr>
          <w:t>https://1url.cz/kzPY7</w:t>
        </w:r>
      </w:hyperlink>
      <w:r>
        <w:rPr>
          <w:rStyle w:val="jlqj4b"/>
          <w:lang w:val="en"/>
        </w:rPr>
        <w:t>)</w:t>
      </w:r>
      <w:r w:rsidR="0046080F">
        <w:rPr>
          <w:rStyle w:val="jlqj4b"/>
          <w:lang w:val="en"/>
        </w:rPr>
        <w:t xml:space="preserve"> to classify the results</w:t>
      </w:r>
      <w:r>
        <w:rPr>
          <w:rStyle w:val="jlqj4b"/>
          <w:lang w:val="en"/>
        </w:rPr>
        <w:t>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Further briefly characterize each result in terms of its focus and state the title or example of the </w:t>
      </w:r>
      <w:r w:rsidR="0046080F">
        <w:rPr>
          <w:rStyle w:val="jlqj4b"/>
          <w:lang w:val="en"/>
        </w:rPr>
        <w:t>journal</w:t>
      </w:r>
      <w:r>
        <w:rPr>
          <w:rStyle w:val="jlqj4b"/>
          <w:lang w:val="en"/>
        </w:rPr>
        <w:t>, edition, etc., where it will be potentially targeted.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F3453"/>
    <w:multiLevelType w:val="hybridMultilevel"/>
    <w:tmpl w:val="791A61F8"/>
    <w:lvl w:ilvl="0" w:tplc="D980A7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0"/>
    <w:rsid w:val="00004F07"/>
    <w:rsid w:val="00007A6E"/>
    <w:rsid w:val="000246E3"/>
    <w:rsid w:val="00040F02"/>
    <w:rsid w:val="000424D5"/>
    <w:rsid w:val="00051879"/>
    <w:rsid w:val="00056DEE"/>
    <w:rsid w:val="00093BDE"/>
    <w:rsid w:val="000A2B1F"/>
    <w:rsid w:val="000B7FA3"/>
    <w:rsid w:val="000D1630"/>
    <w:rsid w:val="000F7719"/>
    <w:rsid w:val="00105777"/>
    <w:rsid w:val="00106136"/>
    <w:rsid w:val="00113B52"/>
    <w:rsid w:val="0011401B"/>
    <w:rsid w:val="001304E2"/>
    <w:rsid w:val="00190C37"/>
    <w:rsid w:val="001B3E47"/>
    <w:rsid w:val="001B5CA7"/>
    <w:rsid w:val="001D566E"/>
    <w:rsid w:val="001E32F6"/>
    <w:rsid w:val="00206E22"/>
    <w:rsid w:val="00226B6C"/>
    <w:rsid w:val="0023194D"/>
    <w:rsid w:val="0023276D"/>
    <w:rsid w:val="002378D3"/>
    <w:rsid w:val="00237F13"/>
    <w:rsid w:val="00240CD5"/>
    <w:rsid w:val="002529FF"/>
    <w:rsid w:val="002610E9"/>
    <w:rsid w:val="00263E12"/>
    <w:rsid w:val="00266FEE"/>
    <w:rsid w:val="002673BD"/>
    <w:rsid w:val="002769E3"/>
    <w:rsid w:val="00276F03"/>
    <w:rsid w:val="0028015D"/>
    <w:rsid w:val="002A5E50"/>
    <w:rsid w:val="002B30BE"/>
    <w:rsid w:val="002C7581"/>
    <w:rsid w:val="002C7D5A"/>
    <w:rsid w:val="002D5F07"/>
    <w:rsid w:val="002E137D"/>
    <w:rsid w:val="002E5E97"/>
    <w:rsid w:val="002F539D"/>
    <w:rsid w:val="00300E05"/>
    <w:rsid w:val="0031080F"/>
    <w:rsid w:val="00333BA3"/>
    <w:rsid w:val="003500CA"/>
    <w:rsid w:val="00354DB7"/>
    <w:rsid w:val="00355CC1"/>
    <w:rsid w:val="003701A3"/>
    <w:rsid w:val="00373550"/>
    <w:rsid w:val="003872BC"/>
    <w:rsid w:val="003B13A3"/>
    <w:rsid w:val="003B2299"/>
    <w:rsid w:val="003B328F"/>
    <w:rsid w:val="003C1DFF"/>
    <w:rsid w:val="003E1C80"/>
    <w:rsid w:val="003E57F0"/>
    <w:rsid w:val="003F1C79"/>
    <w:rsid w:val="003F7D02"/>
    <w:rsid w:val="00434E87"/>
    <w:rsid w:val="00443900"/>
    <w:rsid w:val="0046080F"/>
    <w:rsid w:val="00462A62"/>
    <w:rsid w:val="004637F8"/>
    <w:rsid w:val="0049771C"/>
    <w:rsid w:val="004B76D4"/>
    <w:rsid w:val="004C0A53"/>
    <w:rsid w:val="004C745D"/>
    <w:rsid w:val="004E2A16"/>
    <w:rsid w:val="004F4680"/>
    <w:rsid w:val="004F5956"/>
    <w:rsid w:val="004F639F"/>
    <w:rsid w:val="00501323"/>
    <w:rsid w:val="00523D2F"/>
    <w:rsid w:val="00533421"/>
    <w:rsid w:val="005400D0"/>
    <w:rsid w:val="0055623C"/>
    <w:rsid w:val="00576632"/>
    <w:rsid w:val="00591FEB"/>
    <w:rsid w:val="005A3ED8"/>
    <w:rsid w:val="005A4090"/>
    <w:rsid w:val="005B3A5E"/>
    <w:rsid w:val="005B55B6"/>
    <w:rsid w:val="005B62D4"/>
    <w:rsid w:val="005C7AFC"/>
    <w:rsid w:val="005E2D2D"/>
    <w:rsid w:val="005E417D"/>
    <w:rsid w:val="00616B0D"/>
    <w:rsid w:val="006416A8"/>
    <w:rsid w:val="00643312"/>
    <w:rsid w:val="00662B13"/>
    <w:rsid w:val="006762CC"/>
    <w:rsid w:val="006959B3"/>
    <w:rsid w:val="006A5862"/>
    <w:rsid w:val="006C3403"/>
    <w:rsid w:val="006C5800"/>
    <w:rsid w:val="006D5B33"/>
    <w:rsid w:val="006F678B"/>
    <w:rsid w:val="00706747"/>
    <w:rsid w:val="00706E8D"/>
    <w:rsid w:val="00707C7C"/>
    <w:rsid w:val="007112D8"/>
    <w:rsid w:val="00712C87"/>
    <w:rsid w:val="00755CA4"/>
    <w:rsid w:val="00757A23"/>
    <w:rsid w:val="00767EE7"/>
    <w:rsid w:val="00784E90"/>
    <w:rsid w:val="00787D90"/>
    <w:rsid w:val="00790A59"/>
    <w:rsid w:val="007A05E4"/>
    <w:rsid w:val="007A6146"/>
    <w:rsid w:val="007E297A"/>
    <w:rsid w:val="007E79C7"/>
    <w:rsid w:val="00810FAB"/>
    <w:rsid w:val="008232D2"/>
    <w:rsid w:val="00823800"/>
    <w:rsid w:val="00825043"/>
    <w:rsid w:val="00830681"/>
    <w:rsid w:val="008507FF"/>
    <w:rsid w:val="00860BF5"/>
    <w:rsid w:val="00866883"/>
    <w:rsid w:val="008710B0"/>
    <w:rsid w:val="00895967"/>
    <w:rsid w:val="00897AF1"/>
    <w:rsid w:val="008A05D3"/>
    <w:rsid w:val="008D0244"/>
    <w:rsid w:val="008D44A8"/>
    <w:rsid w:val="008D4553"/>
    <w:rsid w:val="008D54B5"/>
    <w:rsid w:val="00907431"/>
    <w:rsid w:val="00911C0F"/>
    <w:rsid w:val="0091502C"/>
    <w:rsid w:val="00935330"/>
    <w:rsid w:val="00937529"/>
    <w:rsid w:val="00940594"/>
    <w:rsid w:val="00941BC1"/>
    <w:rsid w:val="00943460"/>
    <w:rsid w:val="00951FF0"/>
    <w:rsid w:val="00961335"/>
    <w:rsid w:val="00965B2F"/>
    <w:rsid w:val="00967C32"/>
    <w:rsid w:val="00982D66"/>
    <w:rsid w:val="00985BFA"/>
    <w:rsid w:val="009A12EE"/>
    <w:rsid w:val="009B24C1"/>
    <w:rsid w:val="009D4469"/>
    <w:rsid w:val="009D4A6D"/>
    <w:rsid w:val="009D6D14"/>
    <w:rsid w:val="009E1605"/>
    <w:rsid w:val="009F1F68"/>
    <w:rsid w:val="00A01A81"/>
    <w:rsid w:val="00A01D67"/>
    <w:rsid w:val="00A10175"/>
    <w:rsid w:val="00A16533"/>
    <w:rsid w:val="00A26200"/>
    <w:rsid w:val="00A42ADD"/>
    <w:rsid w:val="00A44C43"/>
    <w:rsid w:val="00A55A2C"/>
    <w:rsid w:val="00A639B7"/>
    <w:rsid w:val="00A676AC"/>
    <w:rsid w:val="00A76C47"/>
    <w:rsid w:val="00A84691"/>
    <w:rsid w:val="00A9260D"/>
    <w:rsid w:val="00AB0906"/>
    <w:rsid w:val="00AB6BDB"/>
    <w:rsid w:val="00AC07D6"/>
    <w:rsid w:val="00AC427F"/>
    <w:rsid w:val="00AE35EF"/>
    <w:rsid w:val="00AE5411"/>
    <w:rsid w:val="00AF26F4"/>
    <w:rsid w:val="00AF578B"/>
    <w:rsid w:val="00B0076E"/>
    <w:rsid w:val="00B15C95"/>
    <w:rsid w:val="00B42251"/>
    <w:rsid w:val="00B43F14"/>
    <w:rsid w:val="00B44368"/>
    <w:rsid w:val="00B56724"/>
    <w:rsid w:val="00B67C6A"/>
    <w:rsid w:val="00B70099"/>
    <w:rsid w:val="00B77505"/>
    <w:rsid w:val="00B801B5"/>
    <w:rsid w:val="00B9573F"/>
    <w:rsid w:val="00B9723C"/>
    <w:rsid w:val="00BA387C"/>
    <w:rsid w:val="00BB2259"/>
    <w:rsid w:val="00BB24A6"/>
    <w:rsid w:val="00BF2F15"/>
    <w:rsid w:val="00BF58AA"/>
    <w:rsid w:val="00BF5D3C"/>
    <w:rsid w:val="00BF6015"/>
    <w:rsid w:val="00C117C9"/>
    <w:rsid w:val="00C1494F"/>
    <w:rsid w:val="00C40A0C"/>
    <w:rsid w:val="00C46AAC"/>
    <w:rsid w:val="00C5767C"/>
    <w:rsid w:val="00C60F5F"/>
    <w:rsid w:val="00C67AFC"/>
    <w:rsid w:val="00CA1015"/>
    <w:rsid w:val="00CA4B44"/>
    <w:rsid w:val="00CB1FF8"/>
    <w:rsid w:val="00CB4FA6"/>
    <w:rsid w:val="00CC10E7"/>
    <w:rsid w:val="00CC31AC"/>
    <w:rsid w:val="00CC70D7"/>
    <w:rsid w:val="00CD27FB"/>
    <w:rsid w:val="00CD2FF8"/>
    <w:rsid w:val="00CE44F6"/>
    <w:rsid w:val="00CF1283"/>
    <w:rsid w:val="00CF5D8D"/>
    <w:rsid w:val="00D000CF"/>
    <w:rsid w:val="00D3063C"/>
    <w:rsid w:val="00D32DDE"/>
    <w:rsid w:val="00D41831"/>
    <w:rsid w:val="00D60577"/>
    <w:rsid w:val="00D61105"/>
    <w:rsid w:val="00D72D58"/>
    <w:rsid w:val="00D77A4F"/>
    <w:rsid w:val="00D83B8C"/>
    <w:rsid w:val="00D8517F"/>
    <w:rsid w:val="00D86960"/>
    <w:rsid w:val="00D914FB"/>
    <w:rsid w:val="00DA5BF9"/>
    <w:rsid w:val="00DB08E7"/>
    <w:rsid w:val="00DB150F"/>
    <w:rsid w:val="00DC502C"/>
    <w:rsid w:val="00DE32EF"/>
    <w:rsid w:val="00DF422E"/>
    <w:rsid w:val="00E04906"/>
    <w:rsid w:val="00E2167F"/>
    <w:rsid w:val="00E345C2"/>
    <w:rsid w:val="00E413B5"/>
    <w:rsid w:val="00E54D06"/>
    <w:rsid w:val="00E64B87"/>
    <w:rsid w:val="00E74395"/>
    <w:rsid w:val="00EB1C1E"/>
    <w:rsid w:val="00EB205B"/>
    <w:rsid w:val="00EB7927"/>
    <w:rsid w:val="00ED46AB"/>
    <w:rsid w:val="00EE5FB7"/>
    <w:rsid w:val="00EF4E52"/>
    <w:rsid w:val="00F11D9A"/>
    <w:rsid w:val="00F130BB"/>
    <w:rsid w:val="00F439B8"/>
    <w:rsid w:val="00F466B2"/>
    <w:rsid w:val="00F5124A"/>
    <w:rsid w:val="00F57A5E"/>
    <w:rsid w:val="00F61A59"/>
    <w:rsid w:val="00F773DB"/>
    <w:rsid w:val="00F91002"/>
    <w:rsid w:val="00F92B00"/>
    <w:rsid w:val="00FB672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60DFE"/>
  <w15:docId w15:val="{58197525-A977-4FFD-86BC-4601269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2B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2B13"/>
    <w:rPr>
      <w:vertAlign w:val="superscript"/>
    </w:rPr>
  </w:style>
  <w:style w:type="character" w:customStyle="1" w:styleId="viiyi">
    <w:name w:val="viiyi"/>
    <w:basedOn w:val="Standardnpsmoodstavce"/>
    <w:rsid w:val="00662B13"/>
  </w:style>
  <w:style w:type="character" w:customStyle="1" w:styleId="jlqj4b">
    <w:name w:val="jlqj4b"/>
    <w:basedOn w:val="Standardnpsmoodstavce"/>
    <w:rsid w:val="0066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1url.cz/kzPY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97A0-F83F-427D-B246-4EB3B0D4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Zemánková Monika</cp:lastModifiedBy>
  <cp:revision>2</cp:revision>
  <cp:lastPrinted>2021-01-13T12:15:00Z</cp:lastPrinted>
  <dcterms:created xsi:type="dcterms:W3CDTF">2022-01-11T10:06:00Z</dcterms:created>
  <dcterms:modified xsi:type="dcterms:W3CDTF">2022-01-11T10:06:00Z</dcterms:modified>
</cp:coreProperties>
</file>