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BC46" w14:textId="609B5F50" w:rsidR="003500CA" w:rsidRPr="003E1C80" w:rsidRDefault="0011401B" w:rsidP="00113B52">
      <w:pPr>
        <w:pStyle w:val="Default"/>
        <w:jc w:val="center"/>
        <w:rPr>
          <w:rFonts w:ascii="Comenia Sans" w:hAnsi="Comenia Sans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42126D" wp14:editId="13B7242F">
            <wp:simplePos x="0" y="0"/>
            <wp:positionH relativeFrom="column">
              <wp:posOffset>1471930</wp:posOffset>
            </wp:positionH>
            <wp:positionV relativeFrom="paragraph">
              <wp:posOffset>-407035</wp:posOffset>
            </wp:positionV>
            <wp:extent cx="3002280" cy="723265"/>
            <wp:effectExtent l="0" t="0" r="0" b="0"/>
            <wp:wrapNone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5DCE93" w14:textId="77777777" w:rsidR="003500CA" w:rsidRPr="003E1C80" w:rsidRDefault="003500CA" w:rsidP="00982D66">
      <w:pPr>
        <w:jc w:val="center"/>
        <w:rPr>
          <w:rFonts w:ascii="Comenia Sans" w:hAnsi="Comenia Sans"/>
          <w:b/>
          <w:sz w:val="22"/>
          <w:szCs w:val="22"/>
        </w:rPr>
      </w:pPr>
    </w:p>
    <w:p w14:paraId="6D628B0B" w14:textId="250884E3" w:rsidR="008D0244" w:rsidRPr="00F7540F" w:rsidRDefault="000B7FA3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  <w:r w:rsidRPr="00F7540F">
        <w:rPr>
          <w:rFonts w:ascii="Comenia Sans" w:hAnsi="Comenia Sans"/>
          <w:b/>
          <w:bCs/>
          <w:iCs/>
          <w:sz w:val="22"/>
          <w:szCs w:val="22"/>
          <w:lang w:val="en-US"/>
        </w:rPr>
        <w:t>A</w:t>
      </w:r>
      <w:r w:rsidR="005B20CD" w:rsidRPr="00F7540F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nnex </w:t>
      </w:r>
      <w:r w:rsidRPr="00F7540F">
        <w:rPr>
          <w:rFonts w:ascii="Comenia Sans" w:hAnsi="Comenia Sans"/>
          <w:b/>
          <w:bCs/>
          <w:iCs/>
          <w:sz w:val="22"/>
          <w:szCs w:val="22"/>
          <w:lang w:val="en-US"/>
        </w:rPr>
        <w:t>No</w:t>
      </w:r>
      <w:r w:rsidR="003500CA" w:rsidRPr="00F7540F">
        <w:rPr>
          <w:rFonts w:ascii="Comenia Sans" w:hAnsi="Comenia Sans"/>
          <w:b/>
          <w:bCs/>
          <w:iCs/>
          <w:sz w:val="22"/>
          <w:szCs w:val="22"/>
          <w:lang w:val="en-US"/>
        </w:rPr>
        <w:t>. 1</w:t>
      </w:r>
      <w:r w:rsidR="003E57F0" w:rsidRPr="00F7540F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</w:p>
    <w:p w14:paraId="41CBF5EE" w14:textId="273AD9F4" w:rsidR="003500CA" w:rsidRPr="00F7540F" w:rsidRDefault="0011401B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  <w:r w:rsidRPr="00F7540F">
        <w:rPr>
          <w:rFonts w:ascii="Comenia Sans" w:hAnsi="Comenia Sans"/>
          <w:b/>
          <w:bCs/>
          <w:iCs/>
          <w:sz w:val="22"/>
          <w:szCs w:val="22"/>
          <w:lang w:val="en-US"/>
        </w:rPr>
        <w:t>FF UHK Dean</w:t>
      </w:r>
      <w:r w:rsidR="000B7FA3" w:rsidRPr="00F7540F">
        <w:rPr>
          <w:rFonts w:ascii="Comenia Sans" w:hAnsi="Comenia Sans"/>
          <w:b/>
          <w:bCs/>
          <w:iCs/>
          <w:sz w:val="22"/>
          <w:szCs w:val="22"/>
          <w:lang w:val="en-US"/>
        </w:rPr>
        <w:t>´s Decree</w:t>
      </w:r>
      <w:r w:rsidR="00501323" w:rsidRPr="00F7540F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  <w:r w:rsidR="000B7FA3" w:rsidRPr="00F7540F">
        <w:rPr>
          <w:rFonts w:ascii="Comenia Sans" w:hAnsi="Comenia Sans"/>
          <w:b/>
          <w:bCs/>
          <w:iCs/>
          <w:sz w:val="22"/>
          <w:szCs w:val="22"/>
          <w:lang w:val="en-US"/>
        </w:rPr>
        <w:t>No</w:t>
      </w:r>
      <w:r w:rsidRPr="00F7540F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. </w:t>
      </w:r>
      <w:r w:rsidR="00F7540F">
        <w:rPr>
          <w:rFonts w:ascii="Comenia Sans" w:hAnsi="Comenia Sans"/>
          <w:b/>
          <w:bCs/>
          <w:iCs/>
          <w:sz w:val="22"/>
          <w:szCs w:val="22"/>
          <w:lang w:val="en-US"/>
        </w:rPr>
        <w:t>33/2022</w:t>
      </w:r>
      <w:r w:rsidR="003500CA" w:rsidRPr="00F7540F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</w:p>
    <w:p w14:paraId="48A670C5" w14:textId="3DED42C1" w:rsidR="003500CA" w:rsidRPr="00F7540F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</w:p>
    <w:p w14:paraId="5226C69F" w14:textId="77777777" w:rsidR="008D0244" w:rsidRPr="000B7FA3" w:rsidRDefault="008D0244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</w:p>
    <w:p w14:paraId="34411015" w14:textId="1024A1AE" w:rsidR="003500CA" w:rsidRPr="000B7FA3" w:rsidRDefault="000B7FA3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Application form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for a project of Specific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Research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="00FB672B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202</w:t>
      </w:r>
      <w:r w:rsidR="00320332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3</w:t>
      </w:r>
    </w:p>
    <w:p w14:paraId="3F12B94A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4C5B268C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5FE29A74" w14:textId="31A8D70F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1)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B7FA3"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Basic data</w:t>
      </w:r>
    </w:p>
    <w:p w14:paraId="134C4CEE" w14:textId="77777777" w:rsidR="00AC427F" w:rsidRPr="000B7FA3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0B7FA3" w14:paraId="7E6708C0" w14:textId="77777777" w:rsidTr="00810FAB">
        <w:tc>
          <w:tcPr>
            <w:tcW w:w="2990" w:type="dxa"/>
          </w:tcPr>
          <w:p w14:paraId="712FF271" w14:textId="1DBF7FB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Researcher (academic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worker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or a </w:t>
            </w:r>
            <w:r w:rsidR="000F7719">
              <w:rPr>
                <w:rFonts w:ascii="Comenia Sans" w:hAnsi="Comenia Sans"/>
                <w:b/>
                <w:sz w:val="22"/>
                <w:szCs w:val="22"/>
                <w:lang w:val="en-US"/>
              </w:rPr>
              <w:t>doc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toral student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24" w:type="dxa"/>
          </w:tcPr>
          <w:p w14:paraId="5774CAC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6949D6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05F4217E" w14:textId="77777777" w:rsidTr="00810FAB">
        <w:tc>
          <w:tcPr>
            <w:tcW w:w="2990" w:type="dxa"/>
          </w:tcPr>
          <w:p w14:paraId="51C79E84" w14:textId="48A8DB77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Department of the researcher</w:t>
            </w:r>
          </w:p>
        </w:tc>
        <w:tc>
          <w:tcPr>
            <w:tcW w:w="5724" w:type="dxa"/>
          </w:tcPr>
          <w:p w14:paraId="7219160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76EEFD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10B4342F" w14:textId="77777777" w:rsidTr="00810FAB">
        <w:trPr>
          <w:trHeight w:val="2873"/>
        </w:trPr>
        <w:tc>
          <w:tcPr>
            <w:tcW w:w="2990" w:type="dxa"/>
          </w:tcPr>
          <w:p w14:paraId="01B58118" w14:textId="716EC08F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Members of the research team: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</w:p>
          <w:p w14:paraId="2B26308A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/>
              </w:rPr>
            </w:pPr>
          </w:p>
          <w:p w14:paraId="7320E829" w14:textId="428BEDAE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Student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(Ph.D. </w:t>
            </w:r>
            <w:r w:rsidR="000B7FA3" w:rsidRPr="000B7FA3">
              <w:rPr>
                <w:rFonts w:ascii="Comenia Sans" w:hAnsi="Comenia Sans"/>
                <w:sz w:val="22"/>
                <w:szCs w:val="22"/>
                <w:lang w:val="en-US"/>
              </w:rPr>
              <w:t>or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M</w:t>
            </w:r>
            <w:r w:rsidR="000B7FA3" w:rsidRPr="000B7FA3">
              <w:rPr>
                <w:rFonts w:ascii="Comenia Sans" w:hAnsi="Comenia Sans"/>
                <w:sz w:val="22"/>
                <w:szCs w:val="22"/>
                <w:lang w:val="en-US"/>
              </w:rPr>
              <w:t>.A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.)</w:t>
            </w:r>
          </w:p>
          <w:p w14:paraId="50776F6B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10FA45E6" w14:textId="3FCE7556" w:rsidR="003500CA" w:rsidRPr="000B7FA3" w:rsidRDefault="000B7FA3" w:rsidP="00810FAB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Supervisor of the dissertation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thesis</w:t>
            </w:r>
          </w:p>
          <w:p w14:paraId="6C583CD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10236F29" w14:textId="2BB9729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worker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24" w:type="dxa"/>
          </w:tcPr>
          <w:p w14:paraId="3A6C240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1AEF9DB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20CC541" w14:textId="77777777" w:rsidTr="00810FAB">
        <w:tc>
          <w:tcPr>
            <w:tcW w:w="2990" w:type="dxa"/>
          </w:tcPr>
          <w:p w14:paraId="6C429895" w14:textId="12784D97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researcher´s and co-researcher´s phone numbers</w:t>
            </w:r>
          </w:p>
        </w:tc>
        <w:tc>
          <w:tcPr>
            <w:tcW w:w="5724" w:type="dxa"/>
          </w:tcPr>
          <w:p w14:paraId="51E47E1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5C64333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7052721A" w14:textId="77777777" w:rsidTr="00810FAB">
        <w:tc>
          <w:tcPr>
            <w:tcW w:w="2990" w:type="dxa"/>
          </w:tcPr>
          <w:p w14:paraId="1EF844A1" w14:textId="36268577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researcher´s and co-researcher´s e-mail addresses</w:t>
            </w:r>
          </w:p>
        </w:tc>
        <w:tc>
          <w:tcPr>
            <w:tcW w:w="5724" w:type="dxa"/>
          </w:tcPr>
          <w:p w14:paraId="356D8B3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6817AD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0DAE5586" w14:textId="77777777" w:rsidTr="00810FAB">
        <w:tc>
          <w:tcPr>
            <w:tcW w:w="2990" w:type="dxa"/>
          </w:tcPr>
          <w:p w14:paraId="25F05425" w14:textId="78EA0478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student´s (or students´)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bank account number(s)</w:t>
            </w:r>
          </w:p>
        </w:tc>
        <w:tc>
          <w:tcPr>
            <w:tcW w:w="5724" w:type="dxa"/>
          </w:tcPr>
          <w:p w14:paraId="0FD8DD4C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D61105" w:rsidRPr="000B7FA3" w14:paraId="3EC01F71" w14:textId="77777777" w:rsidTr="00810FAB">
        <w:tc>
          <w:tcPr>
            <w:tcW w:w="2990" w:type="dxa"/>
          </w:tcPr>
          <w:p w14:paraId="7413AFE5" w14:textId="08BF3C36" w:rsidR="00D61105" w:rsidRPr="000B7FA3" w:rsidRDefault="000B7FA3" w:rsidP="000B7FA3">
            <w:pPr>
              <w:rPr>
                <w:rFonts w:ascii="Comenia Sans" w:hAnsi="Comenia Sans"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Personal</w:t>
            </w:r>
            <w:r w:rsidR="00D61105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number</w:t>
            </w:r>
            <w:r w:rsidR="00D61105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(STAG)</w:t>
            </w:r>
          </w:p>
        </w:tc>
        <w:tc>
          <w:tcPr>
            <w:tcW w:w="5724" w:type="dxa"/>
          </w:tcPr>
          <w:p w14:paraId="324FE991" w14:textId="77777777" w:rsidR="00D61105" w:rsidRPr="000B7FA3" w:rsidRDefault="00D61105" w:rsidP="00810FAB">
            <w:pPr>
              <w:rPr>
                <w:rFonts w:ascii="Comenia Sans" w:hAnsi="Comenia Sans"/>
                <w:lang w:val="en-US"/>
              </w:rPr>
            </w:pPr>
          </w:p>
        </w:tc>
      </w:tr>
    </w:tbl>
    <w:p w14:paraId="6B82FBA1" w14:textId="77777777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0B7FA3" w14:paraId="6E889146" w14:textId="77777777" w:rsidTr="00810FAB">
        <w:tc>
          <w:tcPr>
            <w:tcW w:w="3005" w:type="dxa"/>
          </w:tcPr>
          <w:p w14:paraId="1AFC3791" w14:textId="7AF0BDB0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Name of the project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English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58EC74B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2457AE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E899AA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FFF009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4C67E5E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DEAAA0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4CC6BDAE" w14:textId="77777777" w:rsidTr="00810FAB">
        <w:tc>
          <w:tcPr>
            <w:tcW w:w="3005" w:type="dxa"/>
          </w:tcPr>
          <w:p w14:paraId="083A0B04" w14:textId="45081A1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Name of the project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Czech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35C5512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DC7F214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2A9ED51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2A61958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7CB1D1B3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14BEB187" w14:textId="77777777" w:rsidTr="00810FAB">
        <w:tc>
          <w:tcPr>
            <w:tcW w:w="3005" w:type="dxa"/>
          </w:tcPr>
          <w:p w14:paraId="7F67AD93" w14:textId="6AAC2A68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lastRenderedPageBreak/>
              <w:t>Key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words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English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477AD9C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F01D7C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71779966" w14:textId="77777777" w:rsidTr="00810FAB">
        <w:tc>
          <w:tcPr>
            <w:tcW w:w="3005" w:type="dxa"/>
          </w:tcPr>
          <w:p w14:paraId="72AD342C" w14:textId="1434E017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Key words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Czech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79B77BA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F0FF00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E319300" w14:textId="77777777" w:rsidTr="00810FAB">
        <w:tc>
          <w:tcPr>
            <w:tcW w:w="3005" w:type="dxa"/>
          </w:tcPr>
          <w:p w14:paraId="1444D6FE" w14:textId="68E98E3C" w:rsidR="003500CA" w:rsidRPr="000B7FA3" w:rsidRDefault="00A44C43" w:rsidP="00A44C4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The signatures of the researcher and co-researcher, or – if need be – of the supervisor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* 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09" w:type="dxa"/>
          </w:tcPr>
          <w:p w14:paraId="2FF8885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C93690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DFB5B8D" w14:textId="77777777" w:rsidTr="00810FAB">
        <w:tc>
          <w:tcPr>
            <w:tcW w:w="3005" w:type="dxa"/>
          </w:tcPr>
          <w:p w14:paraId="7EE15644" w14:textId="50D59CDA" w:rsidR="003500CA" w:rsidRPr="000B7FA3" w:rsidRDefault="003500CA" w:rsidP="00AC07D6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Dat</w:t>
            </w:r>
            <w:r w:rsidR="00A44C43">
              <w:rPr>
                <w:rFonts w:ascii="Comenia Sans" w:hAnsi="Comenia Sans"/>
                <w:sz w:val="22"/>
                <w:szCs w:val="22"/>
                <w:lang w:val="en-US"/>
              </w:rPr>
              <w:t>e</w:t>
            </w:r>
          </w:p>
        </w:tc>
        <w:tc>
          <w:tcPr>
            <w:tcW w:w="5709" w:type="dxa"/>
          </w:tcPr>
          <w:p w14:paraId="25B764DE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7A55D5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</w:tbl>
    <w:p w14:paraId="5EF414DA" w14:textId="765DC6C9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  <w:r w:rsidRPr="000B7FA3">
        <w:rPr>
          <w:rFonts w:ascii="Comenia Sans" w:hAnsi="Comenia Sans"/>
          <w:b/>
          <w:sz w:val="22"/>
          <w:szCs w:val="22"/>
          <w:lang w:val="en-US"/>
        </w:rPr>
        <w:t>*</w:t>
      </w:r>
      <w:r w:rsidR="00A44C43">
        <w:rPr>
          <w:rFonts w:ascii="Comenia Sans" w:hAnsi="Comenia Sans"/>
          <w:sz w:val="22"/>
          <w:szCs w:val="22"/>
          <w:lang w:val="en-US"/>
        </w:rPr>
        <w:t xml:space="preserve">With my signature I confirm </w:t>
      </w:r>
      <w:r w:rsidR="007B3990" w:rsidRPr="007B3990">
        <w:rPr>
          <w:rFonts w:ascii="Comenia Sans" w:hAnsi="Comenia Sans"/>
          <w:sz w:val="22"/>
          <w:szCs w:val="22"/>
          <w:lang w:val="en-US"/>
        </w:rPr>
        <w:t>that I have read the terms and conditions of the competition and that the submitted proposal is in accordance with these terms and conditions. By my signature I also give my consent t</w:t>
      </w:r>
      <w:r w:rsidR="007B3990">
        <w:rPr>
          <w:rFonts w:ascii="Comenia Sans" w:hAnsi="Comenia Sans"/>
          <w:sz w:val="22"/>
          <w:szCs w:val="22"/>
          <w:lang w:val="en-US"/>
        </w:rPr>
        <w:t xml:space="preserve">o the submission of the </w:t>
      </w:r>
      <w:proofErr w:type="gramStart"/>
      <w:r w:rsidR="007B3990">
        <w:rPr>
          <w:rFonts w:ascii="Comenia Sans" w:hAnsi="Comenia Sans"/>
          <w:sz w:val="22"/>
          <w:szCs w:val="22"/>
          <w:lang w:val="en-US"/>
        </w:rPr>
        <w:t>project</w:t>
      </w:r>
      <w:proofErr w:type="gramEnd"/>
      <w:r w:rsidR="00A44C43">
        <w:rPr>
          <w:rFonts w:ascii="Comenia Sans" w:hAnsi="Comenia Sans"/>
          <w:sz w:val="22"/>
          <w:szCs w:val="22"/>
          <w:lang w:val="en-US"/>
        </w:rPr>
        <w:t xml:space="preserve"> and I make a </w:t>
      </w:r>
      <w:r w:rsidR="00C117C9">
        <w:rPr>
          <w:rFonts w:ascii="Comenia Sans" w:hAnsi="Comenia Sans"/>
          <w:sz w:val="22"/>
          <w:szCs w:val="22"/>
          <w:lang w:val="en-US"/>
        </w:rPr>
        <w:t>c</w:t>
      </w:r>
      <w:r w:rsidR="00A44C43">
        <w:rPr>
          <w:rFonts w:ascii="Comenia Sans" w:hAnsi="Comenia Sans"/>
          <w:sz w:val="22"/>
          <w:szCs w:val="22"/>
          <w:lang w:val="en-US"/>
        </w:rPr>
        <w:t>ommitment to submit the planned publication output in compliance with the Dean´s Decree No</w:t>
      </w:r>
      <w:r w:rsidR="00A16533" w:rsidRPr="000B7FA3">
        <w:rPr>
          <w:rFonts w:ascii="Comenia Sans" w:hAnsi="Comenia Sans"/>
          <w:sz w:val="22"/>
          <w:szCs w:val="22"/>
          <w:lang w:val="en-US"/>
        </w:rPr>
        <w:t>.</w:t>
      </w:r>
      <w:r w:rsidR="00F7540F" w:rsidRPr="00F7540F">
        <w:rPr>
          <w:rFonts w:ascii="Comenia Sans" w:hAnsi="Comenia Sans"/>
          <w:sz w:val="22"/>
          <w:szCs w:val="22"/>
          <w:lang w:val="en-US"/>
        </w:rPr>
        <w:t xml:space="preserve"> 33</w:t>
      </w:r>
      <w:r w:rsidR="00320332" w:rsidRPr="00F7540F">
        <w:rPr>
          <w:rFonts w:ascii="Comenia Sans" w:hAnsi="Comenia Sans"/>
          <w:sz w:val="22"/>
          <w:szCs w:val="22"/>
          <w:lang w:val="en-US"/>
        </w:rPr>
        <w:t>/2022</w:t>
      </w:r>
      <w:r w:rsidRPr="00F7540F">
        <w:rPr>
          <w:rFonts w:ascii="Comenia Sans" w:hAnsi="Comenia Sans"/>
          <w:sz w:val="22"/>
          <w:szCs w:val="22"/>
          <w:lang w:val="en-US"/>
        </w:rPr>
        <w:t>.</w:t>
      </w:r>
    </w:p>
    <w:p w14:paraId="54D0C6EF" w14:textId="77777777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</w:p>
    <w:p w14:paraId="686CB38F" w14:textId="5B7D17D3" w:rsidR="003500CA" w:rsidRPr="005B20CD" w:rsidRDefault="003500CA" w:rsidP="003E1C80">
      <w:pPr>
        <w:rPr>
          <w:rFonts w:ascii="Comenia Sans" w:hAnsi="Comenia Sans"/>
          <w:b/>
          <w:sz w:val="28"/>
          <w:szCs w:val="28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 xml:space="preserve">2) </w:t>
      </w:r>
      <w:r w:rsidRPr="005B20CD">
        <w:rPr>
          <w:rFonts w:ascii="Comenia Sans" w:hAnsi="Comenia Sans"/>
          <w:b/>
          <w:sz w:val="28"/>
          <w:szCs w:val="28"/>
          <w:u w:val="single"/>
          <w:lang w:val="en-US"/>
        </w:rPr>
        <w:t>An</w:t>
      </w:r>
      <w:r w:rsidR="00A44C43" w:rsidRPr="005B20CD">
        <w:rPr>
          <w:rFonts w:ascii="Comenia Sans" w:hAnsi="Comenia Sans"/>
          <w:b/>
          <w:sz w:val="28"/>
          <w:szCs w:val="28"/>
          <w:u w:val="single"/>
          <w:lang w:val="en-US"/>
        </w:rPr>
        <w:t>notation</w:t>
      </w:r>
    </w:p>
    <w:p w14:paraId="2D317501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5D626B19" w14:textId="296C5A3B" w:rsidR="003500CA" w:rsidRPr="000B7FA3" w:rsidRDefault="00A44C43" w:rsidP="005B20CD">
      <w:pPr>
        <w:ind w:left="284" w:hanging="284"/>
        <w:jc w:val="both"/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bCs/>
          <w:iCs/>
          <w:color w:val="000000"/>
          <w:sz w:val="28"/>
          <w:szCs w:val="28"/>
          <w:lang w:val="en-US"/>
        </w:rPr>
        <w:t>3)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Specification of the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research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team</w:t>
      </w:r>
      <w:r w:rsidR="005B20CD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c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oncerning both students as well as academic workers, the participation of the individual team members in the outcomes arisen from the Specific Research – Student Grant Competition will be precisely specified and their activity within the research will be described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. </w:t>
      </w:r>
    </w:p>
    <w:p w14:paraId="23B37FB7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38375CF5" w14:textId="789D58DF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4)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Required finan</w:t>
      </w:r>
      <w:r w:rsidR="00C117C9">
        <w:rPr>
          <w:rFonts w:ascii="Comenia Sans" w:hAnsi="Comenia Sans"/>
          <w:b/>
          <w:sz w:val="28"/>
          <w:szCs w:val="28"/>
          <w:u w:val="single"/>
          <w:lang w:val="en-US"/>
        </w:rPr>
        <w:t>c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ial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means</w:t>
      </w:r>
    </w:p>
    <w:p w14:paraId="3EF5F5CD" w14:textId="77777777" w:rsidR="00AC427F" w:rsidRPr="000B7FA3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0B7FA3" w14:paraId="57D66E3A" w14:textId="77777777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7CE3884B" w14:textId="51B17615" w:rsidR="003500CA" w:rsidRPr="000B7FA3" w:rsidRDefault="00A44C43" w:rsidP="00A44C43">
            <w:pPr>
              <w:jc w:val="center"/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Items of eligible costs</w:t>
            </w:r>
            <w:r w:rsidR="003500CA" w:rsidRPr="000B7FA3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A8BF" w14:textId="36B48CD0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Year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20</w:t>
            </w:r>
            <w:r w:rsidR="00320332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23</w:t>
            </w:r>
          </w:p>
          <w:p w14:paraId="0E8678D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976EA40" w14:textId="77777777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84F81A8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DFB05" w14:textId="7D338D97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Planned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BB8" w14:textId="10CBCE7E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Allocated</w:t>
            </w:r>
          </w:p>
        </w:tc>
      </w:tr>
      <w:tr w:rsidR="003500CA" w:rsidRPr="000B7FA3" w14:paraId="0A2A0A18" w14:textId="77777777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05957B" w14:textId="77777777" w:rsidR="003500CA" w:rsidRPr="000B7FA3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446FD2" w14:textId="1171A2AA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B82807D" w14:textId="725DC69B" w:rsidR="003500CA" w:rsidRPr="000B7FA3" w:rsidRDefault="00A44C43" w:rsidP="00A44C43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Obligatory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payments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34,4%</w:t>
            </w:r>
            <w:r w:rsidR="00AC427F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stated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 xml:space="preserve">only </w:t>
            </w:r>
            <w:proofErr w:type="gramStart"/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with regard to</w:t>
            </w:r>
            <w:proofErr w:type="gramEnd"/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 xml:space="preserve"> rewards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8813E7" w14:textId="2092F8E4" w:rsidR="003500CA" w:rsidRPr="000B7FA3" w:rsidRDefault="00A44C43" w:rsidP="00810FAB">
            <w:pPr>
              <w:jc w:val="center"/>
              <w:rPr>
                <w:rFonts w:ascii="Comenia Sans" w:hAnsi="Comenia Sans"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704C40" w14:textId="42F36A62" w:rsidR="003500CA" w:rsidRPr="000B7FA3" w:rsidRDefault="00A44C43" w:rsidP="00A44C43">
            <w:pPr>
              <w:jc w:val="center"/>
              <w:rPr>
                <w:rFonts w:ascii="Comenia Sans" w:hAnsi="Comenia Sans"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Obligatory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payments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34,4%</w:t>
            </w:r>
          </w:p>
        </w:tc>
      </w:tr>
      <w:tr w:rsidR="003500CA" w:rsidRPr="000B7FA3" w14:paraId="3A45F950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D20234" w14:textId="26F4FE72" w:rsidR="003500CA" w:rsidRPr="000B7FA3" w:rsidRDefault="00A44C43" w:rsidP="00A44C43">
            <w:pPr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The total of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AB434E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41ECF0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2B98B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8E830B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46777D48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A545F" w14:textId="51444764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Scholarships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37FFA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6DE5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9607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47FD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AD023E7" w14:textId="77777777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0E0F8A" w14:textId="3F14451A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Rewards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71FE9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145F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5B7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1E6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FFD9E65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E0266" w14:textId="19D0AE69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Other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EE6B6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9E13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FD19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26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CF143B3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FB28C7E" w14:textId="2509095F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The total of material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C484B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124D44B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5CA58FDB" w14:textId="77777777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BEE6A5" w14:textId="72F164FF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Expenditures on acquiring material or non-material possessions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31FC2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2AD2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4EB90AF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CAF08" w14:textId="7F731617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Other running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3A404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80CA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F937211" w14:textId="77777777" w:rsidTr="008D0244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1A4DC3" w14:textId="03B9D6FC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The total cost of 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825F08F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8A52B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6BA2A81A" w14:textId="77777777" w:rsidTr="008D0244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8BFC99" w14:textId="6DA0CB17" w:rsidR="003500CA" w:rsidRPr="000B7FA3" w:rsidRDefault="00A44C43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664E53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7B0B4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</w:tr>
      <w:tr w:rsidR="003500CA" w:rsidRPr="000B7FA3" w14:paraId="2A31E34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17EEEC" w14:textId="55FA8483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The total of travel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35A8C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C98BA5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B2282D0" w14:textId="77777777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E96A7E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7511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EE015" w14:textId="5C5FE676" w:rsidR="003500CA" w:rsidRPr="000B7FA3" w:rsidRDefault="000F7719" w:rsidP="000F7719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worker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761B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C8C63" w14:textId="11CCCFDE" w:rsidR="003500CA" w:rsidRPr="000B7FA3" w:rsidRDefault="000F7719" w:rsidP="000F7719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worker</w:t>
            </w:r>
          </w:p>
        </w:tc>
      </w:tr>
      <w:tr w:rsidR="003500CA" w:rsidRPr="000B7FA3" w14:paraId="0C1613D6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013F06" w14:textId="18215E6C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Foreign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DBC4B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174E4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235F99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174DF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A93CB12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03A0D4" w14:textId="3059519B" w:rsidR="003500CA" w:rsidRPr="000B7FA3" w:rsidRDefault="00A44C43" w:rsidP="00A44C43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from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to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the place of stay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3DC5A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D53D7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A3B9E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1E905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52DA13A7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E2423E" w14:textId="678A8A33" w:rsidR="003500CA" w:rsidRPr="000B7FA3" w:rsidRDefault="00A44C43" w:rsidP="00A44C43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 in the place of stay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13E9B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FF8E26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A115AC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D3B52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6542E9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330D020" w14:textId="4FA6BAE3" w:rsidR="003500CA" w:rsidRPr="000B7FA3" w:rsidRDefault="00A44C43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AD290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80BBD5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6CB87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ED3D44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3CA76A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8C75B4" w14:textId="7C71C489" w:rsidR="003500CA" w:rsidRPr="000B7FA3" w:rsidRDefault="00A44C43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Travel insurance</w:t>
            </w:r>
            <w:r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(</w:t>
            </w:r>
            <w:r w:rsidR="00320332">
              <w:rPr>
                <w:rFonts w:ascii="Comenia Sans" w:hAnsi="Comenia Sans"/>
                <w:bCs/>
                <w:sz w:val="22"/>
                <w:szCs w:val="22"/>
                <w:lang w:val="en-US"/>
              </w:rPr>
              <w:t>51</w:t>
            </w:r>
            <w:r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CZK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/day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Europe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, </w:t>
            </w:r>
            <w:r w:rsidR="00320332">
              <w:rPr>
                <w:rFonts w:ascii="Comenia Sans" w:hAnsi="Comenia Sans"/>
                <w:bCs/>
                <w:sz w:val="22"/>
                <w:szCs w:val="22"/>
                <w:lang w:val="en-US"/>
              </w:rPr>
              <w:t>92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CZK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>/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day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other parts of the world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8C573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3FB27E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537C9D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80D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6733C048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935B7E2" w14:textId="77D80A8F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DC382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764502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646D7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C7707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C1DF5E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76465A5" w14:textId="458C83C6" w:rsidR="003500CA" w:rsidRPr="000B7FA3" w:rsidRDefault="000F7719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Additional travel costs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19C3C7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C86CB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FE4C1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BAECD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37E4336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46FCFBF" w14:textId="648D9017" w:rsidR="003500CA" w:rsidRPr="000B7FA3" w:rsidRDefault="000F7719" w:rsidP="000F7719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Domestic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081C60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D95D25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B2C2A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E323E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3109F2FD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93AC09" w14:textId="6CDE1564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43BBE04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F59D1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99061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8BDF8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5DFE18C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5BBA44E" w14:textId="0C6E17DC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A9B40B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0E9A6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26C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4B67F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116AA2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DC6C89" w14:textId="0F83CBF1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B3C91D8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DB3EFA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D878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B44FFD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48DC3CC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D89661D" w14:textId="4AA1546D" w:rsidR="003500CA" w:rsidRPr="000B7FA3" w:rsidRDefault="000F7719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Additional travel costs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B1F543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EF3DB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420617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948CC8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951BD5E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13716F" w14:textId="139CFA99" w:rsidR="003500CA" w:rsidRPr="000B7FA3" w:rsidRDefault="000F7719" w:rsidP="000F7719">
            <w:pPr>
              <w:rPr>
                <w:rFonts w:ascii="Comenia Sans" w:hAnsi="Comenia Sans"/>
                <w:b/>
                <w:bCs/>
                <w:i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US"/>
              </w:rPr>
              <w:t>The total of required financial means</w:t>
            </w:r>
            <w:r w:rsidR="003500CA" w:rsidRPr="000B7FA3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F3877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9FC4E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6FDA84E7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2D29963E" w14:textId="1FE5FAA8" w:rsidR="003500CA" w:rsidRPr="000B7FA3" w:rsidRDefault="003500CA" w:rsidP="00AC07D6">
      <w:pPr>
        <w:contextualSpacing/>
        <w:rPr>
          <w:rFonts w:ascii="Comenia Sans" w:hAnsi="Comenia Sans"/>
          <w:sz w:val="22"/>
          <w:szCs w:val="22"/>
          <w:lang w:val="en-US"/>
        </w:rPr>
      </w:pPr>
      <w:r w:rsidRPr="000B7FA3">
        <w:rPr>
          <w:rFonts w:ascii="Comenia Sans" w:hAnsi="Comenia Sans"/>
          <w:sz w:val="22"/>
          <w:szCs w:val="22"/>
          <w:lang w:val="en-US"/>
        </w:rPr>
        <w:t>*</w:t>
      </w:r>
      <w:proofErr w:type="gramStart"/>
      <w:r w:rsidR="000F7719">
        <w:rPr>
          <w:rFonts w:ascii="Comenia Sans" w:hAnsi="Comenia Sans"/>
          <w:sz w:val="22"/>
          <w:szCs w:val="22"/>
          <w:lang w:val="en-US"/>
        </w:rPr>
        <w:t>e.g.</w:t>
      </w:r>
      <w:proofErr w:type="gramEnd"/>
      <w:r w:rsidRPr="000B7FA3">
        <w:rPr>
          <w:rFonts w:ascii="Comenia Sans" w:hAnsi="Comenia Sans"/>
          <w:sz w:val="22"/>
          <w:szCs w:val="22"/>
          <w:lang w:val="en-US"/>
        </w:rPr>
        <w:t xml:space="preserve"> </w:t>
      </w:r>
      <w:r w:rsidR="000F7719">
        <w:rPr>
          <w:rFonts w:ascii="Comenia Sans" w:hAnsi="Comenia Sans"/>
          <w:sz w:val="22"/>
          <w:szCs w:val="22"/>
          <w:lang w:val="en-US"/>
        </w:rPr>
        <w:t>conference fees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museum admissions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libraries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all purchases during the journey</w:t>
      </w:r>
    </w:p>
    <w:p w14:paraId="2F7599F9" w14:textId="77777777" w:rsidR="001E32F6" w:rsidRPr="000B7FA3" w:rsidRDefault="001E32F6" w:rsidP="00AC07D6">
      <w:pPr>
        <w:ind w:left="284" w:hanging="284"/>
        <w:rPr>
          <w:rFonts w:ascii="Comenia Sans" w:hAnsi="Comenia Sans"/>
          <w:b/>
          <w:sz w:val="22"/>
          <w:szCs w:val="22"/>
          <w:lang w:val="en-US"/>
        </w:rPr>
      </w:pPr>
    </w:p>
    <w:p w14:paraId="4DA0A9F1" w14:textId="73D957FB" w:rsidR="003500CA" w:rsidRPr="000B7FA3" w:rsidRDefault="003500CA" w:rsidP="00AC427F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5)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Justification of the required financial means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–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individual items of the eligible costs</w:t>
      </w:r>
    </w:p>
    <w:p w14:paraId="27A45D24" w14:textId="77777777" w:rsidR="00AC427F" w:rsidRPr="000B7FA3" w:rsidRDefault="00AC427F" w:rsidP="00AC427F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0B7FA3" w14:paraId="7BF84B94" w14:textId="77777777" w:rsidTr="00B9573F">
        <w:tc>
          <w:tcPr>
            <w:tcW w:w="4319" w:type="dxa"/>
          </w:tcPr>
          <w:p w14:paraId="6795F8B4" w14:textId="34B172B8" w:rsidR="003500CA" w:rsidRPr="000B7FA3" w:rsidRDefault="000F7719" w:rsidP="00810FAB">
            <w:pPr>
              <w:rPr>
                <w:rFonts w:ascii="Comenia Sans" w:hAnsi="Comenia Sans"/>
                <w:b/>
                <w:lang w:val="en-US" w:eastAsia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>Costs</w:t>
            </w:r>
          </w:p>
        </w:tc>
        <w:tc>
          <w:tcPr>
            <w:tcW w:w="4319" w:type="dxa"/>
          </w:tcPr>
          <w:p w14:paraId="7F730E4B" w14:textId="0B7F69C8" w:rsidR="003500CA" w:rsidRPr="000B7FA3" w:rsidRDefault="000F7719" w:rsidP="000F7719">
            <w:pPr>
              <w:rPr>
                <w:rFonts w:ascii="Comenia Sans" w:hAnsi="Comenia Sans"/>
                <w:sz w:val="16"/>
                <w:szCs w:val="16"/>
                <w:lang w:val="en-US" w:eastAsia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>Justification</w:t>
            </w:r>
            <w:r w:rsidR="00AC427F" w:rsidRPr="000B7FA3"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 xml:space="preserve"> </w:t>
            </w:r>
            <w:r w:rsidR="00AC427F" w:rsidRPr="000B7FA3">
              <w:rPr>
                <w:rFonts w:ascii="Comenia Sans" w:hAnsi="Comenia Sans"/>
                <w:sz w:val="16"/>
                <w:szCs w:val="16"/>
                <w:lang w:val="en-US" w:eastAsia="en-US"/>
              </w:rPr>
              <w:t>(</w:t>
            </w:r>
            <w:r>
              <w:rPr>
                <w:rFonts w:ascii="Comenia Sans" w:hAnsi="Comenia Sans"/>
                <w:sz w:val="16"/>
                <w:szCs w:val="16"/>
                <w:lang w:val="en-US" w:eastAsia="en-US"/>
              </w:rPr>
              <w:t>specify your requirements in detail</w:t>
            </w:r>
            <w:r w:rsidR="00AC427F" w:rsidRPr="000B7FA3">
              <w:rPr>
                <w:rFonts w:ascii="Comenia Sans" w:hAnsi="Comenia Sans"/>
                <w:sz w:val="16"/>
                <w:szCs w:val="16"/>
                <w:lang w:val="en-US" w:eastAsia="en-US"/>
              </w:rPr>
              <w:t>)</w:t>
            </w:r>
          </w:p>
        </w:tc>
      </w:tr>
      <w:tr w:rsidR="003500CA" w:rsidRPr="000B7FA3" w14:paraId="6C6D4901" w14:textId="77777777" w:rsidTr="00B9573F">
        <w:tc>
          <w:tcPr>
            <w:tcW w:w="4319" w:type="dxa"/>
          </w:tcPr>
          <w:p w14:paraId="7F78622D" w14:textId="1CB1EEB1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Personal 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485B4A77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71448348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2BFA6E2E" w14:textId="77777777" w:rsidTr="00B9573F">
        <w:tc>
          <w:tcPr>
            <w:tcW w:w="4319" w:type="dxa"/>
          </w:tcPr>
          <w:p w14:paraId="3796A246" w14:textId="5ACA43E5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Material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28DC3B76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23E1E427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093AFCFE" w14:textId="77777777" w:rsidTr="00B9573F">
        <w:tc>
          <w:tcPr>
            <w:tcW w:w="4319" w:type="dxa"/>
          </w:tcPr>
          <w:p w14:paraId="4161B586" w14:textId="210F0872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Services</w:t>
            </w:r>
          </w:p>
          <w:p w14:paraId="5C7DB536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5D9DC928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08F747FA" w14:textId="77777777" w:rsidTr="00B9573F">
        <w:tc>
          <w:tcPr>
            <w:tcW w:w="4319" w:type="dxa"/>
          </w:tcPr>
          <w:p w14:paraId="3708609C" w14:textId="1A05E41F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Travel 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576F0D53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5A5EFC06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</w:tbl>
    <w:p w14:paraId="686BB4BF" w14:textId="3209CB5D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0701F3DC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70F4F026" w14:textId="266A3147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6)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Time schedule of the project solution</w:t>
      </w:r>
    </w:p>
    <w:p w14:paraId="17764196" w14:textId="26DFE865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2EBEE0C6" w14:textId="1815702C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7)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Specifi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cation of the topic of the project</w:t>
      </w:r>
    </w:p>
    <w:p w14:paraId="068D5FC8" w14:textId="3B5DBDE7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78A01D72" w14:textId="65F9509C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 xml:space="preserve">8)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Planned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outcomes</w:t>
      </w:r>
      <w:r w:rsidR="00AC427F"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</w:p>
    <w:p w14:paraId="79DA0A85" w14:textId="0FF7DF4A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3CD28727" w14:textId="3D68F089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9)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Planned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publication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outputs entered in the 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OBD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database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linked with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the Result Information Register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(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RIV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for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FF UHK</w:t>
      </w:r>
      <w:r w:rsidR="00662B13">
        <w:rPr>
          <w:rStyle w:val="Znakapoznpodarou"/>
          <w:rFonts w:ascii="Comenia Sans" w:hAnsi="Comenia Sans"/>
          <w:b/>
          <w:sz w:val="28"/>
          <w:szCs w:val="28"/>
          <w:u w:val="single"/>
          <w:lang w:val="en-US"/>
        </w:rPr>
        <w:footnoteReference w:id="1"/>
      </w:r>
    </w:p>
    <w:p w14:paraId="7DE09C9F" w14:textId="2CE56C56" w:rsidR="00320332" w:rsidRDefault="00320332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320332" w14:paraId="05AFCC74" w14:textId="77777777" w:rsidTr="00320332">
        <w:tc>
          <w:tcPr>
            <w:tcW w:w="2336" w:type="dxa"/>
          </w:tcPr>
          <w:p w14:paraId="25D8CA8A" w14:textId="22747007" w:rsidR="00320332" w:rsidRPr="00320332" w:rsidRDefault="00320332" w:rsidP="003E1C80">
            <w:pPr>
              <w:rPr>
                <w:rFonts w:ascii="Comenia Sans" w:hAnsi="Comenia Sans"/>
                <w:bCs/>
                <w:sz w:val="18"/>
                <w:szCs w:val="18"/>
                <w:lang w:val="en-US"/>
              </w:rPr>
            </w:pPr>
            <w:r w:rsidRPr="00320332">
              <w:rPr>
                <w:rFonts w:ascii="Comenia Sans" w:hAnsi="Comenia Sans"/>
                <w:bCs/>
                <w:sz w:val="18"/>
                <w:szCs w:val="18"/>
                <w:lang w:val="en-US"/>
              </w:rPr>
              <w:t xml:space="preserve">Classification of the outcome </w:t>
            </w:r>
            <w:r>
              <w:rPr>
                <w:rFonts w:ascii="Comenia Sans" w:hAnsi="Comenia Sans"/>
                <w:bCs/>
                <w:sz w:val="18"/>
                <w:szCs w:val="18"/>
                <w:lang w:val="en-US"/>
              </w:rPr>
              <w:t>in accordance with the 17+ methodology</w:t>
            </w:r>
          </w:p>
        </w:tc>
        <w:tc>
          <w:tcPr>
            <w:tcW w:w="2336" w:type="dxa"/>
          </w:tcPr>
          <w:p w14:paraId="08DEC915" w14:textId="6B93D23F" w:rsidR="00320332" w:rsidRPr="00320332" w:rsidRDefault="00320332" w:rsidP="003E1C80">
            <w:pPr>
              <w:rPr>
                <w:rFonts w:ascii="Comenia Sans" w:hAnsi="Comenia Sans"/>
                <w:bCs/>
                <w:sz w:val="18"/>
                <w:szCs w:val="18"/>
                <w:lang w:val="en-US"/>
              </w:rPr>
            </w:pPr>
            <w:r w:rsidRPr="00320332">
              <w:rPr>
                <w:rFonts w:ascii="Comenia Sans" w:hAnsi="Comenia Sans"/>
                <w:bCs/>
                <w:sz w:val="18"/>
                <w:szCs w:val="18"/>
                <w:lang w:val="en-US"/>
              </w:rPr>
              <w:t>Brief description of the result</w:t>
            </w:r>
          </w:p>
        </w:tc>
        <w:tc>
          <w:tcPr>
            <w:tcW w:w="2337" w:type="dxa"/>
          </w:tcPr>
          <w:p w14:paraId="65D4DFE7" w14:textId="135C115F" w:rsidR="00320332" w:rsidRPr="00320332" w:rsidRDefault="00320332" w:rsidP="003E1C80">
            <w:pPr>
              <w:rPr>
                <w:rFonts w:ascii="Comenia Sans" w:hAnsi="Comenia Sans"/>
                <w:bCs/>
                <w:sz w:val="18"/>
                <w:szCs w:val="18"/>
                <w:lang w:val="en-US"/>
              </w:rPr>
            </w:pPr>
            <w:r w:rsidRPr="00320332">
              <w:rPr>
                <w:rFonts w:ascii="Comenia Sans" w:hAnsi="Comenia Sans"/>
                <w:bCs/>
                <w:sz w:val="18"/>
                <w:szCs w:val="18"/>
                <w:lang w:val="en-US"/>
              </w:rPr>
              <w:t>Supposed target journal, edition, publishing house, etc.</w:t>
            </w:r>
          </w:p>
        </w:tc>
        <w:tc>
          <w:tcPr>
            <w:tcW w:w="2337" w:type="dxa"/>
          </w:tcPr>
          <w:p w14:paraId="329E8061" w14:textId="19917000" w:rsidR="00320332" w:rsidRPr="00320332" w:rsidRDefault="00320332" w:rsidP="003E1C80">
            <w:pPr>
              <w:rPr>
                <w:rFonts w:ascii="Comenia Sans" w:hAnsi="Comenia Sans"/>
                <w:bCs/>
                <w:sz w:val="18"/>
                <w:szCs w:val="18"/>
                <w:lang w:val="en-US"/>
              </w:rPr>
            </w:pPr>
            <w:r w:rsidRPr="00320332">
              <w:rPr>
                <w:rFonts w:ascii="Comenia Sans" w:hAnsi="Comenia Sans"/>
                <w:bCs/>
                <w:sz w:val="18"/>
                <w:szCs w:val="18"/>
                <w:lang w:val="en-US"/>
              </w:rPr>
              <w:t xml:space="preserve">Supposed </w:t>
            </w:r>
            <w:r>
              <w:rPr>
                <w:rFonts w:ascii="Comenia Sans" w:hAnsi="Comenia Sans"/>
                <w:bCs/>
                <w:sz w:val="18"/>
                <w:szCs w:val="18"/>
                <w:lang w:val="en-US"/>
              </w:rPr>
              <w:t>author´s contribution by the UHK representatives</w:t>
            </w:r>
          </w:p>
        </w:tc>
      </w:tr>
      <w:tr w:rsidR="00320332" w14:paraId="4EE8F0C6" w14:textId="77777777" w:rsidTr="00320332">
        <w:tc>
          <w:tcPr>
            <w:tcW w:w="2336" w:type="dxa"/>
          </w:tcPr>
          <w:p w14:paraId="44432EFE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6" w:type="dxa"/>
          </w:tcPr>
          <w:p w14:paraId="606EB098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1179ADC2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040BAC98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20332" w14:paraId="07A06A30" w14:textId="77777777" w:rsidTr="00320332">
        <w:tc>
          <w:tcPr>
            <w:tcW w:w="2336" w:type="dxa"/>
          </w:tcPr>
          <w:p w14:paraId="5969C68D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6" w:type="dxa"/>
          </w:tcPr>
          <w:p w14:paraId="49F2FB45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099E5D10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1B64DDDF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20332" w14:paraId="7B32F86E" w14:textId="77777777" w:rsidTr="00320332">
        <w:tc>
          <w:tcPr>
            <w:tcW w:w="2336" w:type="dxa"/>
          </w:tcPr>
          <w:p w14:paraId="3016736D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6" w:type="dxa"/>
          </w:tcPr>
          <w:p w14:paraId="6856FB15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6BEB3057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38AA6009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20332" w14:paraId="4D5F3588" w14:textId="77777777" w:rsidTr="00320332">
        <w:tc>
          <w:tcPr>
            <w:tcW w:w="2336" w:type="dxa"/>
          </w:tcPr>
          <w:p w14:paraId="6D7198E2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6" w:type="dxa"/>
          </w:tcPr>
          <w:p w14:paraId="3A02F8EF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1F14B2C8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781B60D8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14:paraId="7879DA5C" w14:textId="77777777" w:rsidR="00320332" w:rsidRPr="000B7FA3" w:rsidRDefault="00320332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sectPr w:rsidR="00320332" w:rsidRPr="000B7FA3" w:rsidSect="00A84691">
      <w:footerReference w:type="default" r:id="rId9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495A" w14:textId="77777777" w:rsidR="009F41C4" w:rsidRDefault="009F41C4" w:rsidP="00982D66">
      <w:r>
        <w:separator/>
      </w:r>
    </w:p>
  </w:endnote>
  <w:endnote w:type="continuationSeparator" w:id="0">
    <w:p w14:paraId="5572E336" w14:textId="77777777" w:rsidR="009F41C4" w:rsidRDefault="009F41C4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D8CD" w14:textId="47DC30DC" w:rsidR="003500CA" w:rsidRDefault="004B76D4" w:rsidP="004B76D4">
    <w:pPr>
      <w:pStyle w:val="Zpat"/>
      <w:tabs>
        <w:tab w:val="clear" w:pos="4536"/>
        <w:tab w:val="clear" w:pos="9072"/>
        <w:tab w:val="left" w:pos="6885"/>
      </w:tabs>
      <w:ind w:right="-425"/>
    </w:pPr>
    <w:r>
      <w:tab/>
    </w:r>
  </w:p>
  <w:p w14:paraId="13CDE9B9" w14:textId="77777777" w:rsidR="003500CA" w:rsidRDefault="003500CA" w:rsidP="00D8517F">
    <w:pPr>
      <w:pStyle w:val="Zpat"/>
      <w:tabs>
        <w:tab w:val="clear" w:pos="9072"/>
      </w:tabs>
      <w:ind w:right="-425"/>
    </w:pPr>
  </w:p>
  <w:p w14:paraId="6041C73F" w14:textId="5918EE28" w:rsidR="003500CA" w:rsidRPr="00AC07D6" w:rsidRDefault="000F7719" w:rsidP="00AC07D6">
    <w:pPr>
      <w:rPr>
        <w:rFonts w:ascii="Comenia Sans" w:hAnsi="Comenia Sans"/>
        <w:sz w:val="16"/>
        <w:szCs w:val="16"/>
      </w:rPr>
    </w:pPr>
    <w:proofErr w:type="spellStart"/>
    <w:r>
      <w:rPr>
        <w:rFonts w:ascii="Comenia Sans" w:hAnsi="Comenia Sans"/>
        <w:sz w:val="16"/>
        <w:szCs w:val="16"/>
      </w:rPr>
      <w:t>Dean´s</w:t>
    </w:r>
    <w:proofErr w:type="spellEnd"/>
    <w:r>
      <w:rPr>
        <w:rFonts w:ascii="Comenia Sans" w:hAnsi="Comenia Sans"/>
        <w:sz w:val="16"/>
        <w:szCs w:val="16"/>
      </w:rPr>
      <w:t xml:space="preserve"> </w:t>
    </w:r>
    <w:proofErr w:type="spellStart"/>
    <w:r>
      <w:rPr>
        <w:rFonts w:ascii="Comenia Sans" w:hAnsi="Comenia Sans"/>
        <w:sz w:val="16"/>
        <w:szCs w:val="16"/>
      </w:rPr>
      <w:t>Decree</w:t>
    </w:r>
    <w:proofErr w:type="spellEnd"/>
    <w:r w:rsidR="00A16533">
      <w:rPr>
        <w:rFonts w:ascii="Comenia Sans" w:hAnsi="Comenia Sans"/>
        <w:sz w:val="16"/>
        <w:szCs w:val="16"/>
      </w:rPr>
      <w:t xml:space="preserve"> </w:t>
    </w:r>
    <w:r w:rsidRPr="0011401B">
      <w:rPr>
        <w:rFonts w:ascii="Comenia Sans" w:hAnsi="Comenia Sans"/>
        <w:sz w:val="16"/>
        <w:szCs w:val="16"/>
      </w:rPr>
      <w:t>No</w:t>
    </w:r>
    <w:r w:rsidR="001E32F6" w:rsidRPr="0011401B">
      <w:rPr>
        <w:rFonts w:ascii="Comenia Sans" w:hAnsi="Comenia Sans"/>
        <w:sz w:val="16"/>
        <w:szCs w:val="16"/>
      </w:rPr>
      <w:t xml:space="preserve">. </w:t>
    </w:r>
    <w:r w:rsidR="00320332">
      <w:rPr>
        <w:rFonts w:ascii="Comenia Sans" w:hAnsi="Comenia Sans"/>
        <w:sz w:val="16"/>
        <w:szCs w:val="16"/>
      </w:rPr>
      <w:t>XX/</w:t>
    </w:r>
    <w:proofErr w:type="gramStart"/>
    <w:r w:rsidR="004B76D4" w:rsidRPr="0011401B">
      <w:rPr>
        <w:rFonts w:ascii="Comenia Sans" w:hAnsi="Comenia Sans"/>
        <w:sz w:val="16"/>
        <w:szCs w:val="16"/>
      </w:rPr>
      <w:t>202</w:t>
    </w:r>
    <w:r w:rsidR="00320332">
      <w:rPr>
        <w:rFonts w:ascii="Comenia Sans" w:hAnsi="Comenia Sans"/>
        <w:sz w:val="16"/>
        <w:szCs w:val="16"/>
      </w:rPr>
      <w:t>2</w:t>
    </w:r>
    <w:r w:rsidR="003500CA" w:rsidRPr="0011401B">
      <w:rPr>
        <w:rFonts w:ascii="Comenia Sans" w:hAnsi="Comenia Sans"/>
        <w:sz w:val="16"/>
        <w:szCs w:val="16"/>
      </w:rPr>
      <w:t xml:space="preserve">  </w:t>
    </w:r>
    <w:proofErr w:type="spellStart"/>
    <w:r w:rsidRPr="0011401B">
      <w:rPr>
        <w:rFonts w:ascii="Comenia Sans" w:hAnsi="Comenia Sans"/>
        <w:sz w:val="16"/>
        <w:szCs w:val="16"/>
      </w:rPr>
      <w:t>Announcement</w:t>
    </w:r>
    <w:proofErr w:type="spellEnd"/>
    <w:proofErr w:type="gramEnd"/>
    <w:r w:rsidRPr="0011401B">
      <w:rPr>
        <w:rFonts w:ascii="Comenia Sans" w:hAnsi="Comenia Sans"/>
        <w:sz w:val="16"/>
        <w:szCs w:val="16"/>
      </w:rPr>
      <w:t xml:space="preserve"> of </w:t>
    </w:r>
    <w:proofErr w:type="spellStart"/>
    <w:r w:rsidRPr="0011401B">
      <w:rPr>
        <w:rFonts w:ascii="Comenia Sans" w:hAnsi="Comenia Sans"/>
        <w:sz w:val="16"/>
        <w:szCs w:val="16"/>
      </w:rPr>
      <w:t>the</w:t>
    </w:r>
    <w:proofErr w:type="spellEnd"/>
    <w:r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Competition</w:t>
    </w:r>
    <w:proofErr w:type="spellEnd"/>
    <w:r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for</w:t>
    </w:r>
    <w:proofErr w:type="spellEnd"/>
    <w:r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projects</w:t>
    </w:r>
    <w:proofErr w:type="spellEnd"/>
    <w:r w:rsidRPr="0011401B">
      <w:rPr>
        <w:rFonts w:ascii="Comenia Sans" w:hAnsi="Comenia Sans"/>
        <w:sz w:val="16"/>
        <w:szCs w:val="16"/>
      </w:rPr>
      <w:t xml:space="preserve"> of </w:t>
    </w:r>
    <w:proofErr w:type="spellStart"/>
    <w:r w:rsidRPr="0011401B">
      <w:rPr>
        <w:rFonts w:ascii="Comenia Sans" w:hAnsi="Comenia Sans"/>
        <w:sz w:val="16"/>
        <w:szCs w:val="16"/>
      </w:rPr>
      <w:t>the</w:t>
    </w:r>
    <w:proofErr w:type="spellEnd"/>
    <w:r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Specific</w:t>
    </w:r>
    <w:proofErr w:type="spellEnd"/>
    <w:r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Research</w:t>
    </w:r>
    <w:proofErr w:type="spellEnd"/>
    <w:r w:rsidRPr="0011401B">
      <w:rPr>
        <w:rFonts w:ascii="Comenia Sans" w:hAnsi="Comenia Sans"/>
        <w:sz w:val="16"/>
        <w:szCs w:val="16"/>
      </w:rPr>
      <w:t xml:space="preserve"> – Student</w:t>
    </w:r>
    <w:r w:rsidR="003500CA" w:rsidRPr="0011401B">
      <w:rPr>
        <w:rFonts w:ascii="Comenia Sans" w:hAnsi="Comenia Sans"/>
        <w:sz w:val="16"/>
        <w:szCs w:val="16"/>
      </w:rPr>
      <w:t xml:space="preserve"> </w:t>
    </w:r>
    <w:r w:rsidRPr="0011401B">
      <w:rPr>
        <w:rFonts w:ascii="Comenia Sans" w:hAnsi="Comenia Sans"/>
        <w:sz w:val="16"/>
        <w:szCs w:val="16"/>
      </w:rPr>
      <w:t>Grant</w:t>
    </w:r>
    <w:r w:rsidR="003500CA"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Competition</w:t>
    </w:r>
    <w:proofErr w:type="spellEnd"/>
    <w:r w:rsidR="003500CA"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at</w:t>
    </w:r>
    <w:proofErr w:type="spellEnd"/>
    <w:r w:rsidR="003500CA" w:rsidRPr="0011401B">
      <w:rPr>
        <w:rFonts w:ascii="Comenia Sans" w:hAnsi="Comenia Sans"/>
        <w:sz w:val="16"/>
        <w:szCs w:val="16"/>
      </w:rPr>
      <w:t xml:space="preserve"> FF UHK</w:t>
    </w:r>
    <w:r w:rsidR="003500CA" w:rsidRPr="0011401B">
      <w:rPr>
        <w:rFonts w:ascii="Comenia Sans" w:hAnsi="Comenia Sans"/>
        <w:sz w:val="16"/>
        <w:szCs w:val="16"/>
      </w:rPr>
      <w:tab/>
      <w:t xml:space="preserve">               </w:t>
    </w:r>
    <w:r w:rsidR="004B76D4" w:rsidRPr="0011401B">
      <w:rPr>
        <w:rFonts w:ascii="Comenia Sans" w:hAnsi="Comenia Sans"/>
        <w:sz w:val="16"/>
        <w:szCs w:val="16"/>
      </w:rPr>
      <w:tab/>
    </w:r>
    <w:r w:rsidR="004B76D4" w:rsidRPr="0011401B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3500CA" w:rsidRPr="00AC07D6">
      <w:rPr>
        <w:rFonts w:ascii="Comenia Sans" w:hAnsi="Comenia Sans"/>
        <w:sz w:val="16"/>
        <w:szCs w:val="16"/>
      </w:rPr>
      <w:t xml:space="preserve"> </w:t>
    </w:r>
    <w:r w:rsidR="004B76D4">
      <w:rPr>
        <w:rFonts w:ascii="Comenia Sans" w:hAnsi="Comenia Sans"/>
        <w:sz w:val="16"/>
        <w:szCs w:val="16"/>
      </w:rPr>
      <w:t xml:space="preserve">          </w:t>
    </w:r>
    <w:r>
      <w:rPr>
        <w:rFonts w:ascii="Comenia Sans" w:hAnsi="Comenia Sans"/>
        <w:sz w:val="16"/>
        <w:szCs w:val="16"/>
      </w:rPr>
      <w:t>p</w:t>
    </w:r>
    <w:r w:rsidR="003500CA" w:rsidRPr="00AC07D6">
      <w:rPr>
        <w:rFonts w:ascii="Comenia Sans" w:hAnsi="Comenia Sans"/>
        <w:sz w:val="16"/>
        <w:szCs w:val="16"/>
      </w:rPr>
      <w:t xml:space="preserve">. </w:t>
    </w:r>
    <w:r w:rsidR="003500CA" w:rsidRPr="00AC07D6">
      <w:rPr>
        <w:rFonts w:ascii="Comenia Sans" w:hAnsi="Comenia Sans"/>
        <w:sz w:val="16"/>
        <w:szCs w:val="16"/>
      </w:rPr>
      <w:fldChar w:fldCharType="begin"/>
    </w:r>
    <w:r w:rsidR="003500CA" w:rsidRPr="00AC07D6">
      <w:rPr>
        <w:rFonts w:ascii="Comenia Sans" w:hAnsi="Comenia Sans"/>
        <w:sz w:val="16"/>
        <w:szCs w:val="16"/>
      </w:rPr>
      <w:instrText>PAGE   \* MERGEFORMAT</w:instrText>
    </w:r>
    <w:r w:rsidR="003500CA" w:rsidRPr="00AC07D6">
      <w:rPr>
        <w:rFonts w:ascii="Comenia Sans" w:hAnsi="Comenia Sans"/>
        <w:sz w:val="16"/>
        <w:szCs w:val="16"/>
      </w:rPr>
      <w:fldChar w:fldCharType="separate"/>
    </w:r>
    <w:r w:rsidR="007B3990">
      <w:rPr>
        <w:rFonts w:ascii="Comenia Sans" w:hAnsi="Comenia Sans"/>
        <w:noProof/>
        <w:sz w:val="16"/>
        <w:szCs w:val="16"/>
      </w:rPr>
      <w:t>4</w:t>
    </w:r>
    <w:r w:rsidR="003500CA" w:rsidRPr="00AC07D6">
      <w:rPr>
        <w:rFonts w:ascii="Comenia Sans" w:hAnsi="Comenia Sans"/>
        <w:sz w:val="16"/>
        <w:szCs w:val="16"/>
      </w:rPr>
      <w:fldChar w:fldCharType="end"/>
    </w:r>
    <w:r w:rsidR="003500CA"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7B3990">
      <w:rPr>
        <w:rFonts w:ascii="Comenia Sans" w:hAnsi="Comenia Sans"/>
        <w:noProof/>
        <w:sz w:val="16"/>
        <w:szCs w:val="16"/>
      </w:rPr>
      <w:t>4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14:paraId="5685A6F5" w14:textId="77777777" w:rsidR="003500CA" w:rsidRPr="00AC07D6" w:rsidRDefault="003500CA">
    <w:pPr>
      <w:pStyle w:val="Zpat"/>
      <w:jc w:val="right"/>
      <w:rPr>
        <w:sz w:val="16"/>
        <w:szCs w:val="16"/>
      </w:rPr>
    </w:pPr>
  </w:p>
  <w:p w14:paraId="6062F47F" w14:textId="77777777"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AC7A" w14:textId="77777777" w:rsidR="009F41C4" w:rsidRDefault="009F41C4" w:rsidP="00982D66">
      <w:r>
        <w:separator/>
      </w:r>
    </w:p>
  </w:footnote>
  <w:footnote w:type="continuationSeparator" w:id="0">
    <w:p w14:paraId="3EF8D1A6" w14:textId="77777777" w:rsidR="009F41C4" w:rsidRDefault="009F41C4" w:rsidP="00982D66">
      <w:r>
        <w:continuationSeparator/>
      </w:r>
    </w:p>
  </w:footnote>
  <w:footnote w:id="1">
    <w:p w14:paraId="61159594" w14:textId="54B6FEEF" w:rsidR="00662B13" w:rsidRDefault="00662B13">
      <w:pPr>
        <w:pStyle w:val="Textpoznpodarou"/>
      </w:pPr>
      <w:r>
        <w:rPr>
          <w:rStyle w:val="Znakapoznpodarou"/>
        </w:rPr>
        <w:footnoteRef/>
      </w:r>
      <w:r w:rsidR="0046080F">
        <w:rPr>
          <w:rStyle w:val="jlqj4b"/>
          <w:lang w:val="en"/>
        </w:rPr>
        <w:t>U</w:t>
      </w:r>
      <w:r>
        <w:rPr>
          <w:rStyle w:val="jlqj4b"/>
          <w:lang w:val="en"/>
        </w:rPr>
        <w:t>se code designations according to the 17+ Methodology (</w:t>
      </w:r>
      <w:proofErr w:type="gramStart"/>
      <w:r>
        <w:rPr>
          <w:rStyle w:val="jlqj4b"/>
          <w:lang w:val="en"/>
        </w:rPr>
        <w:t>e</w:t>
      </w:r>
      <w:r w:rsidR="00C117C9">
        <w:rPr>
          <w:rStyle w:val="jlqj4b"/>
          <w:lang w:val="en"/>
        </w:rPr>
        <w:t>.</w:t>
      </w:r>
      <w:r>
        <w:rPr>
          <w:rStyle w:val="jlqj4b"/>
          <w:lang w:val="en"/>
        </w:rPr>
        <w:t>g</w:t>
      </w:r>
      <w:r w:rsidR="0046080F">
        <w:rPr>
          <w:rStyle w:val="jlqj4b"/>
          <w:lang w:val="en"/>
        </w:rPr>
        <w:t>.</w:t>
      </w:r>
      <w:proofErr w:type="gramEnd"/>
      <w:r>
        <w:rPr>
          <w:rStyle w:val="jlqj4b"/>
          <w:lang w:val="en"/>
        </w:rPr>
        <w:t xml:space="preserve"> B, C, Jimp, </w:t>
      </w:r>
      <w:proofErr w:type="spellStart"/>
      <w:r>
        <w:rPr>
          <w:rStyle w:val="jlqj4b"/>
          <w:lang w:val="en"/>
        </w:rPr>
        <w:t>Jsc</w:t>
      </w:r>
      <w:proofErr w:type="spellEnd"/>
      <w:r>
        <w:rPr>
          <w:rStyle w:val="jlqj4b"/>
          <w:lang w:val="en"/>
        </w:rPr>
        <w:t xml:space="preserve">, </w:t>
      </w:r>
      <w:proofErr w:type="spellStart"/>
      <w:r>
        <w:rPr>
          <w:rStyle w:val="jlqj4b"/>
          <w:lang w:val="en"/>
        </w:rPr>
        <w:t>Jost</w:t>
      </w:r>
      <w:proofErr w:type="spellEnd"/>
      <w:r>
        <w:rPr>
          <w:rStyle w:val="jlqj4b"/>
          <w:lang w:val="en"/>
        </w:rPr>
        <w:t xml:space="preserve">, etc. see: </w:t>
      </w:r>
      <w:hyperlink r:id="rId1" w:history="1">
        <w:r w:rsidR="0046080F" w:rsidRPr="0001560A">
          <w:rPr>
            <w:rStyle w:val="Hypertextovodkaz"/>
            <w:lang w:val="en"/>
          </w:rPr>
          <w:t>https://1url.cz/kzPY7</w:t>
        </w:r>
      </w:hyperlink>
      <w:r>
        <w:rPr>
          <w:rStyle w:val="jlqj4b"/>
          <w:lang w:val="en"/>
        </w:rPr>
        <w:t>)</w:t>
      </w:r>
      <w:r w:rsidR="0046080F">
        <w:rPr>
          <w:rStyle w:val="jlqj4b"/>
          <w:lang w:val="en"/>
        </w:rPr>
        <w:t xml:space="preserve"> to classify the results</w:t>
      </w:r>
      <w:r>
        <w:rPr>
          <w:rStyle w:val="jlqj4b"/>
          <w:lang w:val="en"/>
        </w:rPr>
        <w:t>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Further briefly characterize each result in terms of its focus and state the title or example of the </w:t>
      </w:r>
      <w:r w:rsidR="0046080F">
        <w:rPr>
          <w:rStyle w:val="jlqj4b"/>
          <w:lang w:val="en"/>
        </w:rPr>
        <w:t>journal</w:t>
      </w:r>
      <w:r>
        <w:rPr>
          <w:rStyle w:val="jlqj4b"/>
          <w:lang w:val="en"/>
        </w:rPr>
        <w:t>, edition, etc., where it will be potentially targeted.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F3453"/>
    <w:multiLevelType w:val="hybridMultilevel"/>
    <w:tmpl w:val="791A61F8"/>
    <w:lvl w:ilvl="0" w:tplc="D980A7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3461285">
    <w:abstractNumId w:val="10"/>
  </w:num>
  <w:num w:numId="2" w16cid:durableId="97678116">
    <w:abstractNumId w:val="11"/>
  </w:num>
  <w:num w:numId="3" w16cid:durableId="753431804">
    <w:abstractNumId w:val="8"/>
  </w:num>
  <w:num w:numId="4" w16cid:durableId="10185118">
    <w:abstractNumId w:val="12"/>
  </w:num>
  <w:num w:numId="5" w16cid:durableId="763232715">
    <w:abstractNumId w:val="3"/>
  </w:num>
  <w:num w:numId="6" w16cid:durableId="845248757">
    <w:abstractNumId w:val="2"/>
  </w:num>
  <w:num w:numId="7" w16cid:durableId="920330319">
    <w:abstractNumId w:val="0"/>
  </w:num>
  <w:num w:numId="8" w16cid:durableId="560019968">
    <w:abstractNumId w:val="9"/>
  </w:num>
  <w:num w:numId="9" w16cid:durableId="1920672425">
    <w:abstractNumId w:val="5"/>
  </w:num>
  <w:num w:numId="10" w16cid:durableId="2009865494">
    <w:abstractNumId w:val="1"/>
  </w:num>
  <w:num w:numId="11" w16cid:durableId="1116024173">
    <w:abstractNumId w:val="13"/>
  </w:num>
  <w:num w:numId="12" w16cid:durableId="105195258">
    <w:abstractNumId w:val="4"/>
  </w:num>
  <w:num w:numId="13" w16cid:durableId="1431396081">
    <w:abstractNumId w:val="6"/>
  </w:num>
  <w:num w:numId="14" w16cid:durableId="107093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80"/>
    <w:rsid w:val="00004F07"/>
    <w:rsid w:val="00007A6E"/>
    <w:rsid w:val="000246E3"/>
    <w:rsid w:val="00040F02"/>
    <w:rsid w:val="000424D5"/>
    <w:rsid w:val="00051879"/>
    <w:rsid w:val="00056DEE"/>
    <w:rsid w:val="00093BDE"/>
    <w:rsid w:val="000B7FA3"/>
    <w:rsid w:val="000D1630"/>
    <w:rsid w:val="000F7719"/>
    <w:rsid w:val="00105777"/>
    <w:rsid w:val="00106136"/>
    <w:rsid w:val="00113B52"/>
    <w:rsid w:val="0011401B"/>
    <w:rsid w:val="001304E2"/>
    <w:rsid w:val="00190C37"/>
    <w:rsid w:val="001B3E47"/>
    <w:rsid w:val="001B5CA7"/>
    <w:rsid w:val="001D566E"/>
    <w:rsid w:val="001E32F6"/>
    <w:rsid w:val="00206E22"/>
    <w:rsid w:val="00226B6C"/>
    <w:rsid w:val="0023194D"/>
    <w:rsid w:val="0023276D"/>
    <w:rsid w:val="002378D3"/>
    <w:rsid w:val="00237F13"/>
    <w:rsid w:val="00240CD5"/>
    <w:rsid w:val="002529FF"/>
    <w:rsid w:val="002610E9"/>
    <w:rsid w:val="00263E12"/>
    <w:rsid w:val="00266FEE"/>
    <w:rsid w:val="002673BD"/>
    <w:rsid w:val="002769E3"/>
    <w:rsid w:val="00276F03"/>
    <w:rsid w:val="0028015D"/>
    <w:rsid w:val="002A5E50"/>
    <w:rsid w:val="002B30BE"/>
    <w:rsid w:val="002C7581"/>
    <w:rsid w:val="002C7D5A"/>
    <w:rsid w:val="002D5F07"/>
    <w:rsid w:val="002E137D"/>
    <w:rsid w:val="002E5E97"/>
    <w:rsid w:val="002F539D"/>
    <w:rsid w:val="00300E05"/>
    <w:rsid w:val="0031080F"/>
    <w:rsid w:val="00320332"/>
    <w:rsid w:val="00333BA3"/>
    <w:rsid w:val="003500CA"/>
    <w:rsid w:val="00354DB7"/>
    <w:rsid w:val="00355CC1"/>
    <w:rsid w:val="003701A3"/>
    <w:rsid w:val="00373550"/>
    <w:rsid w:val="003872BC"/>
    <w:rsid w:val="003B13A3"/>
    <w:rsid w:val="003B2299"/>
    <w:rsid w:val="003B328F"/>
    <w:rsid w:val="003C1DFF"/>
    <w:rsid w:val="003E1C80"/>
    <w:rsid w:val="003E57F0"/>
    <w:rsid w:val="003F1C79"/>
    <w:rsid w:val="003F7D02"/>
    <w:rsid w:val="00434E87"/>
    <w:rsid w:val="00443900"/>
    <w:rsid w:val="0046080F"/>
    <w:rsid w:val="00462A62"/>
    <w:rsid w:val="004637F8"/>
    <w:rsid w:val="0049771C"/>
    <w:rsid w:val="004B76D4"/>
    <w:rsid w:val="004C0A53"/>
    <w:rsid w:val="004C745D"/>
    <w:rsid w:val="004E2A16"/>
    <w:rsid w:val="004F4680"/>
    <w:rsid w:val="004F5956"/>
    <w:rsid w:val="004F639F"/>
    <w:rsid w:val="00501323"/>
    <w:rsid w:val="00523D2F"/>
    <w:rsid w:val="00533421"/>
    <w:rsid w:val="005400D0"/>
    <w:rsid w:val="0055623C"/>
    <w:rsid w:val="00576632"/>
    <w:rsid w:val="00591FEB"/>
    <w:rsid w:val="005A3ED8"/>
    <w:rsid w:val="005A4090"/>
    <w:rsid w:val="005B20CD"/>
    <w:rsid w:val="005B3A5E"/>
    <w:rsid w:val="005B55B6"/>
    <w:rsid w:val="005B62D4"/>
    <w:rsid w:val="005C7AFC"/>
    <w:rsid w:val="005E417D"/>
    <w:rsid w:val="00616B0D"/>
    <w:rsid w:val="006416A8"/>
    <w:rsid w:val="00643312"/>
    <w:rsid w:val="00662B13"/>
    <w:rsid w:val="006959B3"/>
    <w:rsid w:val="006A5862"/>
    <w:rsid w:val="006C3403"/>
    <w:rsid w:val="006C5800"/>
    <w:rsid w:val="006D5B33"/>
    <w:rsid w:val="006F678B"/>
    <w:rsid w:val="00706747"/>
    <w:rsid w:val="00706E8D"/>
    <w:rsid w:val="00707C7C"/>
    <w:rsid w:val="007112D8"/>
    <w:rsid w:val="00712C87"/>
    <w:rsid w:val="0072476E"/>
    <w:rsid w:val="00755CA4"/>
    <w:rsid w:val="00767EE7"/>
    <w:rsid w:val="00784E90"/>
    <w:rsid w:val="00787D90"/>
    <w:rsid w:val="00790A59"/>
    <w:rsid w:val="007A05E4"/>
    <w:rsid w:val="007A6146"/>
    <w:rsid w:val="007B3990"/>
    <w:rsid w:val="007E297A"/>
    <w:rsid w:val="007E79C7"/>
    <w:rsid w:val="00810FAB"/>
    <w:rsid w:val="008232D2"/>
    <w:rsid w:val="00823800"/>
    <w:rsid w:val="00825043"/>
    <w:rsid w:val="00830681"/>
    <w:rsid w:val="008507FF"/>
    <w:rsid w:val="00860BF5"/>
    <w:rsid w:val="00866883"/>
    <w:rsid w:val="008710B0"/>
    <w:rsid w:val="00895967"/>
    <w:rsid w:val="00897AF1"/>
    <w:rsid w:val="008A05D3"/>
    <w:rsid w:val="008D0244"/>
    <w:rsid w:val="008D44A8"/>
    <w:rsid w:val="008D4553"/>
    <w:rsid w:val="008D54B5"/>
    <w:rsid w:val="00907431"/>
    <w:rsid w:val="00911C0F"/>
    <w:rsid w:val="0091502C"/>
    <w:rsid w:val="00935330"/>
    <w:rsid w:val="00937529"/>
    <w:rsid w:val="00940594"/>
    <w:rsid w:val="00941BC1"/>
    <w:rsid w:val="00943460"/>
    <w:rsid w:val="00951FF0"/>
    <w:rsid w:val="00961335"/>
    <w:rsid w:val="00965B2F"/>
    <w:rsid w:val="00967C32"/>
    <w:rsid w:val="00982D66"/>
    <w:rsid w:val="00985BFA"/>
    <w:rsid w:val="009B24C1"/>
    <w:rsid w:val="009D4469"/>
    <w:rsid w:val="009D4A6D"/>
    <w:rsid w:val="009D6D14"/>
    <w:rsid w:val="009E1605"/>
    <w:rsid w:val="009F1F68"/>
    <w:rsid w:val="009F41C4"/>
    <w:rsid w:val="00A01A81"/>
    <w:rsid w:val="00A01D67"/>
    <w:rsid w:val="00A10175"/>
    <w:rsid w:val="00A16533"/>
    <w:rsid w:val="00A26200"/>
    <w:rsid w:val="00A42ADD"/>
    <w:rsid w:val="00A44C43"/>
    <w:rsid w:val="00A55A2C"/>
    <w:rsid w:val="00A639B7"/>
    <w:rsid w:val="00A676AC"/>
    <w:rsid w:val="00A76C47"/>
    <w:rsid w:val="00A84691"/>
    <w:rsid w:val="00A9260D"/>
    <w:rsid w:val="00AB0906"/>
    <w:rsid w:val="00AB6BDB"/>
    <w:rsid w:val="00AC07D6"/>
    <w:rsid w:val="00AC427F"/>
    <w:rsid w:val="00AE35EF"/>
    <w:rsid w:val="00AE5411"/>
    <w:rsid w:val="00AF26F4"/>
    <w:rsid w:val="00AF578B"/>
    <w:rsid w:val="00B0076E"/>
    <w:rsid w:val="00B15C95"/>
    <w:rsid w:val="00B42251"/>
    <w:rsid w:val="00B43F14"/>
    <w:rsid w:val="00B44368"/>
    <w:rsid w:val="00B56724"/>
    <w:rsid w:val="00B67C6A"/>
    <w:rsid w:val="00B70099"/>
    <w:rsid w:val="00B77505"/>
    <w:rsid w:val="00B801B5"/>
    <w:rsid w:val="00B9573F"/>
    <w:rsid w:val="00B9723C"/>
    <w:rsid w:val="00BA387C"/>
    <w:rsid w:val="00BB2259"/>
    <w:rsid w:val="00BB24A6"/>
    <w:rsid w:val="00BF2F15"/>
    <w:rsid w:val="00BF58AA"/>
    <w:rsid w:val="00BF5D3C"/>
    <w:rsid w:val="00C117C9"/>
    <w:rsid w:val="00C1494F"/>
    <w:rsid w:val="00C40A0C"/>
    <w:rsid w:val="00C46AAC"/>
    <w:rsid w:val="00C5767C"/>
    <w:rsid w:val="00C60F5F"/>
    <w:rsid w:val="00C67AFC"/>
    <w:rsid w:val="00CA1015"/>
    <w:rsid w:val="00CA4B44"/>
    <w:rsid w:val="00CB1FF8"/>
    <w:rsid w:val="00CB4FA6"/>
    <w:rsid w:val="00CC10E7"/>
    <w:rsid w:val="00CC31AC"/>
    <w:rsid w:val="00CC70D7"/>
    <w:rsid w:val="00CD14C1"/>
    <w:rsid w:val="00CD27FB"/>
    <w:rsid w:val="00CD2FF8"/>
    <w:rsid w:val="00CE44F6"/>
    <w:rsid w:val="00CF1283"/>
    <w:rsid w:val="00CF5D8D"/>
    <w:rsid w:val="00D000CF"/>
    <w:rsid w:val="00D3063C"/>
    <w:rsid w:val="00D32DDE"/>
    <w:rsid w:val="00D41831"/>
    <w:rsid w:val="00D60577"/>
    <w:rsid w:val="00D61105"/>
    <w:rsid w:val="00D72D58"/>
    <w:rsid w:val="00D77A4F"/>
    <w:rsid w:val="00D83B8C"/>
    <w:rsid w:val="00D8517F"/>
    <w:rsid w:val="00D86960"/>
    <w:rsid w:val="00D914FB"/>
    <w:rsid w:val="00DA5BF9"/>
    <w:rsid w:val="00DB08E7"/>
    <w:rsid w:val="00DB150F"/>
    <w:rsid w:val="00DC502C"/>
    <w:rsid w:val="00DE32EF"/>
    <w:rsid w:val="00DF422E"/>
    <w:rsid w:val="00E04906"/>
    <w:rsid w:val="00E2167F"/>
    <w:rsid w:val="00E345C2"/>
    <w:rsid w:val="00E413B5"/>
    <w:rsid w:val="00E64B87"/>
    <w:rsid w:val="00E74395"/>
    <w:rsid w:val="00EB1C1E"/>
    <w:rsid w:val="00EB205B"/>
    <w:rsid w:val="00ED46AB"/>
    <w:rsid w:val="00EE5FB7"/>
    <w:rsid w:val="00EF4E52"/>
    <w:rsid w:val="00F11D9A"/>
    <w:rsid w:val="00F130BB"/>
    <w:rsid w:val="00F439B8"/>
    <w:rsid w:val="00F466B2"/>
    <w:rsid w:val="00F5124A"/>
    <w:rsid w:val="00F57A5E"/>
    <w:rsid w:val="00F61A59"/>
    <w:rsid w:val="00F7540F"/>
    <w:rsid w:val="00F773DB"/>
    <w:rsid w:val="00F91002"/>
    <w:rsid w:val="00F92B00"/>
    <w:rsid w:val="00FB672B"/>
    <w:rsid w:val="00FC318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160DFE"/>
  <w15:docId w15:val="{58197525-A977-4FFD-86BC-4601269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2B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2B13"/>
    <w:rPr>
      <w:vertAlign w:val="superscript"/>
    </w:rPr>
  </w:style>
  <w:style w:type="character" w:customStyle="1" w:styleId="viiyi">
    <w:name w:val="viiyi"/>
    <w:basedOn w:val="Standardnpsmoodstavce"/>
    <w:rsid w:val="00662B13"/>
  </w:style>
  <w:style w:type="character" w:customStyle="1" w:styleId="jlqj4b">
    <w:name w:val="jlqj4b"/>
    <w:basedOn w:val="Standardnpsmoodstavce"/>
    <w:rsid w:val="0066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1url.cz/kzPY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2F77-A88B-44B9-AEE3-58C97CAE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2</TotalTime>
  <Pages>4</Pages>
  <Words>431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Holubová Jana 2</dc:creator>
  <cp:lastModifiedBy>Zemánková Monika</cp:lastModifiedBy>
  <cp:revision>2</cp:revision>
  <cp:lastPrinted>2021-01-13T12:15:00Z</cp:lastPrinted>
  <dcterms:created xsi:type="dcterms:W3CDTF">2022-12-16T15:02:00Z</dcterms:created>
  <dcterms:modified xsi:type="dcterms:W3CDTF">2022-12-16T15:02:00Z</dcterms:modified>
</cp:coreProperties>
</file>