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017CD" w14:textId="763014C9" w:rsidR="00D318C1" w:rsidRDefault="000577B7" w:rsidP="005D2DEC">
      <w:pPr>
        <w:pStyle w:val="Default"/>
        <w:jc w:val="center"/>
        <w:rPr>
          <w:rFonts w:ascii="Comenia Sans" w:hAnsi="Comenia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C8E1C1E" wp14:editId="6AA127E4">
            <wp:simplePos x="0" y="0"/>
            <wp:positionH relativeFrom="page">
              <wp:posOffset>416560</wp:posOffset>
            </wp:positionH>
            <wp:positionV relativeFrom="page">
              <wp:posOffset>476885</wp:posOffset>
            </wp:positionV>
            <wp:extent cx="2386330" cy="1195070"/>
            <wp:effectExtent l="0" t="0" r="0" b="5080"/>
            <wp:wrapThrough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-uhk-cz_ver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3F7A0" w14:textId="0546086F" w:rsidR="00AE771B" w:rsidRPr="0095586B" w:rsidRDefault="0095586B" w:rsidP="00D86A23">
      <w:pPr>
        <w:jc w:val="right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b/>
        </w:rPr>
        <w:t xml:space="preserve">                                                                           </w:t>
      </w:r>
      <w:r w:rsidRPr="0095586B">
        <w:rPr>
          <w:rFonts w:ascii="Comenia Serif" w:hAnsi="Comenia Serif"/>
          <w:sz w:val="22"/>
          <w:szCs w:val="22"/>
        </w:rPr>
        <w:t>Příloha č. 1</w:t>
      </w:r>
    </w:p>
    <w:p w14:paraId="69FF8C90" w14:textId="6D15BFC9" w:rsidR="00AE771B" w:rsidRPr="0095586B" w:rsidRDefault="0095586B" w:rsidP="00AE771B">
      <w:pPr>
        <w:jc w:val="both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b/>
        </w:rPr>
        <w:t xml:space="preserve">                                                                                  </w:t>
      </w:r>
    </w:p>
    <w:p w14:paraId="0BC06F8B" w14:textId="77777777" w:rsidR="00AE771B" w:rsidRDefault="00AE771B" w:rsidP="00AE771B">
      <w:pPr>
        <w:jc w:val="center"/>
        <w:rPr>
          <w:rFonts w:ascii="Comenia Serif" w:hAnsi="Comenia Serif"/>
          <w:b/>
        </w:rPr>
      </w:pPr>
    </w:p>
    <w:p w14:paraId="1F1BD0A4" w14:textId="77777777" w:rsidR="00EA784B" w:rsidRDefault="00EA784B" w:rsidP="00AE771B">
      <w:pPr>
        <w:jc w:val="center"/>
        <w:rPr>
          <w:rFonts w:ascii="Comenia Serif" w:hAnsi="Comenia Serif"/>
          <w:b/>
        </w:rPr>
      </w:pPr>
    </w:p>
    <w:p w14:paraId="7083EB4E" w14:textId="453F0E7E" w:rsidR="00AE771B" w:rsidRPr="00F749C5" w:rsidRDefault="00AE771B" w:rsidP="00AE771B">
      <w:pPr>
        <w:jc w:val="center"/>
        <w:rPr>
          <w:rFonts w:ascii="Comenia Serif" w:hAnsi="Comenia Serif"/>
          <w:b/>
        </w:rPr>
      </w:pPr>
      <w:r w:rsidRPr="00F749C5">
        <w:rPr>
          <w:rFonts w:ascii="Comenia Serif" w:hAnsi="Comenia Serif"/>
          <w:b/>
        </w:rPr>
        <w:t xml:space="preserve">Záznam o seznámení studenta s předpisy </w:t>
      </w:r>
    </w:p>
    <w:p w14:paraId="0FE6F7F0" w14:textId="77777777" w:rsidR="00AE771B" w:rsidRPr="00F749C5" w:rsidRDefault="00AE771B" w:rsidP="00AE771B">
      <w:pPr>
        <w:jc w:val="center"/>
        <w:rPr>
          <w:rFonts w:ascii="Comenia Serif" w:hAnsi="Comenia Serif"/>
          <w:b/>
        </w:rPr>
      </w:pPr>
      <w:r w:rsidRPr="00F749C5">
        <w:rPr>
          <w:rFonts w:ascii="Comenia Serif" w:hAnsi="Comenia Serif"/>
          <w:b/>
        </w:rPr>
        <w:t>v oblasti bezpečnosti a ochrany zdraví při práci a</w:t>
      </w:r>
      <w:r w:rsidRPr="00F749C5">
        <w:rPr>
          <w:rFonts w:ascii="Courier New" w:hAnsi="Courier New" w:cs="Courier New"/>
          <w:b/>
        </w:rPr>
        <w:t> </w:t>
      </w:r>
      <w:r w:rsidRPr="00F749C5">
        <w:rPr>
          <w:rFonts w:ascii="Comenia Serif" w:hAnsi="Comenia Serif"/>
          <w:b/>
        </w:rPr>
        <w:t>požární ochrany</w:t>
      </w:r>
    </w:p>
    <w:p w14:paraId="2AC27B8B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020A56AC" w14:textId="77777777" w:rsidR="00AE771B" w:rsidRDefault="00AE771B" w:rsidP="00AE771B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Potvrzuji svým podpisem, že jsem seznámen</w:t>
      </w:r>
      <w:r>
        <w:rPr>
          <w:rFonts w:ascii="Comenia Serif" w:hAnsi="Comenia Serif"/>
        </w:rPr>
        <w:t>(a) s předpisy</w:t>
      </w:r>
      <w:r w:rsidRPr="00130F1F">
        <w:rPr>
          <w:rFonts w:ascii="Comenia Serif" w:hAnsi="Comenia Serif"/>
        </w:rPr>
        <w:t xml:space="preserve"> v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>oblasti bezpečnosti a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 xml:space="preserve">ochrany zdraví při práci a požární ochrany na </w:t>
      </w:r>
      <w:r>
        <w:rPr>
          <w:rFonts w:ascii="Comenia Serif" w:hAnsi="Comenia Serif"/>
        </w:rPr>
        <w:t>Filozofické fakultě</w:t>
      </w:r>
      <w:r w:rsidRPr="00130F1F">
        <w:rPr>
          <w:rFonts w:ascii="Comenia Serif" w:hAnsi="Comenia Serif"/>
        </w:rPr>
        <w:t xml:space="preserve"> Univerzity Hradec Králové</w:t>
      </w:r>
      <w:r>
        <w:rPr>
          <w:rFonts w:ascii="Comenia Serif" w:hAnsi="Comenia Serif"/>
        </w:rPr>
        <w:t xml:space="preserve">, zveřejněnými na </w:t>
      </w:r>
      <w:hyperlink r:id="rId12" w:history="1">
        <w:r w:rsidRPr="00A56C35">
          <w:rPr>
            <w:rStyle w:val="Hypertextovodkaz"/>
            <w:rFonts w:ascii="Comenia Serif" w:hAnsi="Comenia Serif"/>
          </w:rPr>
          <w:t>www.uhk.cz</w:t>
        </w:r>
      </w:hyperlink>
      <w:r>
        <w:rPr>
          <w:rFonts w:ascii="Comenia Serif" w:hAnsi="Comenia Serif"/>
        </w:rPr>
        <w:t xml:space="preserve">, </w:t>
      </w:r>
      <w:r w:rsidRPr="00130F1F">
        <w:rPr>
          <w:rFonts w:ascii="Comenia Serif" w:hAnsi="Comenia Serif"/>
        </w:rPr>
        <w:t>že jsem tématům rozuměl</w:t>
      </w:r>
      <w:r>
        <w:rPr>
          <w:rFonts w:ascii="Comenia Serif" w:hAnsi="Comenia Serif"/>
        </w:rPr>
        <w:t>(a) a</w:t>
      </w:r>
      <w:r>
        <w:rPr>
          <w:rFonts w:ascii="Courier New" w:hAnsi="Courier New" w:cs="Courier New"/>
        </w:rPr>
        <w:t> </w:t>
      </w:r>
      <w:r>
        <w:rPr>
          <w:rFonts w:ascii="Comenia Serif" w:hAnsi="Comenia Serif"/>
        </w:rPr>
        <w:t>budu</w:t>
      </w:r>
      <w:r w:rsidRPr="00130F1F">
        <w:rPr>
          <w:rFonts w:ascii="Comenia Serif" w:hAnsi="Comenia Serif"/>
        </w:rPr>
        <w:t xml:space="preserve"> se jimi řídit.</w:t>
      </w:r>
    </w:p>
    <w:p w14:paraId="61ABA96C" w14:textId="77777777" w:rsidR="00AE771B" w:rsidRDefault="00AE771B" w:rsidP="00AE771B">
      <w:pPr>
        <w:spacing w:after="360"/>
        <w:rPr>
          <w:rFonts w:ascii="Comenia Serif" w:hAnsi="Comenia Serif"/>
        </w:rPr>
      </w:pPr>
    </w:p>
    <w:p w14:paraId="118F8322" w14:textId="3C352B04" w:rsidR="00AE771B" w:rsidRDefault="00AE771B" w:rsidP="00AE771B">
      <w:pPr>
        <w:rPr>
          <w:rFonts w:ascii="Comenia Serif" w:hAnsi="Comenia Serif"/>
        </w:rPr>
      </w:pPr>
      <w:r>
        <w:rPr>
          <w:rFonts w:ascii="Comenia Serif" w:hAnsi="Comenia Serif"/>
        </w:rPr>
        <w:t>Jméno a příjmení: ………………………………………………………………………………….</w:t>
      </w:r>
    </w:p>
    <w:p w14:paraId="49A6733D" w14:textId="77777777" w:rsidR="00AE771B" w:rsidRDefault="00AE771B" w:rsidP="00AE771B">
      <w:pPr>
        <w:rPr>
          <w:rFonts w:ascii="Comenia Serif" w:hAnsi="Comenia Serif"/>
        </w:rPr>
      </w:pPr>
    </w:p>
    <w:p w14:paraId="119FB45E" w14:textId="77777777" w:rsidR="00AE771B" w:rsidRDefault="00AE771B" w:rsidP="00AE771B">
      <w:pPr>
        <w:rPr>
          <w:rFonts w:ascii="Comenia Serif" w:hAnsi="Comenia Serif"/>
        </w:rPr>
      </w:pPr>
    </w:p>
    <w:p w14:paraId="36D73F62" w14:textId="5C6615AD" w:rsidR="00AE771B" w:rsidRDefault="00AE771B" w:rsidP="00AE771B">
      <w:pPr>
        <w:rPr>
          <w:rFonts w:ascii="Comenia Serif" w:hAnsi="Comenia Serif"/>
        </w:rPr>
      </w:pPr>
      <w:r w:rsidRPr="00130F1F">
        <w:rPr>
          <w:rFonts w:ascii="Comenia Serif" w:hAnsi="Comenia Serif"/>
        </w:rPr>
        <w:t>Datum narození: ………………………………</w:t>
      </w:r>
      <w:r>
        <w:rPr>
          <w:rFonts w:ascii="Comenia Serif" w:hAnsi="Comenia Serif"/>
        </w:rPr>
        <w:t>……………………………………………………</w:t>
      </w:r>
    </w:p>
    <w:p w14:paraId="7AA76625" w14:textId="77777777" w:rsidR="00AE771B" w:rsidRDefault="00AE771B" w:rsidP="00AE771B">
      <w:pPr>
        <w:rPr>
          <w:rFonts w:ascii="Comenia Serif" w:hAnsi="Comenia Serif"/>
        </w:rPr>
      </w:pPr>
    </w:p>
    <w:p w14:paraId="03068797" w14:textId="77777777" w:rsidR="00AE771B" w:rsidRDefault="00AE771B" w:rsidP="00AE771B">
      <w:pPr>
        <w:rPr>
          <w:rFonts w:ascii="Comenia Serif" w:hAnsi="Comenia Serif"/>
        </w:rPr>
      </w:pPr>
    </w:p>
    <w:p w14:paraId="2C8C5FEF" w14:textId="17E7931A" w:rsidR="00AE771B" w:rsidRDefault="00153301" w:rsidP="00AE771B">
      <w:pPr>
        <w:rPr>
          <w:rFonts w:ascii="Comenia Serif" w:hAnsi="Comenia Serif"/>
        </w:rPr>
      </w:pPr>
      <w:r>
        <w:rPr>
          <w:rFonts w:ascii="Comenia Serif" w:hAnsi="Comenia Serif"/>
        </w:rPr>
        <w:t>Studijní program</w:t>
      </w:r>
      <w:r w:rsidR="00AE771B">
        <w:rPr>
          <w:rFonts w:ascii="Comenia Serif" w:hAnsi="Comenia Serif"/>
        </w:rPr>
        <w:t>: …………………………………………………………………………………</w:t>
      </w:r>
      <w:r>
        <w:rPr>
          <w:rFonts w:ascii="Comenia Serif" w:hAnsi="Comenia Serif"/>
        </w:rPr>
        <w:t>.</w:t>
      </w:r>
    </w:p>
    <w:p w14:paraId="20491085" w14:textId="77777777" w:rsidR="00AE771B" w:rsidRDefault="00AE771B" w:rsidP="00AE771B">
      <w:pPr>
        <w:rPr>
          <w:rFonts w:ascii="Comenia Serif" w:hAnsi="Comenia Serif"/>
        </w:rPr>
      </w:pPr>
    </w:p>
    <w:p w14:paraId="2E0B8DBE" w14:textId="77777777" w:rsidR="00AE771B" w:rsidRDefault="00AE771B" w:rsidP="00AE771B">
      <w:pPr>
        <w:rPr>
          <w:rFonts w:ascii="Comenia Serif" w:hAnsi="Comenia Serif"/>
        </w:rPr>
      </w:pPr>
    </w:p>
    <w:p w14:paraId="0C497A2F" w14:textId="3815BBB5" w:rsidR="00AE771B" w:rsidRDefault="00AE771B" w:rsidP="00AE771B">
      <w:pPr>
        <w:rPr>
          <w:rFonts w:ascii="Comenia Serif" w:hAnsi="Comenia Serif"/>
        </w:rPr>
      </w:pPr>
      <w:r>
        <w:rPr>
          <w:rFonts w:ascii="Comenia Serif" w:hAnsi="Comenia Serif"/>
        </w:rPr>
        <w:t>Forma studia: …………………………………………………………………………………</w:t>
      </w:r>
      <w:proofErr w:type="gramStart"/>
      <w:r>
        <w:rPr>
          <w:rFonts w:ascii="Comenia Serif" w:hAnsi="Comenia Serif"/>
        </w:rPr>
        <w:t>…….</w:t>
      </w:r>
      <w:proofErr w:type="gramEnd"/>
      <w:r>
        <w:rPr>
          <w:rFonts w:ascii="Comenia Serif" w:hAnsi="Comenia Serif"/>
        </w:rPr>
        <w:t>.</w:t>
      </w:r>
    </w:p>
    <w:p w14:paraId="79E10D7A" w14:textId="77777777" w:rsidR="00AE771B" w:rsidRDefault="00AE771B" w:rsidP="00AE771B">
      <w:pPr>
        <w:rPr>
          <w:rFonts w:ascii="Comenia Serif" w:hAnsi="Comenia Serif"/>
        </w:rPr>
      </w:pPr>
    </w:p>
    <w:p w14:paraId="49CEE832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21AEAF24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4581BDE9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1D5F7893" w14:textId="77777777" w:rsidR="00AE771B" w:rsidRDefault="00AE771B" w:rsidP="00AE771B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Datum:</w:t>
      </w:r>
      <w:r>
        <w:rPr>
          <w:rFonts w:ascii="Comenia Serif" w:hAnsi="Comenia Serif"/>
        </w:rPr>
        <w:t xml:space="preserve"> </w:t>
      </w:r>
    </w:p>
    <w:p w14:paraId="72A16C93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35CF470D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45B557C5" w14:textId="5EF0AD87" w:rsidR="00187466" w:rsidRPr="00187466" w:rsidRDefault="00AE771B" w:rsidP="00D7204D">
      <w:pPr>
        <w:jc w:val="both"/>
        <w:rPr>
          <w:rFonts w:ascii="Comenia Sans" w:hAnsi="Comenia Sans"/>
        </w:rPr>
      </w:pPr>
      <w:r w:rsidRPr="00130F1F">
        <w:rPr>
          <w:rFonts w:ascii="Comenia Serif" w:hAnsi="Comenia Serif"/>
        </w:rPr>
        <w:t>Podpis s</w:t>
      </w:r>
      <w:r>
        <w:rPr>
          <w:rFonts w:ascii="Comenia Serif" w:hAnsi="Comenia Serif"/>
        </w:rPr>
        <w:t>tudenta</w:t>
      </w:r>
      <w:r w:rsidRPr="00130F1F">
        <w:rPr>
          <w:rFonts w:ascii="Comenia Serif" w:hAnsi="Comenia Serif"/>
        </w:rPr>
        <w:t xml:space="preserve">: </w:t>
      </w:r>
    </w:p>
    <w:p w14:paraId="48A1C02E" w14:textId="77777777" w:rsidR="00187466" w:rsidRPr="00187466" w:rsidRDefault="00187466" w:rsidP="00187466">
      <w:pPr>
        <w:rPr>
          <w:rFonts w:ascii="Comenia Sans" w:hAnsi="Comenia Sans"/>
        </w:rPr>
      </w:pPr>
    </w:p>
    <w:sectPr w:rsidR="00187466" w:rsidRPr="00187466" w:rsidSect="00344B93">
      <w:headerReference w:type="default" r:id="rId13"/>
      <w:footerReference w:type="default" r:id="rId14"/>
      <w:pgSz w:w="12240" w:h="15840"/>
      <w:pgMar w:top="2977" w:right="1467" w:bottom="568" w:left="1417" w:header="42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BF82F" w14:textId="77777777" w:rsidR="00A230CA" w:rsidRDefault="00A230CA" w:rsidP="00982D66">
      <w:r>
        <w:separator/>
      </w:r>
    </w:p>
  </w:endnote>
  <w:endnote w:type="continuationSeparator" w:id="0">
    <w:p w14:paraId="680CA9C3" w14:textId="77777777" w:rsidR="00A230CA" w:rsidRDefault="00A230CA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Century Schoolbook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Comenia Sans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5C03B" w14:textId="77777777" w:rsidR="00A84691" w:rsidRDefault="00A84691" w:rsidP="00D8517F">
    <w:pPr>
      <w:pStyle w:val="Zpat"/>
      <w:tabs>
        <w:tab w:val="clear" w:pos="9072"/>
      </w:tabs>
      <w:ind w:right="-425"/>
    </w:pPr>
  </w:p>
  <w:p w14:paraId="003C4E6F" w14:textId="77777777" w:rsidR="00A84691" w:rsidRDefault="00A84691" w:rsidP="00D8517F">
    <w:pPr>
      <w:pStyle w:val="Zpat"/>
      <w:tabs>
        <w:tab w:val="clear" w:pos="9072"/>
      </w:tabs>
      <w:ind w:right="-425"/>
    </w:pPr>
  </w:p>
  <w:p w14:paraId="2499B83E" w14:textId="77777777" w:rsidR="00A84691" w:rsidRDefault="00A84691" w:rsidP="00D8517F">
    <w:pPr>
      <w:pStyle w:val="Zpat"/>
      <w:tabs>
        <w:tab w:val="clear" w:pos="9072"/>
      </w:tabs>
      <w:ind w:right="-425"/>
    </w:pPr>
  </w:p>
  <w:p w14:paraId="383DEAAD" w14:textId="5AC10D94" w:rsidR="00911C0F" w:rsidRPr="00034B8C" w:rsidRDefault="00D8517F" w:rsidP="00D8517F">
    <w:pPr>
      <w:pStyle w:val="Zpat"/>
      <w:tabs>
        <w:tab w:val="clear" w:pos="9072"/>
      </w:tabs>
      <w:ind w:right="-425"/>
      <w:rPr>
        <w:rFonts w:ascii="Comenia Sans" w:hAnsi="Comenia Sans"/>
      </w:rPr>
    </w:pPr>
    <w:r w:rsidRPr="003009F3">
      <w:rPr>
        <w:rFonts w:ascii="Comenia Sans" w:hAnsi="Comenia Sans"/>
        <w:sz w:val="16"/>
        <w:szCs w:val="16"/>
      </w:rPr>
      <w:t xml:space="preserve">Výnos č. </w:t>
    </w:r>
    <w:r w:rsidR="003009F3" w:rsidRPr="003009F3">
      <w:rPr>
        <w:rFonts w:ascii="Comenia Sans" w:hAnsi="Comenia Sans"/>
        <w:sz w:val="16"/>
        <w:szCs w:val="16"/>
      </w:rPr>
      <w:t>8</w:t>
    </w:r>
    <w:r w:rsidR="00447DB1" w:rsidRPr="003009F3">
      <w:rPr>
        <w:rFonts w:ascii="Comenia Sans" w:hAnsi="Comenia Sans"/>
        <w:sz w:val="16"/>
        <w:szCs w:val="16"/>
      </w:rPr>
      <w:t>/20</w:t>
    </w:r>
    <w:r w:rsidR="00187466" w:rsidRPr="003009F3">
      <w:rPr>
        <w:rFonts w:ascii="Comenia Sans" w:hAnsi="Comenia Sans"/>
        <w:sz w:val="16"/>
        <w:szCs w:val="16"/>
      </w:rPr>
      <w:t>2</w:t>
    </w:r>
    <w:r w:rsidR="00D7204D" w:rsidRPr="003009F3">
      <w:rPr>
        <w:rFonts w:ascii="Comenia Sans" w:hAnsi="Comenia Sans"/>
        <w:sz w:val="16"/>
        <w:szCs w:val="16"/>
      </w:rPr>
      <w:t>4</w:t>
    </w:r>
    <w:r w:rsidR="005C0DFB" w:rsidRPr="003009F3">
      <w:rPr>
        <w:rFonts w:ascii="Comenia Sans" w:hAnsi="Comenia Sans"/>
        <w:sz w:val="16"/>
        <w:szCs w:val="16"/>
      </w:rPr>
      <w:t xml:space="preserve"> Zápis předmětů a </w:t>
    </w:r>
    <w:r w:rsidR="006C12D9" w:rsidRPr="003009F3">
      <w:rPr>
        <w:rFonts w:ascii="Comenia Sans" w:hAnsi="Comenia Sans"/>
        <w:sz w:val="16"/>
        <w:szCs w:val="16"/>
      </w:rPr>
      <w:t>zápisy do</w:t>
    </w:r>
    <w:r w:rsidR="00447DB1" w:rsidRPr="003009F3">
      <w:rPr>
        <w:rFonts w:ascii="Comenia Sans" w:hAnsi="Comenia Sans"/>
        <w:sz w:val="16"/>
        <w:szCs w:val="16"/>
      </w:rPr>
      <w:t xml:space="preserve"> akademického roku 202</w:t>
    </w:r>
    <w:r w:rsidR="00D7204D" w:rsidRPr="003009F3">
      <w:rPr>
        <w:rFonts w:ascii="Comenia Sans" w:hAnsi="Comenia Sans"/>
        <w:sz w:val="16"/>
        <w:szCs w:val="16"/>
      </w:rPr>
      <w:t>4</w:t>
    </w:r>
    <w:r w:rsidR="006C12D9" w:rsidRPr="003009F3">
      <w:rPr>
        <w:rFonts w:ascii="Comenia Sans" w:hAnsi="Comenia Sans"/>
        <w:sz w:val="16"/>
        <w:szCs w:val="16"/>
      </w:rPr>
      <w:t>/202</w:t>
    </w:r>
    <w:r w:rsidR="00D7204D" w:rsidRPr="003009F3">
      <w:rPr>
        <w:rFonts w:ascii="Comenia Sans" w:hAnsi="Comenia Sans"/>
        <w:sz w:val="16"/>
        <w:szCs w:val="16"/>
      </w:rPr>
      <w:t>5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              </w:t>
    </w:r>
    <w:r w:rsidRPr="00130A02">
      <w:rPr>
        <w:rFonts w:ascii="Comenia Sans" w:hAnsi="Comenia Sans"/>
        <w:sz w:val="16"/>
        <w:szCs w:val="16"/>
      </w:rPr>
      <w:t xml:space="preserve"> </w:t>
    </w:r>
    <w:r w:rsidR="00911C0F" w:rsidRPr="00130A02">
      <w:rPr>
        <w:rFonts w:ascii="Comenia Sans" w:hAnsi="Comenia Sans"/>
        <w:sz w:val="16"/>
        <w:szCs w:val="16"/>
      </w:rPr>
      <w:t xml:space="preserve">str. </w:t>
    </w:r>
    <w:r w:rsidR="00911C0F" w:rsidRPr="00130A02">
      <w:rPr>
        <w:rFonts w:ascii="Comenia Sans" w:hAnsi="Comenia Sans"/>
        <w:sz w:val="16"/>
        <w:szCs w:val="16"/>
      </w:rPr>
      <w:fldChar w:fldCharType="begin"/>
    </w:r>
    <w:r w:rsidR="00911C0F" w:rsidRPr="00130A02">
      <w:rPr>
        <w:rFonts w:ascii="Comenia Sans" w:hAnsi="Comenia Sans"/>
        <w:sz w:val="16"/>
        <w:szCs w:val="16"/>
      </w:rPr>
      <w:instrText>PAGE   \* MERGEFORMAT</w:instrText>
    </w:r>
    <w:r w:rsidR="00911C0F" w:rsidRPr="00130A02">
      <w:rPr>
        <w:rFonts w:ascii="Comenia Sans" w:hAnsi="Comenia Sans"/>
        <w:sz w:val="16"/>
        <w:szCs w:val="16"/>
      </w:rPr>
      <w:fldChar w:fldCharType="separate"/>
    </w:r>
    <w:r w:rsidR="00FB1781">
      <w:rPr>
        <w:rFonts w:ascii="Comenia Sans" w:hAnsi="Comenia Sans"/>
        <w:noProof/>
        <w:sz w:val="16"/>
        <w:szCs w:val="16"/>
      </w:rPr>
      <w:t>4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  <w:r w:rsidR="00911C0F" w:rsidRPr="00130A02">
      <w:rPr>
        <w:rFonts w:ascii="Comenia Sans" w:hAnsi="Comenia Sans"/>
        <w:sz w:val="16"/>
        <w:szCs w:val="16"/>
      </w:rPr>
      <w:t>/</w:t>
    </w:r>
    <w:r w:rsidR="00911C0F" w:rsidRPr="00130A02">
      <w:rPr>
        <w:rFonts w:ascii="Comenia Sans" w:hAnsi="Comenia Sans"/>
        <w:sz w:val="22"/>
        <w:szCs w:val="22"/>
      </w:rPr>
      <w:fldChar w:fldCharType="begin"/>
    </w:r>
    <w:r w:rsidR="00911C0F" w:rsidRPr="00130A02">
      <w:rPr>
        <w:rFonts w:ascii="Comenia Sans" w:hAnsi="Comenia Sans"/>
      </w:rPr>
      <w:instrText xml:space="preserve"> NUMPAGES  \* Arabic  \* MERGEFORMAT </w:instrText>
    </w:r>
    <w:r w:rsidR="00911C0F" w:rsidRPr="00130A02">
      <w:rPr>
        <w:rFonts w:ascii="Comenia Sans" w:hAnsi="Comenia Sans"/>
        <w:sz w:val="22"/>
        <w:szCs w:val="22"/>
      </w:rPr>
      <w:fldChar w:fldCharType="separate"/>
    </w:r>
    <w:r w:rsidR="00FB1781" w:rsidRPr="00FB1781">
      <w:rPr>
        <w:rFonts w:ascii="Comenia Sans" w:hAnsi="Comenia Sans"/>
        <w:noProof/>
        <w:sz w:val="16"/>
        <w:szCs w:val="16"/>
      </w:rPr>
      <w:t>4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</w:p>
  <w:p w14:paraId="3A60B55B" w14:textId="77777777" w:rsidR="00982D66" w:rsidRDefault="00982D66">
    <w:pPr>
      <w:pStyle w:val="Zpat"/>
      <w:jc w:val="right"/>
    </w:pPr>
  </w:p>
  <w:p w14:paraId="2B1A3AFA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7307A" w14:textId="77777777" w:rsidR="00A230CA" w:rsidRDefault="00A230CA" w:rsidP="00982D66">
      <w:r>
        <w:separator/>
      </w:r>
    </w:p>
  </w:footnote>
  <w:footnote w:type="continuationSeparator" w:id="0">
    <w:p w14:paraId="02AF8DB1" w14:textId="77777777" w:rsidR="00A230CA" w:rsidRDefault="00A230CA" w:rsidP="0098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F8209" w14:textId="01760297" w:rsidR="00D102DD" w:rsidRDefault="00D102DD">
    <w:pPr>
      <w:pStyle w:val="Zhlav"/>
    </w:pPr>
    <w:r w:rsidRPr="00BF3133">
      <w:rPr>
        <w:i/>
        <w:noProof/>
      </w:rPr>
      <w:drawing>
        <wp:anchor distT="0" distB="0" distL="114300" distR="114300" simplePos="0" relativeHeight="251659264" behindDoc="0" locked="1" layoutInCell="1" allowOverlap="1" wp14:anchorId="274E112E" wp14:editId="09FBE277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939290" cy="970915"/>
          <wp:effectExtent l="0" t="0" r="3810" b="635"/>
          <wp:wrapThrough wrapText="bothSides">
            <wp:wrapPolygon edited="0">
              <wp:start x="0" y="0"/>
              <wp:lineTo x="0" y="21190"/>
              <wp:lineTo x="21430" y="21190"/>
              <wp:lineTo x="21430" y="0"/>
              <wp:lineTo x="0" y="0"/>
            </wp:wrapPolygon>
          </wp:wrapThrough>
          <wp:docPr id="2093278976" name="Obrázek 2093278976" descr="Obsah obrázku Písmo, text, bílé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928478" name="Obrázek 1922928478" descr="Obsah obrázku Písmo, text, bílé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38F"/>
    <w:multiLevelType w:val="hybridMultilevel"/>
    <w:tmpl w:val="CBD68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6C84"/>
    <w:multiLevelType w:val="hybridMultilevel"/>
    <w:tmpl w:val="B264592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0257">
    <w:abstractNumId w:val="11"/>
  </w:num>
  <w:num w:numId="2" w16cid:durableId="1286277703">
    <w:abstractNumId w:val="12"/>
  </w:num>
  <w:num w:numId="3" w16cid:durableId="386950886">
    <w:abstractNumId w:val="9"/>
  </w:num>
  <w:num w:numId="4" w16cid:durableId="1158839014">
    <w:abstractNumId w:val="13"/>
  </w:num>
  <w:num w:numId="5" w16cid:durableId="1390765790">
    <w:abstractNumId w:val="4"/>
  </w:num>
  <w:num w:numId="6" w16cid:durableId="1558004740">
    <w:abstractNumId w:val="3"/>
  </w:num>
  <w:num w:numId="7" w16cid:durableId="160774289">
    <w:abstractNumId w:val="0"/>
  </w:num>
  <w:num w:numId="8" w16cid:durableId="429350494">
    <w:abstractNumId w:val="10"/>
  </w:num>
  <w:num w:numId="9" w16cid:durableId="1236746655">
    <w:abstractNumId w:val="6"/>
  </w:num>
  <w:num w:numId="10" w16cid:durableId="218980777">
    <w:abstractNumId w:val="2"/>
  </w:num>
  <w:num w:numId="11" w16cid:durableId="1929845802">
    <w:abstractNumId w:val="14"/>
  </w:num>
  <w:num w:numId="12" w16cid:durableId="263421839">
    <w:abstractNumId w:val="5"/>
  </w:num>
  <w:num w:numId="13" w16cid:durableId="1877157219">
    <w:abstractNumId w:val="7"/>
  </w:num>
  <w:num w:numId="14" w16cid:durableId="619262718">
    <w:abstractNumId w:val="1"/>
  </w:num>
  <w:num w:numId="15" w16cid:durableId="1844930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FB"/>
    <w:rsid w:val="00037FF5"/>
    <w:rsid w:val="00040F02"/>
    <w:rsid w:val="00051879"/>
    <w:rsid w:val="000577B7"/>
    <w:rsid w:val="0006672F"/>
    <w:rsid w:val="00067E7D"/>
    <w:rsid w:val="00072CF8"/>
    <w:rsid w:val="0009541C"/>
    <w:rsid w:val="000B3E09"/>
    <w:rsid w:val="000B729D"/>
    <w:rsid w:val="000F0BFF"/>
    <w:rsid w:val="000F3193"/>
    <w:rsid w:val="000F389A"/>
    <w:rsid w:val="00105777"/>
    <w:rsid w:val="001060CE"/>
    <w:rsid w:val="001123E3"/>
    <w:rsid w:val="00112A37"/>
    <w:rsid w:val="00120542"/>
    <w:rsid w:val="00124C69"/>
    <w:rsid w:val="00141F4F"/>
    <w:rsid w:val="00144121"/>
    <w:rsid w:val="00153301"/>
    <w:rsid w:val="00154A3D"/>
    <w:rsid w:val="00160E04"/>
    <w:rsid w:val="00167D78"/>
    <w:rsid w:val="00187466"/>
    <w:rsid w:val="00190C37"/>
    <w:rsid w:val="00190F7E"/>
    <w:rsid w:val="001A6D19"/>
    <w:rsid w:val="001B2531"/>
    <w:rsid w:val="001B5CA7"/>
    <w:rsid w:val="001D566E"/>
    <w:rsid w:val="001E3A1A"/>
    <w:rsid w:val="001E6438"/>
    <w:rsid w:val="00206E22"/>
    <w:rsid w:val="002146E7"/>
    <w:rsid w:val="00232D62"/>
    <w:rsid w:val="00244C8B"/>
    <w:rsid w:val="002529FF"/>
    <w:rsid w:val="00254053"/>
    <w:rsid w:val="00254B73"/>
    <w:rsid w:val="002610E9"/>
    <w:rsid w:val="002673BD"/>
    <w:rsid w:val="00271007"/>
    <w:rsid w:val="00271154"/>
    <w:rsid w:val="00273250"/>
    <w:rsid w:val="002942D8"/>
    <w:rsid w:val="0029630B"/>
    <w:rsid w:val="002A7395"/>
    <w:rsid w:val="002B602C"/>
    <w:rsid w:val="002C50E5"/>
    <w:rsid w:val="002C7581"/>
    <w:rsid w:val="002C7D5A"/>
    <w:rsid w:val="002D0308"/>
    <w:rsid w:val="002D21AE"/>
    <w:rsid w:val="002D5F07"/>
    <w:rsid w:val="002D64B3"/>
    <w:rsid w:val="002E63AB"/>
    <w:rsid w:val="002F539D"/>
    <w:rsid w:val="003009F3"/>
    <w:rsid w:val="00300E05"/>
    <w:rsid w:val="00325743"/>
    <w:rsid w:val="00326192"/>
    <w:rsid w:val="00332A1C"/>
    <w:rsid w:val="00332EE0"/>
    <w:rsid w:val="00337737"/>
    <w:rsid w:val="00343BE7"/>
    <w:rsid w:val="00343DFB"/>
    <w:rsid w:val="00344928"/>
    <w:rsid w:val="00344B93"/>
    <w:rsid w:val="003672EA"/>
    <w:rsid w:val="003701A3"/>
    <w:rsid w:val="00373550"/>
    <w:rsid w:val="003759CB"/>
    <w:rsid w:val="00392930"/>
    <w:rsid w:val="00396B0C"/>
    <w:rsid w:val="003A0045"/>
    <w:rsid w:val="003B046B"/>
    <w:rsid w:val="003B0C52"/>
    <w:rsid w:val="003B328F"/>
    <w:rsid w:val="003B7B73"/>
    <w:rsid w:val="003C1DFF"/>
    <w:rsid w:val="003D2B62"/>
    <w:rsid w:val="003D663D"/>
    <w:rsid w:val="003E576F"/>
    <w:rsid w:val="003F68B1"/>
    <w:rsid w:val="00400911"/>
    <w:rsid w:val="00402504"/>
    <w:rsid w:val="00406EBE"/>
    <w:rsid w:val="00416783"/>
    <w:rsid w:val="00420EF3"/>
    <w:rsid w:val="00425B3C"/>
    <w:rsid w:val="00426E89"/>
    <w:rsid w:val="00427485"/>
    <w:rsid w:val="0044782C"/>
    <w:rsid w:val="00447DB1"/>
    <w:rsid w:val="004622C2"/>
    <w:rsid w:val="0047045B"/>
    <w:rsid w:val="00473540"/>
    <w:rsid w:val="00482098"/>
    <w:rsid w:val="004A202B"/>
    <w:rsid w:val="004B4C13"/>
    <w:rsid w:val="004C745D"/>
    <w:rsid w:val="004F3D1E"/>
    <w:rsid w:val="004F4680"/>
    <w:rsid w:val="004F5956"/>
    <w:rsid w:val="004F639F"/>
    <w:rsid w:val="00500ABE"/>
    <w:rsid w:val="0051362D"/>
    <w:rsid w:val="00514699"/>
    <w:rsid w:val="00521162"/>
    <w:rsid w:val="00523D2F"/>
    <w:rsid w:val="00526E40"/>
    <w:rsid w:val="005414E1"/>
    <w:rsid w:val="005509EC"/>
    <w:rsid w:val="00550DA6"/>
    <w:rsid w:val="00553A8A"/>
    <w:rsid w:val="0055623C"/>
    <w:rsid w:val="005648C1"/>
    <w:rsid w:val="005710AD"/>
    <w:rsid w:val="005765D2"/>
    <w:rsid w:val="00576632"/>
    <w:rsid w:val="00591D8C"/>
    <w:rsid w:val="00591FEB"/>
    <w:rsid w:val="005A1261"/>
    <w:rsid w:val="005A16EC"/>
    <w:rsid w:val="005B02AA"/>
    <w:rsid w:val="005C0DFB"/>
    <w:rsid w:val="005C4F1A"/>
    <w:rsid w:val="005D2DEC"/>
    <w:rsid w:val="005E24B1"/>
    <w:rsid w:val="00600C7A"/>
    <w:rsid w:val="00602B6F"/>
    <w:rsid w:val="0061024A"/>
    <w:rsid w:val="00615B4A"/>
    <w:rsid w:val="00630764"/>
    <w:rsid w:val="006429E0"/>
    <w:rsid w:val="00643312"/>
    <w:rsid w:val="00654562"/>
    <w:rsid w:val="006959B3"/>
    <w:rsid w:val="006C0166"/>
    <w:rsid w:val="006C12D9"/>
    <w:rsid w:val="006C46C9"/>
    <w:rsid w:val="006C5800"/>
    <w:rsid w:val="006D3779"/>
    <w:rsid w:val="006D3BD2"/>
    <w:rsid w:val="00706747"/>
    <w:rsid w:val="00706DCE"/>
    <w:rsid w:val="00712C87"/>
    <w:rsid w:val="007140EB"/>
    <w:rsid w:val="007173CF"/>
    <w:rsid w:val="007372B6"/>
    <w:rsid w:val="00740E84"/>
    <w:rsid w:val="0074222D"/>
    <w:rsid w:val="00752CC8"/>
    <w:rsid w:val="00755CA4"/>
    <w:rsid w:val="00770609"/>
    <w:rsid w:val="00780B93"/>
    <w:rsid w:val="0078304D"/>
    <w:rsid w:val="00790CFF"/>
    <w:rsid w:val="007A05E4"/>
    <w:rsid w:val="007A6146"/>
    <w:rsid w:val="007B0FD5"/>
    <w:rsid w:val="007B15C4"/>
    <w:rsid w:val="007B2C98"/>
    <w:rsid w:val="007B61B9"/>
    <w:rsid w:val="007B74C7"/>
    <w:rsid w:val="007C35D9"/>
    <w:rsid w:val="007D5310"/>
    <w:rsid w:val="007E5EC6"/>
    <w:rsid w:val="0080798B"/>
    <w:rsid w:val="00811F87"/>
    <w:rsid w:val="008172C8"/>
    <w:rsid w:val="00823800"/>
    <w:rsid w:val="00824D60"/>
    <w:rsid w:val="00830681"/>
    <w:rsid w:val="008331BB"/>
    <w:rsid w:val="00833387"/>
    <w:rsid w:val="00843278"/>
    <w:rsid w:val="0084470B"/>
    <w:rsid w:val="0084523C"/>
    <w:rsid w:val="00845597"/>
    <w:rsid w:val="008507FF"/>
    <w:rsid w:val="008674D3"/>
    <w:rsid w:val="008710B0"/>
    <w:rsid w:val="00883EB8"/>
    <w:rsid w:val="008867DD"/>
    <w:rsid w:val="00894E9C"/>
    <w:rsid w:val="00895967"/>
    <w:rsid w:val="00897AF1"/>
    <w:rsid w:val="008A05D3"/>
    <w:rsid w:val="008A1297"/>
    <w:rsid w:val="008A1C53"/>
    <w:rsid w:val="008A36F2"/>
    <w:rsid w:val="008C7B8C"/>
    <w:rsid w:val="008D54B5"/>
    <w:rsid w:val="008E0000"/>
    <w:rsid w:val="008E0109"/>
    <w:rsid w:val="008F2353"/>
    <w:rsid w:val="009031A5"/>
    <w:rsid w:val="00903BBD"/>
    <w:rsid w:val="00911C0F"/>
    <w:rsid w:val="0093462F"/>
    <w:rsid w:val="00940D6C"/>
    <w:rsid w:val="00943460"/>
    <w:rsid w:val="0094739A"/>
    <w:rsid w:val="0095586B"/>
    <w:rsid w:val="00965B2F"/>
    <w:rsid w:val="00966F37"/>
    <w:rsid w:val="00982A07"/>
    <w:rsid w:val="00982D66"/>
    <w:rsid w:val="00984898"/>
    <w:rsid w:val="0098789A"/>
    <w:rsid w:val="0099339B"/>
    <w:rsid w:val="009A104A"/>
    <w:rsid w:val="009B2C0B"/>
    <w:rsid w:val="009B685F"/>
    <w:rsid w:val="009C095D"/>
    <w:rsid w:val="009D4469"/>
    <w:rsid w:val="009D4A6D"/>
    <w:rsid w:val="009D6D14"/>
    <w:rsid w:val="009F52B9"/>
    <w:rsid w:val="00A01A81"/>
    <w:rsid w:val="00A230CA"/>
    <w:rsid w:val="00A410CE"/>
    <w:rsid w:val="00A46B04"/>
    <w:rsid w:val="00A52955"/>
    <w:rsid w:val="00A53C51"/>
    <w:rsid w:val="00A54BF0"/>
    <w:rsid w:val="00A56172"/>
    <w:rsid w:val="00A66323"/>
    <w:rsid w:val="00A722A4"/>
    <w:rsid w:val="00A72CF1"/>
    <w:rsid w:val="00A750C6"/>
    <w:rsid w:val="00A8057D"/>
    <w:rsid w:val="00A809BF"/>
    <w:rsid w:val="00A80F72"/>
    <w:rsid w:val="00A84691"/>
    <w:rsid w:val="00AA17D4"/>
    <w:rsid w:val="00AA5080"/>
    <w:rsid w:val="00AB6BDB"/>
    <w:rsid w:val="00AD546D"/>
    <w:rsid w:val="00AE35EF"/>
    <w:rsid w:val="00AE5411"/>
    <w:rsid w:val="00AE771B"/>
    <w:rsid w:val="00AF0AD6"/>
    <w:rsid w:val="00B15C95"/>
    <w:rsid w:val="00B16A3F"/>
    <w:rsid w:val="00B16C42"/>
    <w:rsid w:val="00B17A42"/>
    <w:rsid w:val="00B2155B"/>
    <w:rsid w:val="00B21925"/>
    <w:rsid w:val="00B22C42"/>
    <w:rsid w:val="00B264B1"/>
    <w:rsid w:val="00B305F0"/>
    <w:rsid w:val="00B42251"/>
    <w:rsid w:val="00B44368"/>
    <w:rsid w:val="00B56724"/>
    <w:rsid w:val="00B64CF9"/>
    <w:rsid w:val="00B70099"/>
    <w:rsid w:val="00B7012D"/>
    <w:rsid w:val="00B97A02"/>
    <w:rsid w:val="00BA2A03"/>
    <w:rsid w:val="00BA3C65"/>
    <w:rsid w:val="00BA45A4"/>
    <w:rsid w:val="00BB0948"/>
    <w:rsid w:val="00BC027B"/>
    <w:rsid w:val="00BC0EE9"/>
    <w:rsid w:val="00BC3894"/>
    <w:rsid w:val="00BC558B"/>
    <w:rsid w:val="00BD31B5"/>
    <w:rsid w:val="00BE0C72"/>
    <w:rsid w:val="00BE5C67"/>
    <w:rsid w:val="00BF11ED"/>
    <w:rsid w:val="00BF5D3C"/>
    <w:rsid w:val="00C2183B"/>
    <w:rsid w:val="00C23D59"/>
    <w:rsid w:val="00C2416B"/>
    <w:rsid w:val="00C37836"/>
    <w:rsid w:val="00C433BA"/>
    <w:rsid w:val="00CA082B"/>
    <w:rsid w:val="00CA1015"/>
    <w:rsid w:val="00CA3ED0"/>
    <w:rsid w:val="00CA7946"/>
    <w:rsid w:val="00CB4FA6"/>
    <w:rsid w:val="00CB7E14"/>
    <w:rsid w:val="00CC10E7"/>
    <w:rsid w:val="00CC31AC"/>
    <w:rsid w:val="00CC3E55"/>
    <w:rsid w:val="00CD050B"/>
    <w:rsid w:val="00CF6314"/>
    <w:rsid w:val="00CF7532"/>
    <w:rsid w:val="00D03781"/>
    <w:rsid w:val="00D102DD"/>
    <w:rsid w:val="00D318C1"/>
    <w:rsid w:val="00D32DDE"/>
    <w:rsid w:val="00D34203"/>
    <w:rsid w:val="00D5748A"/>
    <w:rsid w:val="00D62D94"/>
    <w:rsid w:val="00D67A7D"/>
    <w:rsid w:val="00D715B6"/>
    <w:rsid w:val="00D715E1"/>
    <w:rsid w:val="00D7204D"/>
    <w:rsid w:val="00D72D58"/>
    <w:rsid w:val="00D76C87"/>
    <w:rsid w:val="00D83B8C"/>
    <w:rsid w:val="00D8517F"/>
    <w:rsid w:val="00D8680B"/>
    <w:rsid w:val="00D86960"/>
    <w:rsid w:val="00D86A23"/>
    <w:rsid w:val="00DA1905"/>
    <w:rsid w:val="00DB2EAD"/>
    <w:rsid w:val="00DB4375"/>
    <w:rsid w:val="00DB5707"/>
    <w:rsid w:val="00DC79E1"/>
    <w:rsid w:val="00DD3CCA"/>
    <w:rsid w:val="00DE24FD"/>
    <w:rsid w:val="00DE75DA"/>
    <w:rsid w:val="00DF5022"/>
    <w:rsid w:val="00DF5518"/>
    <w:rsid w:val="00E15448"/>
    <w:rsid w:val="00E20205"/>
    <w:rsid w:val="00E20A6A"/>
    <w:rsid w:val="00E465F2"/>
    <w:rsid w:val="00E470D2"/>
    <w:rsid w:val="00E7158D"/>
    <w:rsid w:val="00E93E0C"/>
    <w:rsid w:val="00EA784B"/>
    <w:rsid w:val="00EB205B"/>
    <w:rsid w:val="00EC67BD"/>
    <w:rsid w:val="00ED46AB"/>
    <w:rsid w:val="00ED5BC4"/>
    <w:rsid w:val="00ED62EC"/>
    <w:rsid w:val="00ED6581"/>
    <w:rsid w:val="00EF4E52"/>
    <w:rsid w:val="00EF779E"/>
    <w:rsid w:val="00F439B8"/>
    <w:rsid w:val="00F61A59"/>
    <w:rsid w:val="00F8648A"/>
    <w:rsid w:val="00F92B00"/>
    <w:rsid w:val="00FB1781"/>
    <w:rsid w:val="00FB4F43"/>
    <w:rsid w:val="00FD4F9F"/>
    <w:rsid w:val="00FE1378"/>
    <w:rsid w:val="00FE379C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79228"/>
  <w15:docId w15:val="{1AD08410-7BCD-4EFF-B28E-80B643C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0DFB"/>
    <w:pPr>
      <w:keepNext/>
      <w:spacing w:before="120" w:line="240" w:lineRule="atLeast"/>
      <w:jc w:val="both"/>
      <w:outlineLvl w:val="1"/>
    </w:pPr>
    <w:rPr>
      <w:rFonts w:ascii="New Century Schoolbook" w:hAnsi="New Century Schoolboo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adpis2Char">
    <w:name w:val="Nadpis 2 Char"/>
    <w:link w:val="Nadpis2"/>
    <w:rsid w:val="005C0DFB"/>
    <w:rPr>
      <w:rFonts w:ascii="New Century Schoolbook" w:hAnsi="New Century Schoolbook"/>
      <w:b/>
      <w:sz w:val="24"/>
      <w:szCs w:val="24"/>
    </w:rPr>
  </w:style>
  <w:style w:type="paragraph" w:styleId="Zkladntext">
    <w:name w:val="Body Text"/>
    <w:basedOn w:val="Normln"/>
    <w:link w:val="ZkladntextChar"/>
    <w:rsid w:val="005C0DFB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rsid w:val="005C0DFB"/>
    <w:rPr>
      <w:sz w:val="24"/>
    </w:rPr>
  </w:style>
  <w:style w:type="character" w:styleId="Odkaznakoment">
    <w:name w:val="annotation reference"/>
    <w:semiHidden/>
    <w:unhideWhenUsed/>
    <w:rsid w:val="005E24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4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4B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4B1"/>
    <w:rPr>
      <w:b/>
      <w:bCs/>
    </w:rPr>
  </w:style>
  <w:style w:type="character" w:customStyle="1" w:styleId="PedmtkomenteChar">
    <w:name w:val="Předmět komentáře Char"/>
    <w:link w:val="Pedmtkomente"/>
    <w:semiHidden/>
    <w:rsid w:val="005E24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h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A3FB18FC8EF42BE375766ABF4D07D" ma:contentTypeVersion="10" ma:contentTypeDescription="Vytvoří nový dokument" ma:contentTypeScope="" ma:versionID="8ec3b3e1c53d7b7813dd538d0b6fc929">
  <xsd:schema xmlns:xsd="http://www.w3.org/2001/XMLSchema" xmlns:xs="http://www.w3.org/2001/XMLSchema" xmlns:p="http://schemas.microsoft.com/office/2006/metadata/properties" xmlns:ns3="ecb8a5f9-e02f-421b-a83a-aae7917e7e16" targetNamespace="http://schemas.microsoft.com/office/2006/metadata/properties" ma:root="true" ma:fieldsID="08dba4be0f9e2908a46a829bfd231c91" ns3:_="">
    <xsd:import namespace="ecb8a5f9-e02f-421b-a83a-aae7917e7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a5f9-e02f-421b-a83a-aae7917e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E5757-F459-4C39-8F03-C13E36628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EBE00-9B56-41DC-A0A0-46C2ACCCE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DC732-7911-4508-A5E5-7D4D271946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B6D13-49A0-42E7-B535-C9EBE6FFF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8a5f9-e02f-421b-a83a-aae7917e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3</TotalTime>
  <Pages>1</Pages>
  <Words>73</Words>
  <Characters>734</Characters>
  <Application>Microsoft Office Word</Application>
  <DocSecurity>0</DocSecurity>
  <Lines>13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cp:lastModifiedBy>Zemánková Monika</cp:lastModifiedBy>
  <cp:revision>3</cp:revision>
  <cp:lastPrinted>2017-05-31T15:43:00Z</cp:lastPrinted>
  <dcterms:created xsi:type="dcterms:W3CDTF">2024-05-24T13:51:00Z</dcterms:created>
  <dcterms:modified xsi:type="dcterms:W3CDTF">2024-05-24T13:52:00Z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0x010100FA1A3FB18FC8EF42BE375766ABF4D07D</vt:lpwstr>
  </property>
</Properties>
</file>