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F3" w:rsidRDefault="00147AF3" w:rsidP="00582A5B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/>
          <w:sz w:val="20"/>
          <w:u w:val="single"/>
        </w:rPr>
      </w:pPr>
    </w:p>
    <w:p w:rsidR="000118D0" w:rsidRPr="00C63562" w:rsidRDefault="00147AF3" w:rsidP="00CB6F8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Theme="majorHAnsi" w:hAnsiTheme="majorHAnsi"/>
          <w:b/>
          <w:u w:val="single"/>
        </w:rPr>
      </w:pPr>
      <w:r w:rsidRPr="00C63562">
        <w:rPr>
          <w:rFonts w:asciiTheme="majorHAnsi" w:hAnsiTheme="majorHAnsi"/>
          <w:b/>
          <w:u w:val="single"/>
        </w:rPr>
        <w:t xml:space="preserve">Žádost o </w:t>
      </w:r>
      <w:r w:rsidR="00CB6F86" w:rsidRPr="00C63562">
        <w:rPr>
          <w:rFonts w:asciiTheme="majorHAnsi" w:hAnsiTheme="majorHAnsi"/>
          <w:b/>
          <w:u w:val="single"/>
        </w:rPr>
        <w:t>změnu čerpání v rozpočtu projektu:</w:t>
      </w:r>
    </w:p>
    <w:p w:rsidR="00147AF3" w:rsidRPr="00147AF3" w:rsidRDefault="00147AF3" w:rsidP="00582A5B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b/>
          <w:sz w:val="20"/>
        </w:rPr>
      </w:pPr>
    </w:p>
    <w:p w:rsidR="00582A5B" w:rsidRDefault="00582A5B" w:rsidP="00582A5B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19"/>
        <w:gridCol w:w="5437"/>
      </w:tblGrid>
      <w:tr w:rsidR="00147AF3" w:rsidTr="00B216F8">
        <w:tc>
          <w:tcPr>
            <w:tcW w:w="1998" w:type="pct"/>
          </w:tcPr>
          <w:p w:rsidR="00147AF3" w:rsidRPr="00B216F8" w:rsidRDefault="00CB6F86" w:rsidP="00CB6F86">
            <w:pPr>
              <w:spacing w:after="240" w:line="240" w:lineRule="exact"/>
              <w:jc w:val="both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Žadatel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(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řešitel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projektu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):</w:t>
            </w:r>
          </w:p>
        </w:tc>
        <w:tc>
          <w:tcPr>
            <w:tcW w:w="3002" w:type="pct"/>
          </w:tcPr>
          <w:p w:rsidR="00147AF3" w:rsidRDefault="00147AF3" w:rsidP="00582A5B">
            <w:pPr>
              <w:spacing w:after="240" w:line="240" w:lineRule="exact"/>
              <w:jc w:val="both"/>
              <w:rPr>
                <w:rFonts w:ascii="Comenia Serif" w:hAnsi="Comenia Serif" w:cs="Helvetica"/>
                <w:sz w:val="20"/>
                <w:lang w:val="en-US"/>
              </w:rPr>
            </w:pPr>
          </w:p>
        </w:tc>
      </w:tr>
      <w:tr w:rsidR="00147AF3" w:rsidTr="00B216F8">
        <w:tc>
          <w:tcPr>
            <w:tcW w:w="1998" w:type="pct"/>
          </w:tcPr>
          <w:p w:rsidR="00147AF3" w:rsidRPr="00B216F8" w:rsidRDefault="00CB6F86" w:rsidP="00582A5B">
            <w:pPr>
              <w:spacing w:after="240" w:line="240" w:lineRule="exact"/>
              <w:jc w:val="both"/>
              <w:rPr>
                <w:rFonts w:asciiTheme="majorHAnsi" w:hAnsiTheme="majorHAnsi" w:cs="Helvetica"/>
                <w:sz w:val="18"/>
                <w:szCs w:val="16"/>
              </w:rPr>
            </w:pPr>
            <w:r w:rsidRPr="00B216F8">
              <w:rPr>
                <w:rFonts w:asciiTheme="majorHAnsi" w:hAnsiTheme="majorHAnsi" w:cs="Helvetica"/>
                <w:sz w:val="18"/>
                <w:szCs w:val="16"/>
              </w:rPr>
              <w:t>Číslo zakázky, pracoviště a činnosti projektu:</w:t>
            </w:r>
          </w:p>
        </w:tc>
        <w:tc>
          <w:tcPr>
            <w:tcW w:w="3002" w:type="pct"/>
          </w:tcPr>
          <w:p w:rsidR="00147AF3" w:rsidRPr="00B216F8" w:rsidRDefault="00147AF3" w:rsidP="00582A5B">
            <w:pPr>
              <w:spacing w:after="240" w:line="240" w:lineRule="exact"/>
              <w:jc w:val="both"/>
              <w:rPr>
                <w:rFonts w:ascii="Comenia Serif" w:hAnsi="Comenia Serif" w:cs="Helvetica"/>
                <w:sz w:val="20"/>
              </w:rPr>
            </w:pPr>
          </w:p>
        </w:tc>
      </w:tr>
      <w:tr w:rsidR="00147AF3" w:rsidTr="00B216F8">
        <w:tc>
          <w:tcPr>
            <w:tcW w:w="1998" w:type="pct"/>
          </w:tcPr>
          <w:p w:rsidR="00147AF3" w:rsidRPr="00B216F8" w:rsidRDefault="00CB6F86" w:rsidP="00582A5B">
            <w:pPr>
              <w:spacing w:after="240" w:line="240" w:lineRule="exact"/>
              <w:jc w:val="both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Stručný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název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projektu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:</w:t>
            </w:r>
          </w:p>
        </w:tc>
        <w:tc>
          <w:tcPr>
            <w:tcW w:w="3002" w:type="pct"/>
          </w:tcPr>
          <w:p w:rsidR="00147AF3" w:rsidRDefault="00147AF3" w:rsidP="00582A5B">
            <w:pPr>
              <w:spacing w:after="240" w:line="240" w:lineRule="exact"/>
              <w:jc w:val="both"/>
              <w:rPr>
                <w:rFonts w:ascii="Comenia Serif" w:hAnsi="Comenia Serif" w:cs="Helvetica"/>
                <w:sz w:val="20"/>
                <w:lang w:val="en-US"/>
              </w:rPr>
            </w:pPr>
          </w:p>
        </w:tc>
      </w:tr>
    </w:tbl>
    <w:p w:rsidR="00147AF3" w:rsidRDefault="00147AF3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22"/>
          <w:szCs w:val="22"/>
          <w:lang w:val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66"/>
        <w:gridCol w:w="6490"/>
      </w:tblGrid>
      <w:tr w:rsidR="00CB6F86" w:rsidTr="00B216F8">
        <w:tc>
          <w:tcPr>
            <w:tcW w:w="1417" w:type="pct"/>
          </w:tcPr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Popis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změny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v 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čerpání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:</w:t>
            </w: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</w:p>
        </w:tc>
        <w:tc>
          <w:tcPr>
            <w:tcW w:w="3583" w:type="pct"/>
          </w:tcPr>
          <w:p w:rsidR="00CB6F86" w:rsidRPr="006924DB" w:rsidRDefault="00CB6F86" w:rsidP="002C5971">
            <w:pPr>
              <w:pStyle w:val="Default"/>
              <w:spacing w:after="60"/>
              <w:ind w:left="1080"/>
              <w:jc w:val="both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</w:tc>
      </w:tr>
      <w:tr w:rsidR="00CB6F86" w:rsidTr="00B216F8">
        <w:tc>
          <w:tcPr>
            <w:tcW w:w="1417" w:type="pct"/>
          </w:tcPr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  <w:r w:rsidRPr="00B216F8">
              <w:rPr>
                <w:rFonts w:asciiTheme="majorHAnsi" w:hAnsiTheme="majorHAnsi" w:cs="Helvetica"/>
                <w:sz w:val="18"/>
                <w:szCs w:val="16"/>
              </w:rPr>
              <w:t>Výše částky, která se mění:</w:t>
            </w: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</w:p>
          <w:p w:rsidR="00355486" w:rsidRPr="00B216F8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</w:p>
          <w:p w:rsidR="00355486" w:rsidRPr="00B216F8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</w:p>
        </w:tc>
        <w:tc>
          <w:tcPr>
            <w:tcW w:w="3583" w:type="pct"/>
          </w:tcPr>
          <w:p w:rsidR="00CB6F86" w:rsidRPr="003554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CB6F86" w:rsidTr="00B216F8">
        <w:tc>
          <w:tcPr>
            <w:tcW w:w="1417" w:type="pct"/>
          </w:tcPr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  <w:r w:rsidRPr="00B216F8">
              <w:rPr>
                <w:rFonts w:asciiTheme="majorHAnsi" w:hAnsiTheme="majorHAnsi" w:cs="Helvetica"/>
                <w:sz w:val="18"/>
                <w:szCs w:val="16"/>
              </w:rPr>
              <w:t xml:space="preserve">Z jaké </w:t>
            </w:r>
            <w:proofErr w:type="gramStart"/>
            <w:r w:rsidRPr="00B216F8">
              <w:rPr>
                <w:rFonts w:asciiTheme="majorHAnsi" w:hAnsiTheme="majorHAnsi" w:cs="Helvetica"/>
                <w:sz w:val="18"/>
                <w:szCs w:val="16"/>
              </w:rPr>
              <w:t>položky</w:t>
            </w:r>
            <w:proofErr w:type="gramEnd"/>
            <w:r w:rsidRPr="00B216F8">
              <w:rPr>
                <w:rFonts w:asciiTheme="majorHAnsi" w:hAnsiTheme="majorHAnsi" w:cs="Helvetica"/>
                <w:sz w:val="18"/>
                <w:szCs w:val="16"/>
              </w:rPr>
              <w:t xml:space="preserve"> do jaké položky:</w:t>
            </w: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</w:p>
          <w:p w:rsidR="00355486" w:rsidRPr="00B216F8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</w:p>
          <w:p w:rsidR="00355486" w:rsidRPr="00B216F8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</w:p>
          <w:p w:rsidR="00355486" w:rsidRPr="00B216F8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</w:rPr>
            </w:pPr>
          </w:p>
        </w:tc>
        <w:tc>
          <w:tcPr>
            <w:tcW w:w="3583" w:type="pct"/>
          </w:tcPr>
          <w:p w:rsidR="00CB6F86" w:rsidRPr="00B216F8" w:rsidRDefault="00CB6F86" w:rsidP="002C5971">
            <w:pPr>
              <w:pStyle w:val="Default"/>
              <w:spacing w:after="60"/>
              <w:ind w:left="1080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CB6F86" w:rsidTr="00B216F8">
        <w:tc>
          <w:tcPr>
            <w:tcW w:w="1417" w:type="pct"/>
          </w:tcPr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Zdůvodnění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žádosti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 xml:space="preserve"> o </w:t>
            </w:r>
            <w:proofErr w:type="spellStart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změnu</w:t>
            </w:r>
            <w:proofErr w:type="spellEnd"/>
            <w:r w:rsidRPr="00B216F8">
              <w:rPr>
                <w:rFonts w:asciiTheme="majorHAnsi" w:hAnsiTheme="majorHAnsi" w:cs="Helvetica"/>
                <w:sz w:val="18"/>
                <w:szCs w:val="16"/>
                <w:lang w:val="en-US"/>
              </w:rPr>
              <w:t>:</w:t>
            </w: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</w:p>
          <w:p w:rsidR="00CB6F86" w:rsidRPr="00B216F8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8"/>
                <w:szCs w:val="16"/>
                <w:lang w:val="en-US"/>
              </w:rPr>
            </w:pPr>
          </w:p>
        </w:tc>
        <w:tc>
          <w:tcPr>
            <w:tcW w:w="3583" w:type="pct"/>
          </w:tcPr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</w:tc>
      </w:tr>
    </w:tbl>
    <w:p w:rsidR="00CB6F86" w:rsidRDefault="00CB6F86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20"/>
          <w:szCs w:val="20"/>
          <w:lang w:val="en-US"/>
        </w:rPr>
      </w:pPr>
    </w:p>
    <w:p w:rsidR="00147AF3" w:rsidRPr="004862BE" w:rsidRDefault="00CB6F86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Podpis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žadatele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(</w:t>
      </w:r>
      <w:proofErr w:type="spellStart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řešitele</w:t>
      </w:r>
      <w:proofErr w:type="spellEnd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projektu</w:t>
      </w:r>
      <w:proofErr w:type="spellEnd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 xml:space="preserve"> a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příkazce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operace</w:t>
      </w:r>
      <w:proofErr w:type="spellEnd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)</w:t>
      </w:r>
      <w:r w:rsidRPr="004862BE">
        <w:rPr>
          <w:rFonts w:asciiTheme="majorHAnsi" w:hAnsiTheme="majorHAnsi" w:cs="Helvetica"/>
          <w:sz w:val="18"/>
          <w:szCs w:val="18"/>
          <w:lang w:val="en-US"/>
        </w:rPr>
        <w:t>, datum:</w:t>
      </w:r>
    </w:p>
    <w:p w:rsidR="00CB6F86" w:rsidRPr="004862BE" w:rsidRDefault="00CB6F86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</w:p>
    <w:p w:rsidR="00CB6F86" w:rsidRPr="004862BE" w:rsidRDefault="004862BE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Podpis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příkazce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operace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(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pokud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je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jiný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než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řešitel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projektu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>), datum:</w:t>
      </w:r>
    </w:p>
    <w:p w:rsidR="004862BE" w:rsidRPr="004862BE" w:rsidRDefault="004862BE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6"/>
          <w:szCs w:val="16"/>
          <w:lang w:val="en-US"/>
        </w:rPr>
      </w:pPr>
    </w:p>
    <w:p w:rsidR="004862BE" w:rsidRPr="004862BE" w:rsidRDefault="004862BE" w:rsidP="00CB6F86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6"/>
          <w:szCs w:val="16"/>
          <w:u w:val="single"/>
          <w:lang w:val="en-US"/>
        </w:rPr>
      </w:pPr>
    </w:p>
    <w:p w:rsidR="00F17987" w:rsidRPr="004862BE" w:rsidRDefault="00CB6F86" w:rsidP="00CB6F86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u w:val="single"/>
          <w:lang w:val="en-US"/>
        </w:rPr>
      </w:pPr>
      <w:proofErr w:type="spellStart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>S</w:t>
      </w:r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ouhlasím</w:t>
      </w:r>
      <w:proofErr w:type="spellEnd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s </w:t>
      </w:r>
      <w:proofErr w:type="spellStart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navrženou</w:t>
      </w:r>
      <w:proofErr w:type="spellEnd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>změnou</w:t>
      </w:r>
      <w:proofErr w:type="spellEnd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</w:t>
      </w:r>
      <w:proofErr w:type="spellStart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čerpání</w:t>
      </w:r>
      <w:proofErr w:type="spellEnd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</w:t>
      </w:r>
      <w:proofErr w:type="spellStart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rozpočtu</w:t>
      </w:r>
      <w:proofErr w:type="spellEnd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>:</w:t>
      </w:r>
    </w:p>
    <w:p w:rsidR="00AF314D" w:rsidRPr="004862BE" w:rsidRDefault="00AF314D" w:rsidP="00AF314D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</w:p>
    <w:p w:rsidR="00AE70DD" w:rsidRPr="004862BE" w:rsidRDefault="00AF314D" w:rsidP="006619E2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Helvetica"/>
          <w:sz w:val="18"/>
          <w:szCs w:val="18"/>
          <w:lang w:val="en-US"/>
        </w:rPr>
      </w:pPr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    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Podpis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proděkanky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 pro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vědu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,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výzkum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 a </w:t>
      </w:r>
      <w:proofErr w:type="spellStart"/>
      <w:r w:rsidR="0047244F">
        <w:rPr>
          <w:rFonts w:asciiTheme="majorHAnsi" w:hAnsiTheme="majorHAnsi" w:cs="Helvetica"/>
          <w:sz w:val="18"/>
          <w:szCs w:val="18"/>
          <w:lang w:val="en-US"/>
        </w:rPr>
        <w:t>umění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, d</w:t>
      </w:r>
      <w:bookmarkStart w:id="0" w:name="_GoBack"/>
      <w:bookmarkEnd w:id="0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atum</w:t>
      </w:r>
      <w:r w:rsidR="00147AF3" w:rsidRPr="004862BE">
        <w:rPr>
          <w:rFonts w:asciiTheme="majorHAnsi" w:hAnsiTheme="majorHAnsi" w:cs="Helvetica"/>
          <w:sz w:val="18"/>
          <w:szCs w:val="18"/>
          <w:lang w:val="en-US"/>
        </w:rPr>
        <w:t xml:space="preserve">: </w:t>
      </w:r>
    </w:p>
    <w:p w:rsidR="00AE70DD" w:rsidRPr="004862BE" w:rsidRDefault="00AE70DD" w:rsidP="006619E2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Helvetica"/>
          <w:sz w:val="16"/>
          <w:szCs w:val="16"/>
          <w:lang w:val="en-US"/>
        </w:rPr>
      </w:pPr>
    </w:p>
    <w:p w:rsidR="00AE70DD" w:rsidRPr="004862BE" w:rsidRDefault="00AE70DD" w:rsidP="006619E2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Helvetica"/>
          <w:sz w:val="16"/>
          <w:szCs w:val="16"/>
          <w:lang w:val="en-US"/>
        </w:rPr>
      </w:pPr>
    </w:p>
    <w:sectPr w:rsidR="00AE70DD" w:rsidRPr="004862BE" w:rsidSect="00B216F8">
      <w:headerReference w:type="default" r:id="rId7"/>
      <w:pgSz w:w="11900" w:h="1684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B5" w:rsidRDefault="00A13FB5">
      <w:r>
        <w:separator/>
      </w:r>
    </w:p>
  </w:endnote>
  <w:endnote w:type="continuationSeparator" w:id="0">
    <w:p w:rsidR="00A13FB5" w:rsidRDefault="00A1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B5" w:rsidRDefault="00A13FB5">
      <w:r>
        <w:separator/>
      </w:r>
    </w:p>
  </w:footnote>
  <w:footnote w:type="continuationSeparator" w:id="0">
    <w:p w:rsidR="00A13FB5" w:rsidRDefault="00A1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E1" w:rsidRPr="006B222C" w:rsidRDefault="00B216F8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152400</wp:posOffset>
          </wp:positionV>
          <wp:extent cx="2746375" cy="70866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df-uhk-cz_hor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37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3B1"/>
    <w:multiLevelType w:val="hybridMultilevel"/>
    <w:tmpl w:val="B630B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1722"/>
    <w:multiLevelType w:val="hybridMultilevel"/>
    <w:tmpl w:val="46405D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5C"/>
    <w:rsid w:val="00001E4F"/>
    <w:rsid w:val="000118D0"/>
    <w:rsid w:val="000213E6"/>
    <w:rsid w:val="000B58BC"/>
    <w:rsid w:val="000C16D3"/>
    <w:rsid w:val="000C24C4"/>
    <w:rsid w:val="001019D4"/>
    <w:rsid w:val="00122A80"/>
    <w:rsid w:val="00141B15"/>
    <w:rsid w:val="00147AF3"/>
    <w:rsid w:val="00161DFF"/>
    <w:rsid w:val="00166313"/>
    <w:rsid w:val="001D5E57"/>
    <w:rsid w:val="001E3690"/>
    <w:rsid w:val="00202A5C"/>
    <w:rsid w:val="00215C3C"/>
    <w:rsid w:val="00292AAD"/>
    <w:rsid w:val="002C5971"/>
    <w:rsid w:val="00355486"/>
    <w:rsid w:val="00415CDD"/>
    <w:rsid w:val="004716AA"/>
    <w:rsid w:val="0047244F"/>
    <w:rsid w:val="004862BE"/>
    <w:rsid w:val="004D0D08"/>
    <w:rsid w:val="004E5C73"/>
    <w:rsid w:val="00524267"/>
    <w:rsid w:val="00534140"/>
    <w:rsid w:val="00582A5B"/>
    <w:rsid w:val="0061165E"/>
    <w:rsid w:val="006619E2"/>
    <w:rsid w:val="00664149"/>
    <w:rsid w:val="0067191C"/>
    <w:rsid w:val="00675CAA"/>
    <w:rsid w:val="006924DB"/>
    <w:rsid w:val="006C2642"/>
    <w:rsid w:val="006F599A"/>
    <w:rsid w:val="0070588C"/>
    <w:rsid w:val="007D749B"/>
    <w:rsid w:val="00864693"/>
    <w:rsid w:val="00886C75"/>
    <w:rsid w:val="008B1732"/>
    <w:rsid w:val="00984CB7"/>
    <w:rsid w:val="009B0EAE"/>
    <w:rsid w:val="009C2BFB"/>
    <w:rsid w:val="009E02B5"/>
    <w:rsid w:val="00A12B12"/>
    <w:rsid w:val="00A13FB5"/>
    <w:rsid w:val="00A24875"/>
    <w:rsid w:val="00A47EAB"/>
    <w:rsid w:val="00AA188F"/>
    <w:rsid w:val="00AE70DD"/>
    <w:rsid w:val="00AF122F"/>
    <w:rsid w:val="00AF314D"/>
    <w:rsid w:val="00B216F8"/>
    <w:rsid w:val="00B567E1"/>
    <w:rsid w:val="00B5795D"/>
    <w:rsid w:val="00B811FB"/>
    <w:rsid w:val="00BE0C18"/>
    <w:rsid w:val="00C23434"/>
    <w:rsid w:val="00C63562"/>
    <w:rsid w:val="00CA02BB"/>
    <w:rsid w:val="00CB6F86"/>
    <w:rsid w:val="00D16C0C"/>
    <w:rsid w:val="00D401CD"/>
    <w:rsid w:val="00DA0AB9"/>
    <w:rsid w:val="00DC6BA0"/>
    <w:rsid w:val="00E82ED0"/>
    <w:rsid w:val="00F17987"/>
    <w:rsid w:val="00F23141"/>
    <w:rsid w:val="00F43494"/>
    <w:rsid w:val="00F7608E"/>
    <w:rsid w:val="00FA41FC"/>
    <w:rsid w:val="00FA6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171EFF7D-6CE8-45AF-8BB2-318D69E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6619E2"/>
    <w:rPr>
      <w:color w:val="0000FF" w:themeColor="hyperlink"/>
      <w:u w:val="single"/>
    </w:rPr>
  </w:style>
  <w:style w:type="table" w:styleId="Mkatabulky">
    <w:name w:val="Table Grid"/>
    <w:basedOn w:val="Normlntabulka"/>
    <w:rsid w:val="0014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6924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24D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qFormat/>
    <w:rsid w:val="006924DB"/>
    <w:pPr>
      <w:ind w:left="720"/>
      <w:contextualSpacing/>
    </w:pPr>
  </w:style>
  <w:style w:type="paragraph" w:customStyle="1" w:styleId="Default">
    <w:name w:val="Default"/>
    <w:rsid w:val="0069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skope1\Plocha\PdF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PdF_UHK_dopisni_papir_funkce</Template>
  <TotalTime>1132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539</CharactersWithSpaces>
  <SharedDoc>false</SharedDoc>
  <HLinks>
    <vt:vector size="6" baseType="variant">
      <vt:variant>
        <vt:i4>852076</vt:i4>
      </vt:variant>
      <vt:variant>
        <vt:i4>-1</vt:i4>
      </vt:variant>
      <vt:variant>
        <vt:i4>2058</vt:i4>
      </vt:variant>
      <vt:variant>
        <vt:i4>1</vt:i4>
      </vt:variant>
      <vt:variant>
        <vt:lpwstr>UHK_PdF_logo_100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noskope1</dc:creator>
  <cp:lastModifiedBy>Drabinová Eliška</cp:lastModifiedBy>
  <cp:revision>12</cp:revision>
  <cp:lastPrinted>2017-12-20T15:04:00Z</cp:lastPrinted>
  <dcterms:created xsi:type="dcterms:W3CDTF">2012-08-01T11:13:00Z</dcterms:created>
  <dcterms:modified xsi:type="dcterms:W3CDTF">2023-11-13T15:10:00Z</dcterms:modified>
</cp:coreProperties>
</file>