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1E91" w14:textId="5B167850" w:rsidR="00F72295" w:rsidRPr="00A4773E" w:rsidRDefault="00F72295" w:rsidP="00A4773E">
      <w:pPr>
        <w:pStyle w:val="Odstavecseseznamem"/>
        <w:spacing w:after="120"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sz w:val="22"/>
          <w:szCs w:val="22"/>
        </w:rPr>
        <w:t>Příloha č.</w:t>
      </w:r>
      <w:r w:rsidR="0013181E">
        <w:rPr>
          <w:rFonts w:asciiTheme="minorHAnsi" w:hAnsiTheme="minorHAnsi" w:cstheme="minorHAnsi"/>
          <w:sz w:val="22"/>
          <w:szCs w:val="22"/>
        </w:rPr>
        <w:t xml:space="preserve"> </w:t>
      </w:r>
      <w:r w:rsidR="0079020A">
        <w:rPr>
          <w:rFonts w:asciiTheme="minorHAnsi" w:hAnsiTheme="minorHAnsi" w:cstheme="minorHAnsi"/>
          <w:sz w:val="22"/>
          <w:szCs w:val="22"/>
        </w:rPr>
        <w:t>1</w:t>
      </w:r>
      <w:r w:rsidR="00502869">
        <w:rPr>
          <w:rFonts w:asciiTheme="minorHAnsi" w:hAnsiTheme="minorHAnsi" w:cstheme="minorHAnsi"/>
          <w:sz w:val="22"/>
          <w:szCs w:val="22"/>
        </w:rPr>
        <w:t>/</w:t>
      </w:r>
      <w:r w:rsidR="00D37768" w:rsidRPr="00D37768">
        <w:rPr>
          <w:rFonts w:asciiTheme="majorHAnsi" w:hAnsiTheme="majorHAnsi"/>
        </w:rPr>
        <w:t xml:space="preserve"> </w:t>
      </w:r>
      <w:proofErr w:type="spellStart"/>
      <w:r w:rsidR="00D37768">
        <w:rPr>
          <w:rFonts w:asciiTheme="majorHAnsi" w:hAnsiTheme="majorHAnsi"/>
        </w:rPr>
        <w:t>Annex</w:t>
      </w:r>
      <w:proofErr w:type="spellEnd"/>
      <w:r w:rsidR="00502869">
        <w:rPr>
          <w:rFonts w:asciiTheme="minorHAnsi" w:hAnsiTheme="minorHAnsi" w:cstheme="minorHAnsi"/>
          <w:sz w:val="22"/>
          <w:szCs w:val="22"/>
        </w:rPr>
        <w:t xml:space="preserve"> </w:t>
      </w:r>
      <w:r w:rsidR="00D37768">
        <w:rPr>
          <w:rFonts w:asciiTheme="minorHAnsi" w:hAnsiTheme="minorHAnsi" w:cstheme="minorHAnsi"/>
          <w:sz w:val="22"/>
          <w:szCs w:val="22"/>
        </w:rPr>
        <w:t>N</w:t>
      </w:r>
      <w:r w:rsidR="00502869">
        <w:rPr>
          <w:rFonts w:asciiTheme="minorHAnsi" w:hAnsiTheme="minorHAnsi" w:cstheme="minorHAnsi"/>
          <w:sz w:val="22"/>
          <w:szCs w:val="22"/>
        </w:rPr>
        <w:t>o.</w:t>
      </w:r>
      <w:r w:rsidRPr="00A4773E">
        <w:rPr>
          <w:rFonts w:asciiTheme="minorHAnsi" w:hAnsiTheme="minorHAnsi" w:cstheme="minorHAnsi"/>
          <w:sz w:val="22"/>
          <w:szCs w:val="22"/>
        </w:rPr>
        <w:t xml:space="preserve"> </w:t>
      </w:r>
      <w:r w:rsidR="0013181E">
        <w:rPr>
          <w:rFonts w:asciiTheme="minorHAnsi" w:hAnsiTheme="minorHAnsi" w:cstheme="minorHAnsi"/>
          <w:sz w:val="22"/>
          <w:szCs w:val="22"/>
        </w:rPr>
        <w:t>1</w:t>
      </w:r>
    </w:p>
    <w:p w14:paraId="6DBF569F" w14:textId="77777777" w:rsidR="00F72295" w:rsidRPr="00A4773E" w:rsidRDefault="00F72295" w:rsidP="00A4773E">
      <w:pPr>
        <w:pStyle w:val="Odstavecseseznamem"/>
        <w:spacing w:after="120" w:line="360" w:lineRule="auto"/>
        <w:ind w:left="1080"/>
        <w:jc w:val="right"/>
        <w:rPr>
          <w:rFonts w:asciiTheme="minorHAnsi" w:hAnsiTheme="minorHAnsi" w:cstheme="minorHAnsi"/>
          <w:sz w:val="22"/>
          <w:szCs w:val="22"/>
        </w:rPr>
      </w:pPr>
    </w:p>
    <w:p w14:paraId="606B0992" w14:textId="594C5377" w:rsidR="00F72295" w:rsidRDefault="00F72295" w:rsidP="00A4773E">
      <w:pPr>
        <w:pStyle w:val="Odstavecseseznamem"/>
        <w:spacing w:after="12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4773E">
        <w:rPr>
          <w:rFonts w:asciiTheme="minorHAnsi" w:hAnsiTheme="minorHAnsi" w:cstheme="minorHAnsi"/>
          <w:b/>
          <w:sz w:val="28"/>
          <w:szCs w:val="22"/>
        </w:rPr>
        <w:t xml:space="preserve">Návrh projektu </w:t>
      </w:r>
      <w:r w:rsidR="00736BB7">
        <w:rPr>
          <w:rFonts w:asciiTheme="minorHAnsi" w:hAnsiTheme="minorHAnsi" w:cstheme="minorHAnsi"/>
          <w:b/>
          <w:sz w:val="28"/>
          <w:szCs w:val="22"/>
        </w:rPr>
        <w:t>S</w:t>
      </w:r>
      <w:r w:rsidRPr="00A4773E">
        <w:rPr>
          <w:rFonts w:asciiTheme="minorHAnsi" w:hAnsiTheme="minorHAnsi" w:cstheme="minorHAnsi"/>
          <w:b/>
          <w:sz w:val="28"/>
          <w:szCs w:val="22"/>
        </w:rPr>
        <w:t xml:space="preserve">pecifického výzkumu </w:t>
      </w:r>
      <w:r w:rsidR="00736BB7">
        <w:rPr>
          <w:rFonts w:asciiTheme="minorHAnsi" w:hAnsiTheme="minorHAnsi" w:cstheme="minorHAnsi"/>
          <w:b/>
          <w:sz w:val="28"/>
          <w:szCs w:val="22"/>
        </w:rPr>
        <w:t xml:space="preserve">PřF UHK </w:t>
      </w:r>
      <w:r w:rsidRPr="00A4773E">
        <w:rPr>
          <w:rFonts w:asciiTheme="minorHAnsi" w:hAnsiTheme="minorHAnsi" w:cstheme="minorHAnsi"/>
          <w:b/>
          <w:sz w:val="28"/>
          <w:szCs w:val="22"/>
        </w:rPr>
        <w:t xml:space="preserve">v roce </w:t>
      </w:r>
      <w:r w:rsidR="00333D31" w:rsidRPr="00A4773E">
        <w:rPr>
          <w:rFonts w:asciiTheme="minorHAnsi" w:hAnsiTheme="minorHAnsi" w:cstheme="minorHAnsi"/>
          <w:b/>
          <w:sz w:val="28"/>
          <w:szCs w:val="22"/>
        </w:rPr>
        <w:t>20</w:t>
      </w:r>
      <w:r w:rsidR="00A84A5C" w:rsidRPr="00A4773E">
        <w:rPr>
          <w:rFonts w:asciiTheme="minorHAnsi" w:hAnsiTheme="minorHAnsi" w:cstheme="minorHAnsi"/>
          <w:b/>
          <w:sz w:val="28"/>
          <w:szCs w:val="22"/>
        </w:rPr>
        <w:t>2</w:t>
      </w:r>
      <w:r w:rsidR="00A4773E" w:rsidRPr="00A4773E">
        <w:rPr>
          <w:rFonts w:asciiTheme="minorHAnsi" w:hAnsiTheme="minorHAnsi" w:cstheme="minorHAnsi"/>
          <w:b/>
          <w:sz w:val="28"/>
          <w:szCs w:val="22"/>
        </w:rPr>
        <w:t>4</w:t>
      </w:r>
    </w:p>
    <w:p w14:paraId="602AE38E" w14:textId="536AA460" w:rsidR="00502869" w:rsidRPr="00A4773E" w:rsidRDefault="00502869" w:rsidP="00A4773E">
      <w:pPr>
        <w:pStyle w:val="Odstavecseseznamem"/>
        <w:spacing w:after="12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Project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proposal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Specific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research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Faculty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of Science UHK in 2024</w:t>
      </w:r>
    </w:p>
    <w:p w14:paraId="11A68EED" w14:textId="4466DD20" w:rsidR="00F72295" w:rsidRDefault="00D91786" w:rsidP="00A4773E">
      <w:pPr>
        <w:pStyle w:val="Odstavecseseznamem"/>
        <w:spacing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 projektu </w:t>
      </w:r>
      <w:r w:rsidR="00762886">
        <w:rPr>
          <w:rFonts w:asciiTheme="minorHAnsi" w:hAnsiTheme="minorHAnsi" w:cstheme="minorHAnsi"/>
          <w:sz w:val="22"/>
          <w:szCs w:val="22"/>
        </w:rPr>
        <w:t xml:space="preserve">(Type of </w:t>
      </w:r>
      <w:proofErr w:type="spellStart"/>
      <w:r w:rsidR="0076288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628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2886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="00762886">
        <w:rPr>
          <w:rFonts w:asciiTheme="minorHAnsi" w:hAnsiTheme="minorHAnsi" w:cstheme="minorHAnsi"/>
          <w:sz w:val="22"/>
          <w:szCs w:val="22"/>
        </w:rPr>
        <w:t xml:space="preserve">; zaškrtněte jednu možnost/ </w:t>
      </w:r>
      <w:proofErr w:type="spellStart"/>
      <w:r w:rsidR="00762886">
        <w:rPr>
          <w:rFonts w:asciiTheme="minorHAnsi" w:hAnsiTheme="minorHAnsi" w:cstheme="minorHAnsi"/>
          <w:sz w:val="22"/>
          <w:szCs w:val="22"/>
        </w:rPr>
        <w:t>tick</w:t>
      </w:r>
      <w:proofErr w:type="spellEnd"/>
      <w:r w:rsidR="007628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2886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="00762886">
        <w:rPr>
          <w:rFonts w:asciiTheme="minorHAnsi" w:hAnsiTheme="minorHAnsi" w:cstheme="minorHAnsi"/>
          <w:sz w:val="22"/>
          <w:szCs w:val="22"/>
        </w:rPr>
        <w:t xml:space="preserve"> box)</w:t>
      </w:r>
    </w:p>
    <w:p w14:paraId="393DE1F4" w14:textId="6AFCFF80" w:rsidR="00762886" w:rsidRDefault="00813FCC" w:rsidP="00A3178E">
      <w:pPr>
        <w:pStyle w:val="Odstavecseseznamem"/>
        <w:spacing w:after="120" w:line="360" w:lineRule="auto"/>
        <w:ind w:left="0" w:firstLine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598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2685">
        <w:rPr>
          <w:rFonts w:asciiTheme="minorHAnsi" w:eastAsia="MS Gothic" w:hAnsiTheme="minorHAnsi" w:cstheme="minorHAnsi"/>
          <w:sz w:val="22"/>
          <w:szCs w:val="22"/>
        </w:rPr>
        <w:tab/>
      </w:r>
      <w:r w:rsidR="00A3178E" w:rsidRPr="00A3178E">
        <w:rPr>
          <w:rFonts w:asciiTheme="minorHAnsi" w:eastAsia="MS Gothic" w:hAnsiTheme="minorHAnsi" w:cstheme="minorHAnsi"/>
          <w:sz w:val="22"/>
          <w:szCs w:val="22"/>
        </w:rPr>
        <w:t>Exce</w:t>
      </w:r>
      <w:r w:rsidR="00A3178E">
        <w:rPr>
          <w:rFonts w:asciiTheme="minorHAnsi" w:eastAsia="MS Gothic" w:hAnsiTheme="minorHAnsi" w:cstheme="minorHAnsi"/>
          <w:sz w:val="22"/>
          <w:szCs w:val="22"/>
        </w:rPr>
        <w:t xml:space="preserve">lentní projekt doktorandů (Ph.D. </w:t>
      </w:r>
      <w:proofErr w:type="spellStart"/>
      <w:r w:rsidR="00A3178E">
        <w:rPr>
          <w:rFonts w:asciiTheme="minorHAnsi" w:eastAsia="MS Gothic" w:hAnsiTheme="minorHAnsi" w:cstheme="minorHAnsi"/>
          <w:sz w:val="22"/>
          <w:szCs w:val="22"/>
        </w:rPr>
        <w:t>students</w:t>
      </w:r>
      <w:proofErr w:type="spellEnd"/>
      <w:r w:rsidR="00A3178E">
        <w:rPr>
          <w:rFonts w:asciiTheme="minorHAnsi" w:eastAsia="MS Gothic" w:hAnsiTheme="minorHAnsi" w:cstheme="minorHAnsi"/>
          <w:sz w:val="22"/>
          <w:szCs w:val="22"/>
        </w:rPr>
        <w:t xml:space="preserve"> Excellence Project)</w:t>
      </w:r>
    </w:p>
    <w:p w14:paraId="471B5724" w14:textId="7EE12089" w:rsidR="00A3178E" w:rsidRPr="00A3178E" w:rsidRDefault="00A3178E" w:rsidP="00A4773E">
      <w:pPr>
        <w:pStyle w:val="Odstavecseseznamem"/>
        <w:spacing w:after="120" w:line="360" w:lineRule="auto"/>
        <w:ind w:left="0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2494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2685">
        <w:rPr>
          <w:rFonts w:asciiTheme="minorHAnsi" w:eastAsia="MS Gothic" w:hAnsiTheme="minorHAnsi" w:cstheme="minorHAnsi"/>
          <w:sz w:val="22"/>
          <w:szCs w:val="22"/>
        </w:rPr>
        <w:tab/>
      </w:r>
      <w:r>
        <w:rPr>
          <w:rFonts w:asciiTheme="minorHAnsi" w:eastAsia="MS Gothic" w:hAnsiTheme="minorHAnsi" w:cstheme="minorHAnsi"/>
          <w:sz w:val="22"/>
          <w:szCs w:val="22"/>
        </w:rPr>
        <w:t>Standardní projekt (Standard Project)</w:t>
      </w:r>
    </w:p>
    <w:p w14:paraId="2437D306" w14:textId="781A178D" w:rsidR="005B21A8" w:rsidRPr="00812B94" w:rsidRDefault="00C81367" w:rsidP="005B21A8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81367">
        <w:rPr>
          <w:rFonts w:asciiTheme="minorHAnsi" w:hAnsiTheme="minorHAnsi" w:cstheme="minorHAnsi"/>
          <w:b/>
          <w:sz w:val="22"/>
          <w:szCs w:val="22"/>
        </w:rPr>
        <w:t>Celková částka požadované finanční dotace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21A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requested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 w:rsidR="006208E8" w:rsidRPr="006208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8E8" w:rsidRPr="006208E8">
        <w:rPr>
          <w:rFonts w:asciiTheme="minorHAnsi" w:hAnsiTheme="minorHAnsi" w:cstheme="minorHAnsi"/>
          <w:sz w:val="22"/>
          <w:szCs w:val="22"/>
        </w:rPr>
        <w:t>subsidy</w:t>
      </w:r>
      <w:proofErr w:type="spellEnd"/>
      <w:r w:rsidR="005B21A8">
        <w:rPr>
          <w:rFonts w:asciiTheme="minorHAnsi" w:hAnsiTheme="minorHAnsi" w:cstheme="minorHAnsi"/>
          <w:sz w:val="22"/>
          <w:szCs w:val="22"/>
        </w:rPr>
        <w:t>)</w:t>
      </w:r>
      <w:r w:rsidR="006208E8" w:rsidRPr="006208E8">
        <w:rPr>
          <w:rFonts w:asciiTheme="minorHAnsi" w:hAnsiTheme="minorHAnsi" w:cstheme="minorHAnsi"/>
          <w:sz w:val="22"/>
          <w:szCs w:val="22"/>
        </w:rPr>
        <w:t>:</w:t>
      </w:r>
    </w:p>
    <w:p w14:paraId="45097DF6" w14:textId="0CA75A82" w:rsidR="00A3178E" w:rsidRPr="00762886" w:rsidRDefault="005B21A8" w:rsidP="005B21A8">
      <w:pPr>
        <w:pStyle w:val="Odstavecseseznamem"/>
        <w:spacing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</w:p>
    <w:p w14:paraId="6B467139" w14:textId="409963CE" w:rsidR="00F72295" w:rsidRPr="00A4773E" w:rsidRDefault="00F72295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b/>
          <w:sz w:val="22"/>
          <w:szCs w:val="22"/>
        </w:rPr>
        <w:t>Název projektu</w:t>
      </w:r>
      <w:r w:rsidR="00A477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="00812B94">
        <w:rPr>
          <w:rFonts w:asciiTheme="minorHAnsi" w:hAnsiTheme="minorHAnsi" w:cstheme="minorHAnsi"/>
          <w:sz w:val="22"/>
          <w:szCs w:val="22"/>
        </w:rPr>
        <w:t xml:space="preserve">; </w:t>
      </w:r>
      <w:r w:rsidR="00A4773E">
        <w:rPr>
          <w:rFonts w:asciiTheme="minorHAnsi" w:hAnsiTheme="minorHAnsi" w:cstheme="minorHAnsi"/>
          <w:sz w:val="22"/>
          <w:szCs w:val="22"/>
        </w:rPr>
        <w:t>max. 150 znaků</w:t>
      </w:r>
      <w:r w:rsidR="00812B9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A4773E">
        <w:rPr>
          <w:rFonts w:asciiTheme="minorHAnsi" w:hAnsiTheme="minorHAnsi" w:cstheme="minorHAnsi"/>
          <w:sz w:val="22"/>
          <w:szCs w:val="22"/>
        </w:rPr>
        <w:t>)</w:t>
      </w:r>
    </w:p>
    <w:p w14:paraId="73D5682B" w14:textId="11F28738" w:rsidR="006A62DC" w:rsidRPr="006A62DC" w:rsidRDefault="00D91786" w:rsidP="006A62DC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992891">
        <w:rPr>
          <w:rFonts w:asciiTheme="minorHAnsi" w:hAnsiTheme="minorHAnsi"/>
          <w:b/>
          <w:noProof/>
          <w:sz w:val="22"/>
          <w:szCs w:val="22"/>
        </w:rPr>
        <w:t xml:space="preserve">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5670BC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r w:rsidR="005670BC">
        <w:rPr>
          <w:rFonts w:asciiTheme="minorHAnsi" w:hAnsiTheme="minorHAnsi"/>
          <w:b/>
          <w:sz w:val="22"/>
          <w:szCs w:val="22"/>
        </w:rPr>
        <w:t xml:space="preserve">                </w:t>
      </w:r>
    </w:p>
    <w:p w14:paraId="2D85AB0D" w14:textId="172F1D87" w:rsidR="0075447B" w:rsidRPr="00812B94" w:rsidRDefault="00812B94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Hlavní navrhovatel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100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Pr="00A4773E">
        <w:rPr>
          <w:rFonts w:asciiTheme="minorHAnsi" w:hAnsiTheme="minorHAnsi" w:cstheme="minorHAnsi"/>
          <w:sz w:val="22"/>
          <w:szCs w:val="22"/>
        </w:rPr>
        <w:t>)</w:t>
      </w:r>
    </w:p>
    <w:p w14:paraId="50D1C16D" w14:textId="261B0665" w:rsidR="006A62DC" w:rsidRPr="006A62DC" w:rsidRDefault="006A62DC" w:rsidP="006A62DC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="005670BC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="005B21A8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  <w:r w:rsidR="005670BC">
        <w:rPr>
          <w:rFonts w:asciiTheme="minorHAnsi" w:hAnsiTheme="minorHAnsi"/>
          <w:b/>
          <w:sz w:val="22"/>
          <w:szCs w:val="22"/>
        </w:rPr>
        <w:t xml:space="preserve">    </w:t>
      </w:r>
    </w:p>
    <w:p w14:paraId="0B6DD0C0" w14:textId="1164B3C8" w:rsidR="007C2617" w:rsidRPr="007C2617" w:rsidRDefault="007C2617" w:rsidP="00A4773E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2617">
        <w:rPr>
          <w:rFonts w:asciiTheme="minorHAnsi" w:hAnsiTheme="minorHAnsi" w:cstheme="minorHAnsi"/>
          <w:b/>
          <w:color w:val="auto"/>
          <w:sz w:val="22"/>
          <w:szCs w:val="22"/>
        </w:rPr>
        <w:t>Členové týmu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7C2617">
        <w:rPr>
          <w:rFonts w:asciiTheme="minorHAnsi" w:hAnsiTheme="minorHAnsi" w:cstheme="minorHAnsi"/>
          <w:color w:val="auto"/>
          <w:sz w:val="22"/>
          <w:szCs w:val="22"/>
        </w:rPr>
        <w:t xml:space="preserve">Team </w:t>
      </w:r>
      <w:proofErr w:type="spellStart"/>
      <w:r w:rsidRPr="007C2617">
        <w:rPr>
          <w:rFonts w:asciiTheme="minorHAnsi" w:hAnsiTheme="minorHAnsi" w:cstheme="minorHAnsi"/>
          <w:color w:val="auto"/>
          <w:sz w:val="22"/>
          <w:szCs w:val="22"/>
        </w:rPr>
        <w:t>members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E6D831B" w14:textId="18FAD105" w:rsidR="00222620" w:rsidRPr="00812B94" w:rsidRDefault="00222620" w:rsidP="00A4773E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Studenti doktorského studia na </w:t>
      </w:r>
      <w:proofErr w:type="spellStart"/>
      <w:r w:rsidR="008F3430"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 w:rsidR="008F343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 w:rsidR="00812B9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doctoral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UHK</w:t>
      </w:r>
      <w:r w:rsidR="00812B9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1984"/>
        <w:gridCol w:w="2114"/>
      </w:tblGrid>
      <w:tr w:rsidR="006A62DC" w14:paraId="206FCD7B" w14:textId="77777777" w:rsidTr="006A62DC">
        <w:tc>
          <w:tcPr>
            <w:tcW w:w="4673" w:type="dxa"/>
          </w:tcPr>
          <w:p w14:paraId="4FC3B0C5" w14:textId="78B9354E" w:rsidR="006A62DC" w:rsidRDefault="006A62DC" w:rsidP="006A62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21614B49" w14:textId="508F6BF6" w:rsidR="006A62DC" w:rsidRDefault="006A62DC" w:rsidP="006A62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</w:t>
            </w:r>
            <w:r w:rsidR="00567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567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="00567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2C920191" w14:textId="00AE6C5C" w:rsidR="006A62DC" w:rsidRDefault="006A62DC" w:rsidP="006A62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zahájení studia</w:t>
            </w:r>
            <w:r w:rsidR="00567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starting</w:t>
            </w:r>
            <w:proofErr w:type="spellEnd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14" w:type="dxa"/>
          </w:tcPr>
          <w:p w14:paraId="7852ED8A" w14:textId="2A1F0684" w:rsidR="006A62DC" w:rsidRDefault="006A62DC" w:rsidP="006A62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ukončení studia</w:t>
            </w:r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finnish</w:t>
            </w:r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</w:t>
            </w:r>
            <w:proofErr w:type="spellEnd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DDE"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276C7E" w:rsidRPr="00CE0174" w14:paraId="11733B2B" w14:textId="77777777" w:rsidTr="006A62DC">
        <w:tc>
          <w:tcPr>
            <w:tcW w:w="4673" w:type="dxa"/>
          </w:tcPr>
          <w:p w14:paraId="2B393613" w14:textId="14527C77" w:rsidR="00276C7E" w:rsidRPr="00CE0174" w:rsidRDefault="00276C7E" w:rsidP="00276C7E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CDC31A5" w14:textId="0AF4DD7E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669705E" w14:textId="697145BE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06088F6F" w14:textId="66EE72F4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7C72687F" w14:textId="77777777" w:rsidTr="006A62DC">
        <w:tc>
          <w:tcPr>
            <w:tcW w:w="4673" w:type="dxa"/>
          </w:tcPr>
          <w:p w14:paraId="3E2F55D2" w14:textId="38F618CF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8FC2F28" w14:textId="1024C752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DA9F184" w14:textId="398D67C2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3BA32294" w14:textId="64BCF931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33E2C520" w14:textId="77777777" w:rsidTr="006A62DC">
        <w:tc>
          <w:tcPr>
            <w:tcW w:w="4673" w:type="dxa"/>
          </w:tcPr>
          <w:p w14:paraId="481A70D7" w14:textId="1A00FC71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967C1DF" w14:textId="6DFF5680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5C8552B7" w14:textId="00D2603C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01C313FF" w14:textId="40B0C4FC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6C3A582A" w14:textId="77777777" w:rsidTr="006A62DC">
        <w:tc>
          <w:tcPr>
            <w:tcW w:w="4673" w:type="dxa"/>
          </w:tcPr>
          <w:p w14:paraId="624F3D84" w14:textId="32E14AED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4F7D031" w14:textId="77A651CD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1FA961C" w14:textId="21C2A0B6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055D6D64" w14:textId="5881DEDF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08B50BA5" w14:textId="77777777" w:rsidTr="006A62DC">
        <w:tc>
          <w:tcPr>
            <w:tcW w:w="4673" w:type="dxa"/>
          </w:tcPr>
          <w:p w14:paraId="277EC690" w14:textId="080431B4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59448AC" w14:textId="429D157E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4B4B776" w14:textId="429C2176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03EF26ED" w14:textId="094FFD5D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A4BB12C" w14:textId="69DE4B6E" w:rsidR="00222620" w:rsidRPr="007C2617" w:rsidRDefault="00222620" w:rsidP="008F3430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Studenti</w:t>
      </w:r>
      <w:r w:rsidR="008F343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magisterského studia na </w:t>
      </w:r>
      <w:proofErr w:type="spellStart"/>
      <w:r w:rsidR="008F3430"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 w:rsidR="008F343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of master 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 w:rsidR="007C2617"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 w:rsidR="007C2617">
        <w:rPr>
          <w:rFonts w:asciiTheme="minorHAnsi" w:hAnsiTheme="minorHAnsi" w:cstheme="minorHAnsi"/>
          <w:color w:val="auto"/>
          <w:sz w:val="22"/>
          <w:szCs w:val="22"/>
        </w:rPr>
        <w:t xml:space="preserve"> UHK)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851"/>
        <w:gridCol w:w="4110"/>
      </w:tblGrid>
      <w:tr w:rsidR="008F3430" w14:paraId="4A9ECF4A" w14:textId="77777777" w:rsidTr="008F3430">
        <w:tc>
          <w:tcPr>
            <w:tcW w:w="4673" w:type="dxa"/>
          </w:tcPr>
          <w:p w14:paraId="013E0FC4" w14:textId="77777777" w:rsidR="008F3430" w:rsidRDefault="008F3430" w:rsidP="007277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44EF721F" w14:textId="1549404C" w:rsidR="008F3430" w:rsidRDefault="008F3430" w:rsidP="007277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</w:t>
            </w:r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30F9F7A4" w14:textId="29C6A680" w:rsidR="008F3430" w:rsidRDefault="008F3430" w:rsidP="007277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Studijní program</w:t>
            </w:r>
            <w:r w:rsid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(Study program)</w:t>
            </w:r>
          </w:p>
        </w:tc>
      </w:tr>
      <w:tr w:rsidR="00276C7E" w:rsidRPr="00CE0174" w14:paraId="1E432447" w14:textId="77777777" w:rsidTr="008F3430">
        <w:tc>
          <w:tcPr>
            <w:tcW w:w="4673" w:type="dxa"/>
          </w:tcPr>
          <w:p w14:paraId="498329B8" w14:textId="506274C3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7E442FF" w14:textId="60D981F4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1AEB1199" w14:textId="0F5BAD93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3944DB1C" w14:textId="77777777" w:rsidTr="008F3430">
        <w:tc>
          <w:tcPr>
            <w:tcW w:w="4673" w:type="dxa"/>
          </w:tcPr>
          <w:p w14:paraId="10D38340" w14:textId="6C263986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D5EDE5B" w14:textId="135B5BA3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B85140F" w14:textId="7C376045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2C814593" w14:textId="77777777" w:rsidTr="008F3430">
        <w:tc>
          <w:tcPr>
            <w:tcW w:w="4673" w:type="dxa"/>
          </w:tcPr>
          <w:p w14:paraId="219691F2" w14:textId="1179BDF9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2869C369" w14:textId="32D74891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7C7A6C75" w14:textId="73752BE0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4FC5F58B" w14:textId="77777777" w:rsidTr="008F3430">
        <w:tc>
          <w:tcPr>
            <w:tcW w:w="4673" w:type="dxa"/>
          </w:tcPr>
          <w:p w14:paraId="7656EB0C" w14:textId="0679A957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7F84129B" w14:textId="0807C00A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08CAD034" w14:textId="71213778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6C7E" w:rsidRPr="00CE0174" w14:paraId="1A58D950" w14:textId="77777777" w:rsidTr="008F3430">
        <w:tc>
          <w:tcPr>
            <w:tcW w:w="4673" w:type="dxa"/>
          </w:tcPr>
          <w:p w14:paraId="7869B3AE" w14:textId="046224B5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0A1F006B" w14:textId="2C5EFF8C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625FB30E" w14:textId="2259E39E" w:rsidR="00276C7E" w:rsidRPr="00CE0174" w:rsidRDefault="00276C7E" w:rsidP="00276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4D8C351" w14:textId="17ECDDC1" w:rsidR="00222620" w:rsidRDefault="00222620" w:rsidP="00276C7E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sz w:val="22"/>
          <w:szCs w:val="22"/>
          <w:u w:val="single"/>
        </w:rPr>
        <w:t>Další výzkumní pracovníci</w:t>
      </w:r>
      <w:r w:rsidR="008F34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301E5"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 w:rsidR="00A30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01E5"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 w:rsidR="00A30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01E5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="00A301E5">
        <w:rPr>
          <w:rFonts w:asciiTheme="minorHAnsi" w:hAnsiTheme="minorHAnsi" w:cstheme="minorHAnsi"/>
          <w:sz w:val="22"/>
          <w:szCs w:val="22"/>
        </w:rPr>
        <w:t xml:space="preserve">; </w:t>
      </w:r>
      <w:r w:rsidR="008F3430">
        <w:rPr>
          <w:rFonts w:asciiTheme="minorHAnsi" w:hAnsiTheme="minorHAnsi" w:cstheme="minorHAnsi"/>
          <w:sz w:val="22"/>
          <w:szCs w:val="22"/>
        </w:rPr>
        <w:t>max. 300 znaků</w:t>
      </w:r>
      <w:r w:rsidR="007C261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C2617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8F3430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D22910" w14:paraId="3B590EB7" w14:textId="77777777" w:rsidTr="004475C4">
        <w:trPr>
          <w:trHeight w:val="483"/>
        </w:trPr>
        <w:tc>
          <w:tcPr>
            <w:tcW w:w="6374" w:type="dxa"/>
          </w:tcPr>
          <w:p w14:paraId="18546411" w14:textId="3D84F3DF" w:rsidR="00D22910" w:rsidRDefault="00D22910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 (š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kolitele hlavního navrhovatele/ supervisor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76" w:type="dxa"/>
          </w:tcPr>
          <w:p w14:paraId="788FAFD2" w14:textId="77777777" w:rsidR="00D22910" w:rsidRDefault="00D22910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(Department)</w:t>
            </w:r>
          </w:p>
        </w:tc>
      </w:tr>
      <w:tr w:rsidR="00D22910" w:rsidRPr="00CE0174" w14:paraId="5B1D318F" w14:textId="77777777" w:rsidTr="004475C4">
        <w:trPr>
          <w:trHeight w:val="242"/>
        </w:trPr>
        <w:tc>
          <w:tcPr>
            <w:tcW w:w="6374" w:type="dxa"/>
          </w:tcPr>
          <w:p w14:paraId="62964D08" w14:textId="77777777" w:rsidR="00D22910" w:rsidRPr="00CE0174" w:rsidRDefault="00D22910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B1621D8" w14:textId="77777777" w:rsidR="00D22910" w:rsidRPr="00CE0174" w:rsidRDefault="00D22910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391A253" w14:textId="53B0AA6A" w:rsidR="008F3430" w:rsidRPr="006A62DC" w:rsidRDefault="008F3430" w:rsidP="008F343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754CC6" w14:paraId="6A980955" w14:textId="77777777" w:rsidTr="00754CC6">
        <w:trPr>
          <w:trHeight w:val="483"/>
        </w:trPr>
        <w:tc>
          <w:tcPr>
            <w:tcW w:w="6374" w:type="dxa"/>
          </w:tcPr>
          <w:p w14:paraId="3164970A" w14:textId="3987E470" w:rsidR="00754CC6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ýzkumn</w:t>
            </w:r>
            <w:r w:rsidR="003A44A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í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pracovníci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Research</w:t>
            </w:r>
            <w:proofErr w:type="spellEnd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3176" w:type="dxa"/>
          </w:tcPr>
          <w:p w14:paraId="7B0318BF" w14:textId="04CB339D" w:rsidR="00754CC6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Katedra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754CC6" w:rsidRPr="00CE0174" w14:paraId="14A4BEEA" w14:textId="77777777" w:rsidTr="00754CC6">
        <w:trPr>
          <w:trHeight w:val="242"/>
        </w:trPr>
        <w:tc>
          <w:tcPr>
            <w:tcW w:w="6374" w:type="dxa"/>
          </w:tcPr>
          <w:p w14:paraId="65AADEF0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67378DF4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4CC6" w:rsidRPr="00CE0174" w14:paraId="5A640731" w14:textId="77777777" w:rsidTr="00754CC6">
        <w:trPr>
          <w:trHeight w:val="250"/>
        </w:trPr>
        <w:tc>
          <w:tcPr>
            <w:tcW w:w="6374" w:type="dxa"/>
          </w:tcPr>
          <w:p w14:paraId="0F3CE4C9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2E21BB54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4CC6" w:rsidRPr="00CE0174" w14:paraId="60E72596" w14:textId="77777777" w:rsidTr="00754CC6">
        <w:trPr>
          <w:trHeight w:val="242"/>
        </w:trPr>
        <w:tc>
          <w:tcPr>
            <w:tcW w:w="6374" w:type="dxa"/>
          </w:tcPr>
          <w:p w14:paraId="4A74CC73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7DD435F5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4CC6" w:rsidRPr="00CE0174" w14:paraId="6FA5C9A2" w14:textId="77777777" w:rsidTr="00754CC6">
        <w:trPr>
          <w:trHeight w:val="242"/>
        </w:trPr>
        <w:tc>
          <w:tcPr>
            <w:tcW w:w="6374" w:type="dxa"/>
          </w:tcPr>
          <w:p w14:paraId="1E99CF73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0DB82E18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4CC6" w:rsidRPr="00CE0174" w14:paraId="1EC98318" w14:textId="77777777" w:rsidTr="00754CC6">
        <w:trPr>
          <w:trHeight w:val="242"/>
        </w:trPr>
        <w:tc>
          <w:tcPr>
            <w:tcW w:w="6374" w:type="dxa"/>
          </w:tcPr>
          <w:p w14:paraId="46352EFB" w14:textId="6614FDF3" w:rsidR="00754CC6" w:rsidRPr="00CE0174" w:rsidRDefault="00D22910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01583904" w14:textId="77777777" w:rsidR="00754CC6" w:rsidRPr="00CE0174" w:rsidRDefault="00754CC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2910" w:rsidRPr="00CE0174" w14:paraId="60BFFBD9" w14:textId="77777777" w:rsidTr="00754CC6">
        <w:trPr>
          <w:trHeight w:val="242"/>
        </w:trPr>
        <w:tc>
          <w:tcPr>
            <w:tcW w:w="6374" w:type="dxa"/>
          </w:tcPr>
          <w:p w14:paraId="5EFAC725" w14:textId="360A75C9" w:rsidR="00D22910" w:rsidRPr="00CE0174" w:rsidRDefault="00D22910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55B6CC14" w14:textId="4E5F3894" w:rsidR="00D22910" w:rsidRPr="00CE0174" w:rsidRDefault="00D22910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9E7C36" w14:textId="77777777" w:rsidR="00D22910" w:rsidRDefault="00D22910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AFB23F" w14:textId="4A5568B3" w:rsidR="00276C7E" w:rsidRDefault="00276C7E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76C7E">
        <w:rPr>
          <w:rFonts w:asciiTheme="minorHAnsi" w:hAnsiTheme="minorHAnsi" w:cstheme="minorHAnsi"/>
          <w:b/>
          <w:sz w:val="22"/>
          <w:szCs w:val="22"/>
        </w:rPr>
        <w:t>Klíčová slova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Keywords</w:t>
      </w:r>
      <w:proofErr w:type="spellEnd"/>
      <w:r w:rsidR="00812B94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max. 100 znaků</w:t>
      </w:r>
      <w:r w:rsidR="00812B9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22FEE2E9" w14:textId="1AD0A9DE" w:rsidR="00276C7E" w:rsidRPr="006A62DC" w:rsidRDefault="00276C7E" w:rsidP="00276C7E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EA4714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2678C1F1" w14:textId="55A27D5C" w:rsidR="00276C7E" w:rsidRPr="00A4773E" w:rsidRDefault="00276C7E" w:rsidP="00276C7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Cíle projektu</w:t>
      </w:r>
      <w:r w:rsidRPr="00A477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Aims</w:t>
      </w:r>
      <w:proofErr w:type="spellEnd"/>
      <w:r w:rsidR="00812B9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812B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="00812B94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max. 300 znaků</w:t>
      </w:r>
      <w:r w:rsidR="00812B9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12B94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14B6CC9" w14:textId="6D4AEB10" w:rsidR="00276C7E" w:rsidRPr="006A62DC" w:rsidRDefault="00276C7E" w:rsidP="00276C7E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EA4714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454999E3" w14:textId="1A0EF849" w:rsidR="00F72295" w:rsidRPr="00A4773E" w:rsidRDefault="00F72295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b/>
          <w:sz w:val="22"/>
          <w:szCs w:val="22"/>
        </w:rPr>
        <w:t>A</w:t>
      </w:r>
      <w:r w:rsidR="00276C7E">
        <w:rPr>
          <w:rFonts w:asciiTheme="minorHAnsi" w:hAnsiTheme="minorHAnsi" w:cstheme="minorHAnsi"/>
          <w:b/>
          <w:sz w:val="22"/>
          <w:szCs w:val="22"/>
        </w:rPr>
        <w:t>bstrakt</w:t>
      </w:r>
      <w:r w:rsidRPr="00A4773E">
        <w:rPr>
          <w:rFonts w:asciiTheme="minorHAnsi" w:hAnsiTheme="minorHAnsi" w:cstheme="minorHAnsi"/>
          <w:sz w:val="22"/>
          <w:szCs w:val="22"/>
        </w:rPr>
        <w:t xml:space="preserve"> </w:t>
      </w:r>
      <w:r w:rsidR="008F343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02869">
        <w:rPr>
          <w:rFonts w:asciiTheme="minorHAnsi" w:hAnsiTheme="minorHAnsi" w:cstheme="minorHAnsi"/>
          <w:sz w:val="22"/>
          <w:szCs w:val="22"/>
        </w:rPr>
        <w:t>Abstract</w:t>
      </w:r>
      <w:proofErr w:type="spellEnd"/>
      <w:r w:rsidR="00502869">
        <w:rPr>
          <w:rFonts w:asciiTheme="minorHAnsi" w:hAnsiTheme="minorHAnsi" w:cstheme="minorHAnsi"/>
          <w:sz w:val="22"/>
          <w:szCs w:val="22"/>
        </w:rPr>
        <w:t xml:space="preserve">; </w:t>
      </w:r>
      <w:r w:rsidR="008F3430">
        <w:rPr>
          <w:rFonts w:asciiTheme="minorHAnsi" w:hAnsiTheme="minorHAnsi" w:cstheme="minorHAnsi"/>
          <w:sz w:val="22"/>
          <w:szCs w:val="22"/>
        </w:rPr>
        <w:t xml:space="preserve">max. </w:t>
      </w:r>
      <w:r w:rsidR="00276C7E">
        <w:rPr>
          <w:rFonts w:asciiTheme="minorHAnsi" w:hAnsiTheme="minorHAnsi" w:cstheme="minorHAnsi"/>
          <w:sz w:val="22"/>
          <w:szCs w:val="22"/>
        </w:rPr>
        <w:t>100</w:t>
      </w:r>
      <w:r w:rsidR="008F3430">
        <w:rPr>
          <w:rFonts w:asciiTheme="minorHAnsi" w:hAnsiTheme="minorHAnsi" w:cstheme="minorHAnsi"/>
          <w:sz w:val="22"/>
          <w:szCs w:val="22"/>
        </w:rPr>
        <w:t>0 znaků</w:t>
      </w:r>
      <w:r w:rsidR="0050286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02869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8F3430">
        <w:rPr>
          <w:rFonts w:asciiTheme="minorHAnsi" w:hAnsiTheme="minorHAnsi" w:cstheme="minorHAnsi"/>
          <w:sz w:val="22"/>
          <w:szCs w:val="22"/>
        </w:rPr>
        <w:t>)</w:t>
      </w:r>
    </w:p>
    <w:p w14:paraId="34FEC41D" w14:textId="02D821A8" w:rsidR="00276C7E" w:rsidRPr="006A62DC" w:rsidRDefault="00EA4714" w:rsidP="00276C7E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76C7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76C7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276C7E">
        <w:rPr>
          <w:rFonts w:asciiTheme="minorHAnsi" w:hAnsiTheme="minorHAnsi"/>
          <w:b/>
          <w:sz w:val="22"/>
          <w:szCs w:val="22"/>
        </w:rPr>
      </w:r>
      <w:r w:rsidR="00276C7E">
        <w:rPr>
          <w:rFonts w:asciiTheme="minorHAnsi" w:hAnsiTheme="minorHAnsi"/>
          <w:b/>
          <w:sz w:val="22"/>
          <w:szCs w:val="22"/>
        </w:rPr>
        <w:fldChar w:fldCharType="separate"/>
      </w:r>
      <w:r w:rsidR="00276C7E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276C7E">
        <w:rPr>
          <w:rFonts w:asciiTheme="minorHAnsi" w:hAnsiTheme="minorHAnsi"/>
          <w:b/>
          <w:noProof/>
          <w:sz w:val="22"/>
          <w:szCs w:val="22"/>
        </w:rPr>
        <w:t> </w:t>
      </w:r>
      <w:r w:rsidR="00276C7E">
        <w:rPr>
          <w:rFonts w:asciiTheme="minorHAnsi" w:hAnsiTheme="minorHAnsi"/>
          <w:b/>
          <w:noProof/>
          <w:sz w:val="22"/>
          <w:szCs w:val="22"/>
        </w:rPr>
        <w:t> </w:t>
      </w:r>
      <w:r w:rsidR="00276C7E">
        <w:rPr>
          <w:rFonts w:asciiTheme="minorHAnsi" w:hAnsiTheme="minorHAnsi"/>
          <w:b/>
          <w:noProof/>
          <w:sz w:val="22"/>
          <w:szCs w:val="22"/>
        </w:rPr>
        <w:t> </w:t>
      </w:r>
      <w:r w:rsidR="00276C7E">
        <w:rPr>
          <w:rFonts w:asciiTheme="minorHAnsi" w:hAnsiTheme="minorHAnsi"/>
          <w:b/>
          <w:noProof/>
          <w:sz w:val="22"/>
          <w:szCs w:val="22"/>
        </w:rPr>
        <w:t> </w:t>
      </w:r>
      <w:r w:rsidR="00276C7E">
        <w:rPr>
          <w:rFonts w:asciiTheme="minorHAnsi" w:hAnsiTheme="minorHAnsi"/>
          <w:b/>
          <w:sz w:val="22"/>
          <w:szCs w:val="22"/>
        </w:rPr>
        <w:fldChar w:fldCharType="end"/>
      </w:r>
    </w:p>
    <w:p w14:paraId="02E3EDAC" w14:textId="0FC3A7CF" w:rsidR="00D22910" w:rsidRDefault="00D229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0097C1A" w14:textId="77777777" w:rsidR="00276C7E" w:rsidRDefault="00276C7E">
      <w:pPr>
        <w:rPr>
          <w:rFonts w:asciiTheme="minorHAnsi" w:hAnsiTheme="minorHAnsi" w:cstheme="minorHAnsi"/>
          <w:b/>
          <w:sz w:val="22"/>
          <w:szCs w:val="22"/>
        </w:rPr>
      </w:pPr>
    </w:p>
    <w:p w14:paraId="26CF97B1" w14:textId="667FCAE5" w:rsidR="0072776B" w:rsidRPr="00936FFD" w:rsidRDefault="0072776B" w:rsidP="005A4055">
      <w:pPr>
        <w:pStyle w:val="Odstavecseseznamem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Současný stav poznání</w:t>
      </w:r>
      <w:r w:rsidRPr="00A477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State</w:t>
      </w:r>
      <w:proofErr w:type="spellEnd"/>
      <w:r>
        <w:rPr>
          <w:rFonts w:asciiTheme="minorHAnsi" w:hAnsiTheme="minorHAnsi" w:cstheme="minorHAnsi"/>
          <w:sz w:val="22"/>
          <w:szCs w:val="22"/>
        </w:rPr>
        <w:t>-of-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>-art, max. 2000</w:t>
      </w:r>
      <w:r w:rsidR="00591092">
        <w:rPr>
          <w:rFonts w:asciiTheme="minorHAnsi" w:hAnsiTheme="minorHAnsi" w:cstheme="minorHAnsi"/>
          <w:sz w:val="22"/>
          <w:szCs w:val="22"/>
        </w:rPr>
        <w:t xml:space="preserve"> zn</w:t>
      </w:r>
      <w:r w:rsidR="00502869">
        <w:rPr>
          <w:rFonts w:asciiTheme="minorHAnsi" w:hAnsiTheme="minorHAnsi" w:cstheme="minorHAnsi"/>
          <w:sz w:val="22"/>
          <w:szCs w:val="22"/>
        </w:rPr>
        <w:t>a</w:t>
      </w:r>
      <w:r w:rsidR="00591092">
        <w:rPr>
          <w:rFonts w:asciiTheme="minorHAnsi" w:hAnsiTheme="minorHAnsi" w:cstheme="minorHAnsi"/>
          <w:sz w:val="22"/>
          <w:szCs w:val="22"/>
        </w:rPr>
        <w:t>ků/</w:t>
      </w:r>
      <w:proofErr w:type="spellStart"/>
      <w:r w:rsidR="00591092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4FB2DF5" w14:textId="36126280" w:rsidR="0072776B" w:rsidRPr="006A62DC" w:rsidRDefault="00812B94" w:rsidP="0072776B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EA4714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71A9A342" w14:textId="3C47C494" w:rsidR="00812B94" w:rsidRDefault="00812B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48F5CC8" w14:textId="68191F96" w:rsidR="00812B94" w:rsidRPr="005A4055" w:rsidRDefault="00812B94" w:rsidP="005A4055">
      <w:pPr>
        <w:pStyle w:val="Odstavecseseznamem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FFD">
        <w:rPr>
          <w:rFonts w:asciiTheme="minorHAnsi" w:hAnsiTheme="minorHAnsi" w:cstheme="minorHAnsi"/>
          <w:b/>
          <w:sz w:val="22"/>
          <w:szCs w:val="22"/>
        </w:rPr>
        <w:t>P</w:t>
      </w:r>
      <w:r w:rsidR="00F12685">
        <w:rPr>
          <w:rFonts w:asciiTheme="minorHAnsi" w:hAnsiTheme="minorHAnsi" w:cstheme="minorHAnsi"/>
          <w:b/>
          <w:sz w:val="22"/>
          <w:szCs w:val="22"/>
        </w:rPr>
        <w:t xml:space="preserve">opis postupu řešení včetně metodiky a časového plánu </w:t>
      </w:r>
      <w:r w:rsidRPr="00936F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Desctiprion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methodology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timeline</w:t>
      </w:r>
      <w:proofErr w:type="spellEnd"/>
      <w:r w:rsidRPr="00936FFD">
        <w:rPr>
          <w:rFonts w:asciiTheme="minorHAnsi" w:hAnsiTheme="minorHAnsi" w:cstheme="minorHAnsi"/>
          <w:sz w:val="22"/>
          <w:szCs w:val="22"/>
        </w:rPr>
        <w:t>)</w:t>
      </w:r>
      <w:r w:rsidR="00F12685">
        <w:rPr>
          <w:rFonts w:asciiTheme="minorHAnsi" w:hAnsiTheme="minorHAnsi" w:cstheme="minorHAnsi"/>
          <w:sz w:val="22"/>
          <w:szCs w:val="22"/>
        </w:rPr>
        <w:t xml:space="preserve"> (max 3500 znaků/</w:t>
      </w:r>
      <w:proofErr w:type="spellStart"/>
      <w:r w:rsidR="00F12685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F12685">
        <w:rPr>
          <w:rFonts w:asciiTheme="minorHAnsi" w:hAnsiTheme="minorHAnsi" w:cstheme="minorHAnsi"/>
          <w:sz w:val="22"/>
          <w:szCs w:val="22"/>
        </w:rPr>
        <w:t>)</w:t>
      </w:r>
    </w:p>
    <w:p w14:paraId="54A16EFD" w14:textId="0DDBDD80" w:rsidR="00F12685" w:rsidRDefault="00F12685" w:rsidP="00EA471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 w:rsidR="00EA4714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4F4FDB09" w14:textId="77777777" w:rsidR="00F12685" w:rsidRDefault="00F1268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3C494D4" w14:textId="089D891B" w:rsidR="00502869" w:rsidRPr="00F12685" w:rsidRDefault="00F12685" w:rsidP="00F12685">
      <w:pPr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02869" w:rsidRPr="00F12685">
        <w:rPr>
          <w:rFonts w:asciiTheme="minorHAnsi" w:hAnsiTheme="minorHAnsi" w:cstheme="minorHAnsi"/>
          <w:b/>
          <w:sz w:val="22"/>
          <w:szCs w:val="22"/>
        </w:rPr>
        <w:t xml:space="preserve">Očekávané výzkumné výsledky </w:t>
      </w:r>
      <w:r w:rsidR="00502869" w:rsidRPr="00F1268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02869" w:rsidRPr="00F12685">
        <w:rPr>
          <w:rFonts w:asciiTheme="minorHAnsi" w:hAnsiTheme="minorHAnsi" w:cstheme="minorHAnsi"/>
          <w:sz w:val="22"/>
          <w:szCs w:val="22"/>
        </w:rPr>
        <w:t>Expected</w:t>
      </w:r>
      <w:proofErr w:type="spellEnd"/>
      <w:r w:rsidR="00502869" w:rsidRPr="00F1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2869" w:rsidRPr="00F12685"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 w:rsidR="00502869" w:rsidRPr="00F12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2869" w:rsidRPr="00F12685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="00502869" w:rsidRPr="00F12685">
        <w:rPr>
          <w:rFonts w:asciiTheme="minorHAnsi" w:hAnsiTheme="minorHAnsi" w:cstheme="minorHAnsi"/>
          <w:sz w:val="22"/>
          <w:szCs w:val="22"/>
        </w:rPr>
        <w:t>, max. 500 znaků/</w:t>
      </w:r>
      <w:proofErr w:type="spellStart"/>
      <w:r w:rsidR="00502869" w:rsidRPr="00F12685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502869" w:rsidRPr="00F12685">
        <w:rPr>
          <w:rFonts w:asciiTheme="minorHAnsi" w:hAnsiTheme="minorHAnsi" w:cstheme="minorHAnsi"/>
          <w:sz w:val="22"/>
          <w:szCs w:val="22"/>
        </w:rPr>
        <w:t>)</w:t>
      </w:r>
    </w:p>
    <w:p w14:paraId="0E993991" w14:textId="34044503" w:rsidR="00502869" w:rsidRPr="00502869" w:rsidRDefault="00502869" w:rsidP="00EA471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286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0286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02869">
        <w:rPr>
          <w:rFonts w:asciiTheme="minorHAnsi" w:hAnsiTheme="minorHAnsi" w:cstheme="minorHAnsi"/>
          <w:b/>
          <w:sz w:val="22"/>
          <w:szCs w:val="22"/>
        </w:rPr>
      </w:r>
      <w:r w:rsidRPr="0050286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02869">
        <w:rPr>
          <w:rFonts w:asciiTheme="minorHAnsi" w:hAnsiTheme="minorHAnsi" w:cstheme="minorHAnsi"/>
          <w:noProof/>
          <w:sz w:val="22"/>
          <w:szCs w:val="22"/>
        </w:rPr>
        <w:t> </w:t>
      </w:r>
      <w:r w:rsidR="00EA4714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02869">
        <w:rPr>
          <w:rFonts w:asciiTheme="minorHAnsi" w:hAnsiTheme="minorHAnsi" w:cstheme="minorHAnsi"/>
          <w:noProof/>
          <w:sz w:val="22"/>
          <w:szCs w:val="22"/>
        </w:rPr>
        <w:t> </w:t>
      </w:r>
      <w:r w:rsidRPr="00502869">
        <w:rPr>
          <w:rFonts w:asciiTheme="minorHAnsi" w:hAnsiTheme="minorHAnsi" w:cstheme="minorHAnsi"/>
          <w:noProof/>
          <w:sz w:val="22"/>
          <w:szCs w:val="22"/>
        </w:rPr>
        <w:t> </w:t>
      </w:r>
      <w:r w:rsidRPr="00502869">
        <w:rPr>
          <w:rFonts w:asciiTheme="minorHAnsi" w:hAnsiTheme="minorHAnsi" w:cstheme="minorHAnsi"/>
          <w:noProof/>
          <w:sz w:val="22"/>
          <w:szCs w:val="22"/>
        </w:rPr>
        <w:t> </w:t>
      </w:r>
      <w:r w:rsidRPr="00502869">
        <w:rPr>
          <w:rFonts w:asciiTheme="minorHAnsi" w:hAnsiTheme="minorHAnsi" w:cstheme="minorHAnsi"/>
          <w:noProof/>
          <w:sz w:val="22"/>
          <w:szCs w:val="22"/>
        </w:rPr>
        <w:t> </w:t>
      </w:r>
      <w:r w:rsidRPr="0050286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20C22F68" w14:textId="054C2F19" w:rsidR="00502869" w:rsidRDefault="005028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3FFC242" w14:textId="659D0F7D" w:rsidR="00502869" w:rsidRPr="00C63D2E" w:rsidRDefault="00502869" w:rsidP="00502869">
      <w:pPr>
        <w:pStyle w:val="Odstavecseseznamem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FFD">
        <w:rPr>
          <w:rFonts w:asciiTheme="minorHAnsi" w:hAnsiTheme="minorHAnsi" w:cstheme="minorHAnsi"/>
          <w:b/>
          <w:sz w:val="22"/>
          <w:szCs w:val="22"/>
        </w:rPr>
        <w:t xml:space="preserve">Plánované </w:t>
      </w:r>
      <w:r>
        <w:rPr>
          <w:rFonts w:asciiTheme="minorHAnsi" w:hAnsiTheme="minorHAnsi" w:cstheme="minorHAnsi"/>
          <w:b/>
          <w:sz w:val="22"/>
          <w:szCs w:val="22"/>
        </w:rPr>
        <w:t>publikace</w:t>
      </w:r>
      <w:r w:rsidRPr="00936F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Planned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publications</w:t>
      </w:r>
      <w:proofErr w:type="spellEnd"/>
      <w:r w:rsidRPr="00936FFD">
        <w:rPr>
          <w:rFonts w:asciiTheme="minorHAnsi" w:hAnsiTheme="minorHAnsi" w:cstheme="minorHAnsi"/>
          <w:sz w:val="22"/>
          <w:szCs w:val="22"/>
        </w:rPr>
        <w:t>)</w:t>
      </w:r>
    </w:p>
    <w:p w14:paraId="55681CEE" w14:textId="59D03568" w:rsidR="00C63D2E" w:rsidRDefault="00C63D2E" w:rsidP="00C63D2E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všechny publikované práce </w:t>
      </w:r>
      <w:proofErr w:type="spellStart"/>
      <w:r>
        <w:rPr>
          <w:rFonts w:asciiTheme="minorHAnsi" w:hAnsiTheme="minorHAnsi" w:cstheme="minorHAnsi"/>
          <w:sz w:val="22"/>
          <w:szCs w:val="22"/>
        </w:rPr>
        <w:t>afiliované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projektu musí mít v sekci </w:t>
      </w:r>
      <w:proofErr w:type="spellStart"/>
      <w:r>
        <w:rPr>
          <w:rFonts w:asciiTheme="minorHAnsi" w:hAnsiTheme="minorHAnsi" w:cstheme="minorHAnsi"/>
          <w:sz w:val="22"/>
          <w:szCs w:val="22"/>
        </w:rPr>
        <w:t>Acknowledgement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uvedeno číslo projektu Specifického výzkumu</w:t>
      </w:r>
      <w:r w:rsidR="00D443AC">
        <w:rPr>
          <w:rFonts w:asciiTheme="minorHAnsi" w:hAnsiTheme="minorHAnsi" w:cstheme="minorHAnsi"/>
          <w:sz w:val="22"/>
          <w:szCs w:val="22"/>
        </w:rPr>
        <w:t xml:space="preserve"> (př. SV2101-2024)</w:t>
      </w:r>
    </w:p>
    <w:p w14:paraId="275291DF" w14:textId="7AFDE35F" w:rsidR="00C63D2E" w:rsidRPr="00C63D2E" w:rsidRDefault="00C63D2E" w:rsidP="00C63D2E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63D2E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work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affiliated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71DA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listed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Acknowledgment</w:t>
      </w:r>
      <w:proofErr w:type="spellEnd"/>
      <w:r w:rsidRPr="00C63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D2E">
        <w:rPr>
          <w:rFonts w:asciiTheme="minorHAnsi" w:hAnsiTheme="minorHAnsi" w:cstheme="minorHAnsi"/>
          <w:sz w:val="22"/>
          <w:szCs w:val="22"/>
        </w:rPr>
        <w:t>section</w:t>
      </w:r>
      <w:proofErr w:type="spellEnd"/>
      <w:r w:rsidR="00D443A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443AC">
        <w:rPr>
          <w:rFonts w:asciiTheme="minorHAnsi" w:hAnsiTheme="minorHAnsi" w:cstheme="minorHAnsi"/>
          <w:sz w:val="22"/>
          <w:szCs w:val="22"/>
        </w:rPr>
        <w:t>e.g</w:t>
      </w:r>
      <w:proofErr w:type="spellEnd"/>
      <w:r w:rsidR="00D443AC">
        <w:rPr>
          <w:rFonts w:asciiTheme="minorHAnsi" w:hAnsiTheme="minorHAnsi" w:cstheme="minorHAnsi"/>
          <w:sz w:val="22"/>
          <w:szCs w:val="22"/>
        </w:rPr>
        <w:t>.</w:t>
      </w:r>
      <w:r w:rsidR="00172511">
        <w:rPr>
          <w:rFonts w:asciiTheme="minorHAnsi" w:hAnsiTheme="minorHAnsi" w:cstheme="minorHAnsi"/>
          <w:sz w:val="22"/>
          <w:szCs w:val="22"/>
        </w:rPr>
        <w:t>,</w:t>
      </w:r>
      <w:r w:rsidR="00D443AC">
        <w:rPr>
          <w:rFonts w:asciiTheme="minorHAnsi" w:hAnsiTheme="minorHAnsi" w:cstheme="minorHAnsi"/>
          <w:sz w:val="22"/>
          <w:szCs w:val="22"/>
        </w:rPr>
        <w:t xml:space="preserve"> </w:t>
      </w:r>
      <w:r w:rsidR="00D443AC" w:rsidRPr="00D443AC">
        <w:rPr>
          <w:rFonts w:asciiTheme="minorHAnsi" w:hAnsiTheme="minorHAnsi" w:cstheme="minorHAnsi"/>
          <w:sz w:val="22"/>
          <w:szCs w:val="22"/>
        </w:rPr>
        <w:t>SV2101-2024</w:t>
      </w:r>
      <w:r w:rsidR="00D443AC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5"/>
        <w:gridCol w:w="2653"/>
      </w:tblGrid>
      <w:tr w:rsidR="00F12685" w:rsidRPr="005042D2" w14:paraId="22EB446A" w14:textId="77777777" w:rsidTr="00D22910">
        <w:trPr>
          <w:trHeight w:val="290"/>
        </w:trPr>
        <w:tc>
          <w:tcPr>
            <w:tcW w:w="6925" w:type="dxa"/>
          </w:tcPr>
          <w:p w14:paraId="6311DDDC" w14:textId="2B060D35" w:rsidR="00F12685" w:rsidRPr="005042D2" w:rsidRDefault="00F12685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Hlk151489314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Article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Letter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indexed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Web of Science,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WoS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2653" w:type="dxa"/>
          </w:tcPr>
          <w:p w14:paraId="3F793091" w14:textId="41AD0793" w:rsidR="00F12685" w:rsidRPr="005042D2" w:rsidRDefault="00F12685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F12685" w14:paraId="242D584E" w14:textId="77777777" w:rsidTr="00D22910">
        <w:trPr>
          <w:trHeight w:val="290"/>
        </w:trPr>
        <w:tc>
          <w:tcPr>
            <w:tcW w:w="6925" w:type="dxa"/>
          </w:tcPr>
          <w:p w14:paraId="36AC6D47" w14:textId="06B6C7D5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0FE8FD4F" w14:textId="6F86AE0A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2311F571" w14:textId="77777777" w:rsidTr="00D22910">
        <w:trPr>
          <w:trHeight w:val="300"/>
        </w:trPr>
        <w:tc>
          <w:tcPr>
            <w:tcW w:w="6925" w:type="dxa"/>
          </w:tcPr>
          <w:p w14:paraId="7AA17C1A" w14:textId="27504D13" w:rsidR="00F12685" w:rsidRPr="00CE0174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2022F47F" w14:textId="6F9140BD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28EDEF3C" w14:textId="77777777" w:rsidTr="00D22910">
        <w:trPr>
          <w:trHeight w:val="290"/>
        </w:trPr>
        <w:tc>
          <w:tcPr>
            <w:tcW w:w="6925" w:type="dxa"/>
          </w:tcPr>
          <w:p w14:paraId="0301A973" w14:textId="5DEC63AC" w:rsidR="00F12685" w:rsidRPr="00CE0174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71CE597F" w14:textId="326D90FE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68E3A836" w14:textId="77777777" w:rsidTr="00D22910">
        <w:trPr>
          <w:trHeight w:val="290"/>
        </w:trPr>
        <w:tc>
          <w:tcPr>
            <w:tcW w:w="6925" w:type="dxa"/>
          </w:tcPr>
          <w:p w14:paraId="3B4DBF54" w14:textId="55D9CE14" w:rsidR="00F12685" w:rsidRPr="00CE0174" w:rsidRDefault="00F12685" w:rsidP="00CE017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30B1CEDC" w14:textId="30601D57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63CA68FF" w14:textId="77777777" w:rsidTr="00D22910">
        <w:trPr>
          <w:trHeight w:val="290"/>
        </w:trPr>
        <w:tc>
          <w:tcPr>
            <w:tcW w:w="6925" w:type="dxa"/>
          </w:tcPr>
          <w:p w14:paraId="00B8FEDB" w14:textId="3565BF56" w:rsidR="00F12685" w:rsidRPr="00CE0174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5415C5DD" w14:textId="72526DDE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471696C0" w14:textId="77777777" w:rsidTr="00D22910">
        <w:trPr>
          <w:trHeight w:val="290"/>
        </w:trPr>
        <w:tc>
          <w:tcPr>
            <w:tcW w:w="6925" w:type="dxa"/>
          </w:tcPr>
          <w:p w14:paraId="57616B1F" w14:textId="5254CC2E" w:rsidR="00F12685" w:rsidRPr="00CE0174" w:rsidRDefault="00F12685" w:rsidP="00CE017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4F5771A8" w14:textId="5F4DC0A1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7F7A4118" w14:textId="77777777" w:rsidTr="00D22910">
        <w:trPr>
          <w:trHeight w:val="290"/>
        </w:trPr>
        <w:tc>
          <w:tcPr>
            <w:tcW w:w="6925" w:type="dxa"/>
          </w:tcPr>
          <w:p w14:paraId="48A22708" w14:textId="51423573" w:rsidR="00F12685" w:rsidRPr="00CE0174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</w:tcPr>
          <w:p w14:paraId="0FC02B3C" w14:textId="44E3B861" w:rsidR="00F12685" w:rsidRDefault="00F12685" w:rsidP="00CE01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0"/>
    </w:tbl>
    <w:p w14:paraId="284D3337" w14:textId="3CF916EF" w:rsidR="0072776B" w:rsidRDefault="0072776B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98" w:type="dxa"/>
        <w:tblLook w:val="04A0" w:firstRow="1" w:lastRow="0" w:firstColumn="1" w:lastColumn="0" w:noHBand="0" w:noVBand="1"/>
      </w:tblPr>
      <w:tblGrid>
        <w:gridCol w:w="7012"/>
        <w:gridCol w:w="2686"/>
      </w:tblGrid>
      <w:tr w:rsidR="00F12685" w:rsidRPr="005042D2" w14:paraId="79F1AB97" w14:textId="77777777" w:rsidTr="00D22910">
        <w:trPr>
          <w:trHeight w:val="291"/>
        </w:trPr>
        <w:tc>
          <w:tcPr>
            <w:tcW w:w="7012" w:type="dxa"/>
          </w:tcPr>
          <w:p w14:paraId="36833460" w14:textId="78E00C7C" w:rsidR="00F12685" w:rsidRPr="005042D2" w:rsidRDefault="00F12685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Article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Letter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indexed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Scopus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2686" w:type="dxa"/>
          </w:tcPr>
          <w:p w14:paraId="627D1A87" w14:textId="2A2C6C87" w:rsidR="00F12685" w:rsidRPr="005042D2" w:rsidRDefault="00F12685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SJR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SJR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F12685" w14:paraId="4F223E3A" w14:textId="77777777" w:rsidTr="00D22910">
        <w:trPr>
          <w:trHeight w:val="291"/>
        </w:trPr>
        <w:tc>
          <w:tcPr>
            <w:tcW w:w="7012" w:type="dxa"/>
          </w:tcPr>
          <w:p w14:paraId="4750CC0C" w14:textId="77777777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01B0BC82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66BF517A" w14:textId="77777777" w:rsidTr="00D22910">
        <w:trPr>
          <w:trHeight w:val="301"/>
        </w:trPr>
        <w:tc>
          <w:tcPr>
            <w:tcW w:w="7012" w:type="dxa"/>
          </w:tcPr>
          <w:p w14:paraId="6FBA2630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357E796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11B473FA" w14:textId="77777777" w:rsidTr="00D22910">
        <w:trPr>
          <w:trHeight w:val="291"/>
        </w:trPr>
        <w:tc>
          <w:tcPr>
            <w:tcW w:w="7012" w:type="dxa"/>
          </w:tcPr>
          <w:p w14:paraId="54A59CA5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70775249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55D9004C" w14:textId="77777777" w:rsidTr="00D22910">
        <w:trPr>
          <w:trHeight w:val="291"/>
        </w:trPr>
        <w:tc>
          <w:tcPr>
            <w:tcW w:w="7012" w:type="dxa"/>
          </w:tcPr>
          <w:p w14:paraId="52D1FC76" w14:textId="77777777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5CCF0F03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70BF1DAE" w14:textId="77777777" w:rsidTr="00D22910">
        <w:trPr>
          <w:trHeight w:val="291"/>
        </w:trPr>
        <w:tc>
          <w:tcPr>
            <w:tcW w:w="7012" w:type="dxa"/>
          </w:tcPr>
          <w:p w14:paraId="00ED3BBB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2819196D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448E56B9" w14:textId="77777777" w:rsidTr="00D22910">
        <w:trPr>
          <w:trHeight w:val="291"/>
        </w:trPr>
        <w:tc>
          <w:tcPr>
            <w:tcW w:w="7012" w:type="dxa"/>
          </w:tcPr>
          <w:p w14:paraId="6EE2A148" w14:textId="77777777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075237C7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6DC5836A" w14:textId="77777777" w:rsidTr="00D22910">
        <w:trPr>
          <w:trHeight w:val="291"/>
        </w:trPr>
        <w:tc>
          <w:tcPr>
            <w:tcW w:w="7012" w:type="dxa"/>
          </w:tcPr>
          <w:p w14:paraId="23A1C044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14:paraId="0F59A801" w14:textId="77777777" w:rsidR="00F12685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BE8DE0F" w14:textId="77777777" w:rsidR="00C63D2E" w:rsidRDefault="00C63D2E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F12685" w:rsidRPr="005042D2" w14:paraId="1723BA41" w14:textId="77777777" w:rsidTr="00D22910">
        <w:trPr>
          <w:trHeight w:val="271"/>
        </w:trPr>
        <w:tc>
          <w:tcPr>
            <w:tcW w:w="9667" w:type="dxa"/>
          </w:tcPr>
          <w:p w14:paraId="09CE5A78" w14:textId="68B569F7" w:rsidR="00F12685" w:rsidRPr="005042D2" w:rsidRDefault="00F12685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1" w:name="_Hlk151491980"/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Book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Book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chapter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publisher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</w:tr>
      <w:tr w:rsidR="00F12685" w14:paraId="2F0A11B5" w14:textId="77777777" w:rsidTr="00D22910">
        <w:trPr>
          <w:trHeight w:val="271"/>
        </w:trPr>
        <w:tc>
          <w:tcPr>
            <w:tcW w:w="9667" w:type="dxa"/>
          </w:tcPr>
          <w:p w14:paraId="50AD1A3E" w14:textId="77777777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2685" w14:paraId="308140AF" w14:textId="77777777" w:rsidTr="00D22910">
        <w:trPr>
          <w:trHeight w:val="281"/>
        </w:trPr>
        <w:tc>
          <w:tcPr>
            <w:tcW w:w="9667" w:type="dxa"/>
          </w:tcPr>
          <w:p w14:paraId="30560A7F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"/>
      <w:tr w:rsidR="00F12685" w14:paraId="2435A073" w14:textId="77777777" w:rsidTr="00D22910">
        <w:trPr>
          <w:trHeight w:val="271"/>
        </w:trPr>
        <w:tc>
          <w:tcPr>
            <w:tcW w:w="9667" w:type="dxa"/>
          </w:tcPr>
          <w:p w14:paraId="699B3D28" w14:textId="77777777" w:rsidR="00F12685" w:rsidRPr="00CE0174" w:rsidRDefault="00F12685" w:rsidP="002E22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2685" w14:paraId="0C3C1CF1" w14:textId="77777777" w:rsidTr="00D22910">
        <w:trPr>
          <w:trHeight w:val="271"/>
        </w:trPr>
        <w:tc>
          <w:tcPr>
            <w:tcW w:w="9667" w:type="dxa"/>
          </w:tcPr>
          <w:p w14:paraId="385931A5" w14:textId="77777777" w:rsidR="00F12685" w:rsidRPr="00CE0174" w:rsidRDefault="00F12685" w:rsidP="002E22F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05074D2" w14:textId="62AE626B" w:rsidR="00812B94" w:rsidRDefault="00D443AC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C63D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pouze</w:t>
      </w:r>
      <w:r w:rsidR="00C63D2E">
        <w:rPr>
          <w:rFonts w:asciiTheme="minorHAnsi" w:hAnsiTheme="minorHAnsi" w:cstheme="minorHAnsi"/>
          <w:sz w:val="22"/>
          <w:szCs w:val="22"/>
        </w:rPr>
        <w:t xml:space="preserve"> </w:t>
      </w:r>
      <w:r w:rsidRPr="00D443AC">
        <w:rPr>
          <w:rFonts w:asciiTheme="minorHAnsi" w:hAnsiTheme="minorHAnsi" w:cstheme="minorHAnsi"/>
          <w:sz w:val="22"/>
          <w:szCs w:val="22"/>
        </w:rPr>
        <w:t>renomovaná nakladatelství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only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prestigious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publishers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e.g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43AC">
        <w:rPr>
          <w:rFonts w:asciiTheme="minorHAnsi" w:hAnsiTheme="minorHAnsi" w:cstheme="minorHAnsi"/>
          <w:sz w:val="22"/>
          <w:szCs w:val="22"/>
        </w:rPr>
        <w:t>Elsevier</w:t>
      </w:r>
      <w:proofErr w:type="spellEnd"/>
      <w:r w:rsidRPr="00D443AC">
        <w:rPr>
          <w:rFonts w:asciiTheme="minorHAnsi" w:hAnsiTheme="minorHAnsi" w:cstheme="minorHAnsi"/>
          <w:sz w:val="22"/>
          <w:szCs w:val="22"/>
        </w:rPr>
        <w:t>, Springer</w:t>
      </w:r>
      <w:r>
        <w:rPr>
          <w:rFonts w:asciiTheme="minorHAnsi" w:hAnsiTheme="minorHAnsi" w:cstheme="minorHAnsi"/>
          <w:sz w:val="22"/>
          <w:szCs w:val="22"/>
        </w:rPr>
        <w:t>, …</w:t>
      </w:r>
    </w:p>
    <w:tbl>
      <w:tblPr>
        <w:tblStyle w:val="Mkatabulky"/>
        <w:tblW w:w="9642" w:type="dxa"/>
        <w:tblLook w:val="04A0" w:firstRow="1" w:lastRow="0" w:firstColumn="1" w:lastColumn="0" w:noHBand="0" w:noVBand="1"/>
      </w:tblPr>
      <w:tblGrid>
        <w:gridCol w:w="6823"/>
        <w:gridCol w:w="2819"/>
      </w:tblGrid>
      <w:tr w:rsidR="00972E12" w:rsidRPr="005042D2" w14:paraId="162832F2" w14:textId="257FB0F5" w:rsidTr="00D22910">
        <w:trPr>
          <w:trHeight w:val="289"/>
        </w:trPr>
        <w:tc>
          <w:tcPr>
            <w:tcW w:w="6823" w:type="dxa"/>
          </w:tcPr>
          <w:p w14:paraId="7527E279" w14:textId="5479C373" w:rsidR="00972E12" w:rsidRPr="005042D2" w:rsidRDefault="00972E12" w:rsidP="00FD5AA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results</w:t>
            </w:r>
            <w:proofErr w:type="spellEnd"/>
          </w:p>
        </w:tc>
        <w:tc>
          <w:tcPr>
            <w:tcW w:w="2819" w:type="dxa"/>
          </w:tcPr>
          <w:p w14:paraId="2EB464F9" w14:textId="168F6B4D" w:rsidR="00972E12" w:rsidRDefault="00972E12" w:rsidP="00FD5AA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result</w:t>
            </w:r>
            <w:proofErr w:type="spellEnd"/>
          </w:p>
        </w:tc>
      </w:tr>
      <w:tr w:rsidR="00972E12" w14:paraId="23982D84" w14:textId="59926040" w:rsidTr="00D22910">
        <w:trPr>
          <w:trHeight w:val="289"/>
        </w:trPr>
        <w:tc>
          <w:tcPr>
            <w:tcW w:w="6823" w:type="dxa"/>
          </w:tcPr>
          <w:p w14:paraId="1F37327A" w14:textId="77777777" w:rsidR="00972E12" w:rsidRPr="00CE0174" w:rsidRDefault="00972E12" w:rsidP="00972E12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</w:tcPr>
          <w:p w14:paraId="5F834F24" w14:textId="769E45D4" w:rsidR="00972E12" w:rsidRPr="00CE0174" w:rsidRDefault="00972E12" w:rsidP="00972E1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72E12" w14:paraId="29BA70C9" w14:textId="4B7FF464" w:rsidTr="00D22910">
        <w:trPr>
          <w:trHeight w:val="299"/>
        </w:trPr>
        <w:tc>
          <w:tcPr>
            <w:tcW w:w="6823" w:type="dxa"/>
          </w:tcPr>
          <w:p w14:paraId="2016E777" w14:textId="77777777" w:rsidR="00972E12" w:rsidRPr="00CE0174" w:rsidRDefault="00972E12" w:rsidP="00972E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</w:tcPr>
          <w:p w14:paraId="06CF71C7" w14:textId="63BCA8B4" w:rsidR="00972E12" w:rsidRPr="00CE0174" w:rsidRDefault="00972E12" w:rsidP="00972E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2E12" w14:paraId="50F6E540" w14:textId="5F4CA3C7" w:rsidTr="00D22910">
        <w:trPr>
          <w:trHeight w:val="289"/>
        </w:trPr>
        <w:tc>
          <w:tcPr>
            <w:tcW w:w="6823" w:type="dxa"/>
          </w:tcPr>
          <w:p w14:paraId="70859D78" w14:textId="77777777" w:rsidR="00972E12" w:rsidRPr="00CE0174" w:rsidRDefault="00972E12" w:rsidP="00972E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</w:tcPr>
          <w:p w14:paraId="1A33E3E2" w14:textId="57A0F7DA" w:rsidR="00972E12" w:rsidRPr="00CE0174" w:rsidRDefault="00972E12" w:rsidP="00972E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2E12" w14:paraId="7CBF88D1" w14:textId="53BA1FBB" w:rsidTr="00D22910">
        <w:trPr>
          <w:trHeight w:val="289"/>
        </w:trPr>
        <w:tc>
          <w:tcPr>
            <w:tcW w:w="6823" w:type="dxa"/>
          </w:tcPr>
          <w:p w14:paraId="2AC5AE61" w14:textId="77777777" w:rsidR="00972E12" w:rsidRPr="00CE0174" w:rsidRDefault="00972E12" w:rsidP="00972E12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</w:tcPr>
          <w:p w14:paraId="26601F7A" w14:textId="555146B4" w:rsidR="00972E12" w:rsidRPr="00CE0174" w:rsidRDefault="00972E12" w:rsidP="00972E12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164BCDEE" w14:textId="77777777" w:rsidR="00972E12" w:rsidRDefault="00972E12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803"/>
      </w:tblGrid>
      <w:tr w:rsidR="009F3642" w:rsidRPr="005042D2" w14:paraId="50C6DD35" w14:textId="77777777" w:rsidTr="00540407">
        <w:trPr>
          <w:trHeight w:val="308"/>
        </w:trPr>
        <w:tc>
          <w:tcPr>
            <w:tcW w:w="7792" w:type="dxa"/>
          </w:tcPr>
          <w:p w14:paraId="5F7C45BE" w14:textId="14D3A166" w:rsidR="009F3642" w:rsidRPr="005042D2" w:rsidRDefault="005042D2" w:rsidP="002E22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Student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803" w:type="dxa"/>
          </w:tcPr>
          <w:p w14:paraId="3D8C6A28" w14:textId="3620F005" w:rsidR="009F3642" w:rsidRPr="005042D2" w:rsidRDefault="009F3642" w:rsidP="0054040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F3642" w14:paraId="204F45AD" w14:textId="77777777" w:rsidTr="00540407">
        <w:trPr>
          <w:trHeight w:val="308"/>
        </w:trPr>
        <w:tc>
          <w:tcPr>
            <w:tcW w:w="7792" w:type="dxa"/>
          </w:tcPr>
          <w:p w14:paraId="782127F2" w14:textId="4E124093" w:rsidR="009F3642" w:rsidRPr="00CE0174" w:rsidRDefault="009F3642" w:rsidP="009F3642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Planned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number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defended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Master </w:t>
            </w:r>
            <w:proofErr w:type="spellStart"/>
            <w:r>
              <w:rPr>
                <w:rFonts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803" w:type="dxa"/>
          </w:tcPr>
          <w:p w14:paraId="2B066C1F" w14:textId="77777777" w:rsidR="009F3642" w:rsidRPr="00CE0174" w:rsidRDefault="009F3642" w:rsidP="005404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3642" w14:paraId="497A7EE7" w14:textId="77777777" w:rsidTr="00540407">
        <w:trPr>
          <w:trHeight w:val="318"/>
        </w:trPr>
        <w:tc>
          <w:tcPr>
            <w:tcW w:w="7792" w:type="dxa"/>
          </w:tcPr>
          <w:p w14:paraId="1C30B8F8" w14:textId="5A9FBCF5" w:rsidR="009F3642" w:rsidRPr="00CE0174" w:rsidRDefault="009F3642" w:rsidP="009F36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>Planned</w:t>
            </w:r>
            <w:proofErr w:type="spellEnd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>defended</w:t>
            </w:r>
            <w:proofErr w:type="spellEnd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PhD </w:t>
            </w:r>
            <w:proofErr w:type="spellStart"/>
            <w:r w:rsidRPr="009F3642">
              <w:rPr>
                <w:rFonts w:asciiTheme="minorHAnsi" w:hAnsiTheme="minorHAnsi"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803" w:type="dxa"/>
          </w:tcPr>
          <w:p w14:paraId="1434C1A3" w14:textId="77777777" w:rsidR="009F3642" w:rsidRDefault="009F3642" w:rsidP="005404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CDF1BE9" w14:textId="3EB810C1" w:rsidR="009F3642" w:rsidRDefault="009F3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E8C512F" w14:textId="3EE8EAC0" w:rsidR="005042D2" w:rsidRPr="00E914E5" w:rsidRDefault="005042D2" w:rsidP="005042D2">
      <w:pPr>
        <w:pStyle w:val="Odstavecseseznamem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FFD">
        <w:rPr>
          <w:rFonts w:asciiTheme="minorHAnsi" w:hAnsiTheme="minorHAnsi" w:cstheme="minorHAnsi"/>
          <w:b/>
          <w:sz w:val="22"/>
          <w:szCs w:val="22"/>
        </w:rPr>
        <w:t>Plánovan</w:t>
      </w:r>
      <w:r>
        <w:rPr>
          <w:rFonts w:asciiTheme="minorHAnsi" w:hAnsiTheme="minorHAnsi" w:cstheme="minorHAnsi"/>
          <w:b/>
          <w:sz w:val="22"/>
          <w:szCs w:val="22"/>
        </w:rPr>
        <w:t>ý rozpočet</w:t>
      </w:r>
      <w:r w:rsidRPr="00936F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Planned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budget</w:t>
      </w:r>
      <w:r w:rsidRPr="00936FFD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Mkatabulky"/>
        <w:tblW w:w="9479" w:type="dxa"/>
        <w:tblInd w:w="75" w:type="dxa"/>
        <w:tblLook w:val="04A0" w:firstRow="1" w:lastRow="0" w:firstColumn="1" w:lastColumn="0" w:noHBand="0" w:noVBand="1"/>
      </w:tblPr>
      <w:tblGrid>
        <w:gridCol w:w="608"/>
        <w:gridCol w:w="6630"/>
        <w:gridCol w:w="2241"/>
      </w:tblGrid>
      <w:tr w:rsidR="00972E12" w:rsidRPr="00A4773E" w14:paraId="288B6558" w14:textId="77777777" w:rsidTr="00540407">
        <w:trPr>
          <w:trHeight w:val="30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0F9CA05" w14:textId="177D3346" w:rsidR="00972E12" w:rsidRPr="00A4773E" w:rsidRDefault="00972E12" w:rsidP="00E914E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</w:t>
            </w:r>
          </w:p>
        </w:tc>
        <w:tc>
          <w:tcPr>
            <w:tcW w:w="6630" w:type="dxa"/>
            <w:vAlign w:val="center"/>
          </w:tcPr>
          <w:p w14:paraId="59C7DB0F" w14:textId="37623A6D" w:rsidR="00972E12" w:rsidRPr="00A4773E" w:rsidRDefault="00972E12" w:rsidP="00E914E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14:paraId="632BC5F5" w14:textId="66C025B4" w:rsidR="00972E12" w:rsidRPr="00A4773E" w:rsidRDefault="00972E12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72E12" w:rsidRPr="00A4773E" w14:paraId="6840737A" w14:textId="77777777" w:rsidTr="00540407">
        <w:trPr>
          <w:trHeight w:val="30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4CCAB5D" w14:textId="4E19E140" w:rsidR="00972E12" w:rsidRPr="00A4773E" w:rsidRDefault="00972E12" w:rsidP="00E914E5">
            <w:pPr>
              <w:rPr>
                <w:rFonts w:cstheme="minorHAnsi"/>
                <w:sz w:val="22"/>
                <w:szCs w:val="22"/>
              </w:rPr>
            </w:pPr>
            <w:r w:rsidRPr="00A4773E">
              <w:rPr>
                <w:rFonts w:cstheme="minorHAnsi"/>
                <w:sz w:val="22"/>
                <w:szCs w:val="22"/>
              </w:rPr>
              <w:t>501</w:t>
            </w:r>
          </w:p>
        </w:tc>
        <w:tc>
          <w:tcPr>
            <w:tcW w:w="6630" w:type="dxa"/>
            <w:vAlign w:val="center"/>
          </w:tcPr>
          <w:p w14:paraId="0AD6C902" w14:textId="337694EB" w:rsidR="00972E12" w:rsidRPr="00A4773E" w:rsidRDefault="00972E12" w:rsidP="00E914E5">
            <w:pPr>
              <w:rPr>
                <w:rFonts w:cstheme="minorHAnsi"/>
                <w:sz w:val="22"/>
                <w:szCs w:val="22"/>
              </w:rPr>
            </w:pPr>
            <w:r w:rsidRPr="00A4773E">
              <w:rPr>
                <w:rFonts w:cstheme="minorHAnsi"/>
                <w:sz w:val="22"/>
                <w:szCs w:val="22"/>
              </w:rPr>
              <w:t>Spotřeba materiálu</w:t>
            </w:r>
            <w:r>
              <w:rPr>
                <w:rFonts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sz w:val="22"/>
                <w:szCs w:val="22"/>
              </w:rPr>
              <w:t>material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2241" w:type="dxa"/>
            <w:vAlign w:val="center"/>
          </w:tcPr>
          <w:p w14:paraId="6CEA0A5F" w14:textId="6E59E866" w:rsidR="00972E12" w:rsidRPr="00A4773E" w:rsidRDefault="00972E12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                     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72E12" w:rsidRPr="00A4773E" w14:paraId="6B09BD12" w14:textId="77777777" w:rsidTr="00540407">
        <w:trPr>
          <w:trHeight w:val="311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06BB9F3D" w14:textId="77777777" w:rsidR="00972E12" w:rsidRPr="00A4773E" w:rsidRDefault="00972E12" w:rsidP="00E914E5">
            <w:pPr>
              <w:rPr>
                <w:rFonts w:cstheme="minorHAnsi"/>
                <w:sz w:val="22"/>
                <w:szCs w:val="22"/>
              </w:rPr>
            </w:pPr>
            <w:r w:rsidRPr="00A4773E">
              <w:rPr>
                <w:rFonts w:cstheme="minorHAnsi"/>
                <w:sz w:val="22"/>
                <w:szCs w:val="22"/>
              </w:rPr>
              <w:t>518</w:t>
            </w:r>
          </w:p>
        </w:tc>
        <w:tc>
          <w:tcPr>
            <w:tcW w:w="6630" w:type="dxa"/>
            <w:vAlign w:val="center"/>
          </w:tcPr>
          <w:p w14:paraId="66D89876" w14:textId="47399958" w:rsidR="00972E12" w:rsidRPr="00A4773E" w:rsidRDefault="00972E12" w:rsidP="00E914E5">
            <w:pPr>
              <w:rPr>
                <w:rFonts w:cstheme="minorHAnsi"/>
                <w:sz w:val="22"/>
                <w:szCs w:val="22"/>
              </w:rPr>
            </w:pPr>
            <w:r w:rsidRPr="00A4773E">
              <w:rPr>
                <w:rFonts w:cstheme="minorHAnsi"/>
                <w:sz w:val="22"/>
                <w:szCs w:val="22"/>
              </w:rPr>
              <w:t>Ostatní služby</w:t>
            </w:r>
            <w:r>
              <w:rPr>
                <w:rFonts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sz w:val="22"/>
                <w:szCs w:val="22"/>
              </w:rPr>
              <w:t>Other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2241" w:type="dxa"/>
            <w:vAlign w:val="center"/>
          </w:tcPr>
          <w:p w14:paraId="1E5DD4A4" w14:textId="2E382CB2" w:rsidR="00972E12" w:rsidRPr="00A4773E" w:rsidRDefault="00972E12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645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645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06459">
              <w:rPr>
                <w:rFonts w:cstheme="minorHAnsi"/>
                <w:sz w:val="22"/>
                <w:szCs w:val="22"/>
              </w:rPr>
            </w:r>
            <w:r w:rsidRPr="00A06459">
              <w:rPr>
                <w:rFonts w:cstheme="minorHAnsi"/>
                <w:sz w:val="22"/>
                <w:szCs w:val="22"/>
              </w:rPr>
              <w:fldChar w:fldCharType="separate"/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                     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72E12" w:rsidRPr="00A4773E" w14:paraId="6284C72D" w14:textId="77777777" w:rsidTr="00540407">
        <w:trPr>
          <w:trHeight w:val="30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F3ECFA8" w14:textId="77777777" w:rsidR="00972E12" w:rsidRPr="00A4773E" w:rsidRDefault="00972E12" w:rsidP="00E914E5">
            <w:pPr>
              <w:rPr>
                <w:rFonts w:cstheme="minorHAnsi"/>
                <w:sz w:val="22"/>
                <w:szCs w:val="22"/>
              </w:rPr>
            </w:pPr>
            <w:r w:rsidRPr="00A4773E">
              <w:rPr>
                <w:rFonts w:cstheme="minorHAnsi"/>
                <w:sz w:val="22"/>
                <w:szCs w:val="22"/>
              </w:rPr>
              <w:t>549</w:t>
            </w:r>
          </w:p>
        </w:tc>
        <w:tc>
          <w:tcPr>
            <w:tcW w:w="6630" w:type="dxa"/>
            <w:vAlign w:val="center"/>
          </w:tcPr>
          <w:p w14:paraId="47B113CE" w14:textId="08A54075" w:rsidR="00972E12" w:rsidRPr="00CE2CD3" w:rsidRDefault="00972E12" w:rsidP="00E914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A4773E">
              <w:rPr>
                <w:rFonts w:cstheme="minorHAnsi"/>
                <w:sz w:val="22"/>
                <w:szCs w:val="22"/>
              </w:rPr>
              <w:t>tipendia</w:t>
            </w:r>
            <w:r>
              <w:rPr>
                <w:rFonts w:cstheme="minorHAnsi"/>
                <w:sz w:val="22"/>
                <w:szCs w:val="22"/>
              </w:rPr>
              <w:t xml:space="preserve"> studentů/Student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stipends</w:t>
            </w:r>
            <w:proofErr w:type="spellEnd"/>
          </w:p>
        </w:tc>
        <w:tc>
          <w:tcPr>
            <w:tcW w:w="2241" w:type="dxa"/>
            <w:vAlign w:val="center"/>
          </w:tcPr>
          <w:p w14:paraId="6F51B361" w14:textId="2B6503F6" w:rsidR="00972E12" w:rsidRPr="00A4773E" w:rsidRDefault="00972E12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645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645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06459">
              <w:rPr>
                <w:rFonts w:cstheme="minorHAnsi"/>
                <w:sz w:val="22"/>
                <w:szCs w:val="22"/>
              </w:rPr>
            </w:r>
            <w:r w:rsidRPr="00A06459">
              <w:rPr>
                <w:rFonts w:cstheme="minorHAnsi"/>
                <w:sz w:val="22"/>
                <w:szCs w:val="22"/>
              </w:rPr>
              <w:fldChar w:fldCharType="separate"/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                    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72E12" w:rsidRPr="00A4773E" w14:paraId="1FA57B8D" w14:textId="77777777" w:rsidTr="00540407">
        <w:trPr>
          <w:trHeight w:val="600"/>
        </w:trPr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7845635" w14:textId="77777777" w:rsidR="00972E12" w:rsidRPr="00A4773E" w:rsidRDefault="00972E12" w:rsidP="00E914E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FED201" w14:textId="77777777" w:rsidR="00972E12" w:rsidRDefault="00972E12" w:rsidP="00E914E5">
            <w:pPr>
              <w:rPr>
                <w:rFonts w:cstheme="minorHAnsi"/>
                <w:b/>
                <w:sz w:val="22"/>
                <w:szCs w:val="22"/>
              </w:rPr>
            </w:pPr>
            <w:r w:rsidRPr="00A4773E">
              <w:rPr>
                <w:rFonts w:cstheme="minorHAnsi"/>
                <w:b/>
                <w:sz w:val="22"/>
                <w:szCs w:val="22"/>
              </w:rPr>
              <w:t>Celkové náklady za uvedený rok</w:t>
            </w:r>
            <w:r>
              <w:rPr>
                <w:rFonts w:cstheme="minorHAnsi"/>
                <w:b/>
                <w:sz w:val="22"/>
                <w:szCs w:val="22"/>
              </w:rPr>
              <w:t>/</w:t>
            </w:r>
          </w:p>
          <w:p w14:paraId="0AEC0546" w14:textId="3FEDB596" w:rsidR="00972E12" w:rsidRPr="00A4773E" w:rsidRDefault="00972E12" w:rsidP="00E914E5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Overall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budget per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2241" w:type="dxa"/>
            <w:tcBorders>
              <w:bottom w:val="single" w:sz="12" w:space="0" w:color="auto"/>
            </w:tcBorders>
            <w:vAlign w:val="center"/>
          </w:tcPr>
          <w:p w14:paraId="1B9315FD" w14:textId="2EE11BFC" w:rsidR="00972E12" w:rsidRPr="00A4773E" w:rsidRDefault="00972E12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645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645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06459">
              <w:rPr>
                <w:rFonts w:cstheme="minorHAnsi"/>
                <w:sz w:val="22"/>
                <w:szCs w:val="22"/>
              </w:rPr>
            </w:r>
            <w:r w:rsidRPr="00A06459">
              <w:rPr>
                <w:rFonts w:cstheme="minorHAnsi"/>
                <w:sz w:val="22"/>
                <w:szCs w:val="22"/>
              </w:rPr>
              <w:fldChar w:fldCharType="separate"/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                     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noProof/>
                <w:sz w:val="22"/>
                <w:szCs w:val="22"/>
              </w:rPr>
              <w:t> </w:t>
            </w:r>
            <w:r w:rsidRPr="00A0645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2CD3" w:rsidRPr="00A4773E" w14:paraId="319FCC33" w14:textId="77777777" w:rsidTr="00540407">
        <w:trPr>
          <w:trHeight w:val="611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18BDE" w14:textId="77777777" w:rsidR="00CE2CD3" w:rsidRPr="00A4773E" w:rsidRDefault="00CE2CD3" w:rsidP="00E914E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3377E" w14:textId="77777777" w:rsidR="00CE2CD3" w:rsidRDefault="00CE2CD3" w:rsidP="00E914E5">
            <w:pPr>
              <w:rPr>
                <w:rFonts w:cstheme="minorHAnsi"/>
                <w:b/>
                <w:sz w:val="22"/>
                <w:szCs w:val="22"/>
              </w:rPr>
            </w:pPr>
            <w:r w:rsidRPr="00A4773E">
              <w:rPr>
                <w:rFonts w:cstheme="minorHAnsi"/>
                <w:b/>
                <w:sz w:val="22"/>
                <w:szCs w:val="22"/>
              </w:rPr>
              <w:t>Celkové náklady za všechny roky</w:t>
            </w:r>
            <w:r>
              <w:rPr>
                <w:rFonts w:cstheme="minorHAnsi"/>
                <w:b/>
                <w:sz w:val="22"/>
                <w:szCs w:val="22"/>
              </w:rPr>
              <w:t>/</w:t>
            </w:r>
          </w:p>
          <w:p w14:paraId="46DF8D9A" w14:textId="05850C7C" w:rsidR="00CE2CD3" w:rsidRPr="00A4773E" w:rsidRDefault="00CE2CD3" w:rsidP="00E914E5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Overall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budget per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3181" w14:textId="0D60D04D" w:rsidR="00CE2CD3" w:rsidRPr="00A4773E" w:rsidRDefault="00CE2CD3" w:rsidP="00E914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 w:rsidR="00EA4714">
              <w:rPr>
                <w:rFonts w:cstheme="minorHAnsi"/>
                <w:noProof/>
                <w:sz w:val="22"/>
                <w:szCs w:val="22"/>
              </w:rPr>
              <w:t xml:space="preserve">                      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7E3EB93B" w14:textId="4754FE79" w:rsidR="00812B94" w:rsidRDefault="00812B94" w:rsidP="00E914E5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B3537B" w14:textId="4797412F" w:rsidR="00812B94" w:rsidRPr="00CE2CD3" w:rsidRDefault="00CE2CD3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CD3">
        <w:rPr>
          <w:rFonts w:asciiTheme="minorHAnsi" w:hAnsiTheme="minorHAnsi" w:cstheme="minorHAnsi"/>
          <w:b/>
          <w:sz w:val="22"/>
          <w:szCs w:val="22"/>
        </w:rPr>
        <w:t xml:space="preserve">Zdůvodnění rozpočtu/Budget </w:t>
      </w:r>
      <w:proofErr w:type="spellStart"/>
      <w:r w:rsidRPr="00CE2CD3">
        <w:rPr>
          <w:rFonts w:asciiTheme="minorHAnsi" w:hAnsiTheme="minorHAnsi" w:cstheme="minorHAnsi"/>
          <w:b/>
          <w:sz w:val="22"/>
          <w:szCs w:val="22"/>
        </w:rPr>
        <w:t>justification</w:t>
      </w:r>
      <w:proofErr w:type="spellEnd"/>
    </w:p>
    <w:p w14:paraId="0750D7F6" w14:textId="63BE8C2A" w:rsidR="00E914E5" w:rsidRPr="00E914E5" w:rsidRDefault="00E914E5" w:rsidP="00E914E5">
      <w:pPr>
        <w:pStyle w:val="Odstavecseseznamem"/>
        <w:numPr>
          <w:ilvl w:val="1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501 </w:t>
      </w:r>
      <w:r w:rsidRPr="00E914E5">
        <w:rPr>
          <w:rFonts w:asciiTheme="minorHAnsi" w:hAnsiTheme="minorHAnsi" w:cstheme="minorHAnsi"/>
          <w:b/>
          <w:sz w:val="22"/>
          <w:szCs w:val="22"/>
        </w:rPr>
        <w:t>Spotřeba materiálu/</w:t>
      </w:r>
      <w:proofErr w:type="spellStart"/>
      <w:r w:rsidRPr="00E914E5">
        <w:rPr>
          <w:rFonts w:asciiTheme="minorHAnsi" w:hAnsiTheme="minorHAnsi" w:cstheme="minorHAnsi"/>
          <w:b/>
          <w:sz w:val="22"/>
          <w:szCs w:val="22"/>
        </w:rPr>
        <w:t>material</w:t>
      </w:r>
      <w:proofErr w:type="spellEnd"/>
      <w:r w:rsidRPr="00E914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14E5">
        <w:rPr>
          <w:rFonts w:asciiTheme="minorHAnsi" w:hAnsiTheme="minorHAnsi" w:cstheme="minorHAnsi"/>
          <w:b/>
          <w:sz w:val="22"/>
          <w:szCs w:val="22"/>
        </w:rPr>
        <w:t>costs</w:t>
      </w:r>
      <w:proofErr w:type="spellEnd"/>
      <w:r w:rsidR="00B42176">
        <w:rPr>
          <w:rFonts w:asciiTheme="minorHAnsi" w:hAnsiTheme="minorHAnsi" w:cstheme="minorHAnsi"/>
          <w:sz w:val="22"/>
          <w:szCs w:val="22"/>
        </w:rPr>
        <w:t xml:space="preserve"> (max. 500 znaků/</w:t>
      </w:r>
      <w:proofErr w:type="spellStart"/>
      <w:r w:rsidR="00B42176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="00B42176">
        <w:rPr>
          <w:rFonts w:asciiTheme="minorHAnsi" w:hAnsiTheme="minorHAnsi" w:cstheme="minorHAnsi"/>
          <w:sz w:val="22"/>
          <w:szCs w:val="22"/>
        </w:rPr>
        <w:t>)</w:t>
      </w:r>
      <w:r w:rsidR="00F73FDC">
        <w:rPr>
          <w:rFonts w:asciiTheme="minorHAnsi" w:hAnsiTheme="minorHAnsi" w:cstheme="minorHAnsi"/>
          <w:sz w:val="22"/>
          <w:szCs w:val="22"/>
        </w:rPr>
        <w:t xml:space="preserve"> – detailní popis včetně částek za dílčí položky/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detailed</w:t>
      </w:r>
      <w:proofErr w:type="spellEnd"/>
      <w:r w:rsidR="00F73F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description</w:t>
      </w:r>
      <w:proofErr w:type="spellEnd"/>
      <w:r w:rsidR="00F73F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="00F73F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F73FD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particular</w:t>
      </w:r>
      <w:proofErr w:type="spellEnd"/>
      <w:r w:rsidR="00F73F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items</w:t>
      </w:r>
      <w:proofErr w:type="spellEnd"/>
    </w:p>
    <w:bookmarkStart w:id="2" w:name="_Hlk151493039"/>
    <w:p w14:paraId="0D0A0E9C" w14:textId="41E6A079" w:rsidR="00E914E5" w:rsidRPr="00EA4714" w:rsidRDefault="00B42176" w:rsidP="00EA47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EA471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A4714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4714" w:rsidRPr="00EA4714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</w:t>
      </w:r>
      <w:r w:rsidR="00EA4714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EA4714" w:rsidRPr="00EA4714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</w:t>
      </w:r>
      <w:r>
        <w:rPr>
          <w:noProof/>
        </w:rPr>
        <w:t> </w:t>
      </w:r>
      <w:r w:rsidRPr="00EA471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EA4714" w:rsidRPr="00EA471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755AD53" w14:textId="77777777" w:rsidR="005A178C" w:rsidRDefault="005A178C" w:rsidP="00B42176">
      <w:pPr>
        <w:pStyle w:val="Odstavecseseznamem"/>
        <w:spacing w:after="120" w:line="360" w:lineRule="auto"/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4453C2" w14:textId="15A0314C" w:rsidR="00B42176" w:rsidRPr="005A178C" w:rsidRDefault="00B42176" w:rsidP="00B42176">
      <w:pPr>
        <w:pStyle w:val="Odstavecseseznamem"/>
        <w:numPr>
          <w:ilvl w:val="1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518 </w:t>
      </w:r>
      <w:r w:rsidRPr="00B42176">
        <w:rPr>
          <w:rFonts w:asciiTheme="minorHAnsi" w:hAnsiTheme="minorHAnsi" w:cstheme="minorHAnsi"/>
          <w:b/>
          <w:sz w:val="22"/>
          <w:szCs w:val="22"/>
        </w:rPr>
        <w:t>Ostatní služby/</w:t>
      </w:r>
      <w:proofErr w:type="spellStart"/>
      <w:r w:rsidRPr="00B42176">
        <w:rPr>
          <w:rFonts w:asciiTheme="minorHAnsi" w:hAnsiTheme="minorHAnsi" w:cstheme="minorHAnsi"/>
          <w:b/>
          <w:sz w:val="22"/>
          <w:szCs w:val="22"/>
        </w:rPr>
        <w:t>Other</w:t>
      </w:r>
      <w:proofErr w:type="spellEnd"/>
      <w:r w:rsidRPr="00B421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2176">
        <w:rPr>
          <w:rFonts w:asciiTheme="minorHAnsi" w:hAnsiTheme="minorHAnsi" w:cstheme="minorHAnsi"/>
          <w:b/>
          <w:sz w:val="22"/>
          <w:szCs w:val="22"/>
        </w:rPr>
        <w:t>services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2176">
        <w:rPr>
          <w:rFonts w:asciiTheme="minorHAnsi" w:hAnsiTheme="minorHAnsi" w:cstheme="minorHAnsi"/>
          <w:sz w:val="22"/>
          <w:szCs w:val="22"/>
        </w:rPr>
        <w:t>(max. 500 znaků/</w:t>
      </w:r>
      <w:proofErr w:type="spellStart"/>
      <w:r w:rsidRPr="00B42176"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Pr="00B42176">
        <w:rPr>
          <w:rFonts w:asciiTheme="minorHAnsi" w:hAnsiTheme="minorHAnsi" w:cstheme="minorHAnsi"/>
          <w:sz w:val="22"/>
          <w:szCs w:val="22"/>
        </w:rPr>
        <w:t>)</w:t>
      </w:r>
      <w:r w:rsidR="005A178C">
        <w:rPr>
          <w:rFonts w:asciiTheme="minorHAnsi" w:hAnsiTheme="minorHAnsi" w:cstheme="minorHAnsi"/>
          <w:sz w:val="22"/>
          <w:szCs w:val="22"/>
        </w:rPr>
        <w:t xml:space="preserve"> – </w:t>
      </w:r>
      <w:r w:rsidR="005A178C" w:rsidRPr="005A178C">
        <w:rPr>
          <w:rFonts w:asciiTheme="minorHAnsi" w:hAnsiTheme="minorHAnsi" w:cstheme="minorHAnsi"/>
          <w:sz w:val="22"/>
          <w:szCs w:val="22"/>
        </w:rPr>
        <w:t>detailní popis včetně částek za dílčí položky/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detailed</w:t>
      </w:r>
      <w:proofErr w:type="spellEnd"/>
      <w:r w:rsidR="005A178C" w:rsidRPr="005A1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description</w:t>
      </w:r>
      <w:proofErr w:type="spellEnd"/>
      <w:r w:rsidR="005A178C" w:rsidRPr="005A1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="005A178C" w:rsidRPr="005A1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5A178C" w:rsidRPr="005A178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particular</w:t>
      </w:r>
      <w:proofErr w:type="spellEnd"/>
      <w:r w:rsidR="005A178C" w:rsidRPr="005A1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78C" w:rsidRPr="005A178C">
        <w:rPr>
          <w:rFonts w:asciiTheme="minorHAnsi" w:hAnsiTheme="minorHAnsi" w:cstheme="minorHAnsi"/>
          <w:sz w:val="22"/>
          <w:szCs w:val="22"/>
        </w:rPr>
        <w:t>items</w:t>
      </w:r>
      <w:proofErr w:type="spellEnd"/>
    </w:p>
    <w:p w14:paraId="08FF86A2" w14:textId="57C0DF09" w:rsidR="00E914E5" w:rsidRPr="00EA4714" w:rsidRDefault="00B42176" w:rsidP="00EA471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47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EA471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A4714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noProof/>
        </w:rPr>
        <w:t> </w:t>
      </w:r>
      <w:r w:rsidR="00EA4714">
        <w:rPr>
          <w:noProof/>
        </w:rPr>
        <w:t xml:space="preserve">                                                                              </w:t>
      </w:r>
      <w:r>
        <w:rPr>
          <w:noProof/>
        </w:rPr>
        <w:t> </w:t>
      </w:r>
      <w:r w:rsidR="00EA4714"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471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01B5727" w14:textId="77777777" w:rsidR="001D0154" w:rsidRDefault="001D015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3FE90D6" w14:textId="39EA646C" w:rsidR="00B42176" w:rsidRDefault="00B42176" w:rsidP="00B42176">
      <w:pPr>
        <w:pStyle w:val="Odstavecseseznamem"/>
        <w:numPr>
          <w:ilvl w:val="1"/>
          <w:numId w:val="33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549 </w:t>
      </w:r>
      <w:r w:rsidRPr="00B42176">
        <w:rPr>
          <w:rFonts w:asciiTheme="minorHAnsi" w:hAnsiTheme="minorHAnsi" w:cstheme="minorHAnsi"/>
          <w:b/>
          <w:sz w:val="22"/>
          <w:szCs w:val="22"/>
        </w:rPr>
        <w:t xml:space="preserve">Stipendia studentů/Student </w:t>
      </w:r>
      <w:proofErr w:type="spellStart"/>
      <w:r w:rsidRPr="00B42176">
        <w:rPr>
          <w:rFonts w:asciiTheme="minorHAnsi" w:hAnsiTheme="minorHAnsi" w:cstheme="minorHAnsi"/>
          <w:b/>
          <w:sz w:val="22"/>
          <w:szCs w:val="22"/>
        </w:rPr>
        <w:t>stipends</w:t>
      </w:r>
      <w:proofErr w:type="spellEnd"/>
    </w:p>
    <w:p w14:paraId="061EAE7F" w14:textId="7374CFEC" w:rsidR="00AE7789" w:rsidRPr="00AE7789" w:rsidRDefault="00AE7789" w:rsidP="00AE7789">
      <w:pPr>
        <w:pStyle w:val="Odstavecseseznamem"/>
        <w:numPr>
          <w:ilvl w:val="2"/>
          <w:numId w:val="36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7789">
        <w:rPr>
          <w:rFonts w:asciiTheme="minorHAnsi" w:hAnsiTheme="minorHAnsi" w:cstheme="minorHAnsi"/>
          <w:b/>
          <w:sz w:val="22"/>
          <w:szCs w:val="22"/>
        </w:rPr>
        <w:t>Stipendium za práci na projektu</w:t>
      </w:r>
      <w:r w:rsidR="004400E5">
        <w:rPr>
          <w:rFonts w:asciiTheme="minorHAnsi" w:hAnsiTheme="minorHAnsi" w:cstheme="minorHAnsi"/>
          <w:b/>
          <w:sz w:val="22"/>
          <w:szCs w:val="22"/>
        </w:rPr>
        <w:t>/</w:t>
      </w:r>
      <w:r w:rsidR="004400E5" w:rsidRPr="004400E5">
        <w:t xml:space="preserve"> </w:t>
      </w:r>
      <w:proofErr w:type="spellStart"/>
      <w:r w:rsidR="004400E5" w:rsidRPr="004400E5">
        <w:rPr>
          <w:rFonts w:asciiTheme="minorHAnsi" w:hAnsiTheme="minorHAnsi" w:cstheme="minorHAnsi"/>
          <w:b/>
          <w:sz w:val="22"/>
          <w:szCs w:val="22"/>
        </w:rPr>
        <w:t>Scholarship</w:t>
      </w:r>
      <w:proofErr w:type="spellEnd"/>
      <w:r w:rsidR="004400E5" w:rsidRPr="004400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00E5" w:rsidRPr="004400E5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="004400E5" w:rsidRPr="004400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00E5" w:rsidRPr="004400E5">
        <w:rPr>
          <w:rFonts w:asciiTheme="minorHAnsi" w:hAnsiTheme="minorHAnsi" w:cstheme="minorHAnsi"/>
          <w:b/>
          <w:sz w:val="22"/>
          <w:szCs w:val="22"/>
        </w:rPr>
        <w:t>project</w:t>
      </w:r>
      <w:proofErr w:type="spellEnd"/>
      <w:r w:rsidR="004400E5" w:rsidRPr="004400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00E5" w:rsidRPr="004400E5">
        <w:rPr>
          <w:rFonts w:asciiTheme="minorHAnsi" w:hAnsiTheme="minorHAnsi" w:cstheme="minorHAnsi"/>
          <w:b/>
          <w:sz w:val="22"/>
          <w:szCs w:val="22"/>
        </w:rPr>
        <w:t>work</w:t>
      </w:r>
      <w:proofErr w:type="spellEnd"/>
      <w:r w:rsidR="002E22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katabulky1"/>
        <w:tblW w:w="9691" w:type="dxa"/>
        <w:tblLayout w:type="fixed"/>
        <w:tblLook w:val="04A0" w:firstRow="1" w:lastRow="0" w:firstColumn="1" w:lastColumn="0" w:noHBand="0" w:noVBand="1"/>
      </w:tblPr>
      <w:tblGrid>
        <w:gridCol w:w="3875"/>
        <w:gridCol w:w="1814"/>
        <w:gridCol w:w="2362"/>
        <w:gridCol w:w="1640"/>
      </w:tblGrid>
      <w:tr w:rsidR="002E22F0" w:rsidRPr="00B42176" w14:paraId="5BDB6D42" w14:textId="77777777" w:rsidTr="00D22910">
        <w:trPr>
          <w:trHeight w:val="812"/>
        </w:trPr>
        <w:tc>
          <w:tcPr>
            <w:tcW w:w="3875" w:type="dxa"/>
            <w:shd w:val="clear" w:color="auto" w:fill="F2F2F2" w:themeFill="background1" w:themeFillShade="F2"/>
          </w:tcPr>
          <w:p w14:paraId="47ECB8D5" w14:textId="77B6A647" w:rsidR="002E22F0" w:rsidRPr="00B42176" w:rsidRDefault="002E22F0" w:rsidP="00B42176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J</w:t>
            </w:r>
            <w:r w:rsidRPr="00B42176">
              <w:rPr>
                <w:rFonts w:eastAsia="Cambria" w:cstheme="minorHAnsi"/>
                <w:b/>
                <w:sz w:val="20"/>
                <w:szCs w:val="20"/>
              </w:rPr>
              <w:t>méno a příjmení stud</w:t>
            </w:r>
            <w:r>
              <w:rPr>
                <w:rFonts w:eastAsia="Cambria" w:cstheme="minorHAnsi"/>
                <w:b/>
                <w:sz w:val="20"/>
                <w:szCs w:val="20"/>
              </w:rPr>
              <w:t>ujícího</w:t>
            </w:r>
            <w:r w:rsidR="00D22910">
              <w:rPr>
                <w:rFonts w:eastAsia="Cambria" w:cstheme="minorHAnsi"/>
                <w:b/>
                <w:sz w:val="20"/>
                <w:szCs w:val="20"/>
              </w:rPr>
              <w:t>/</w:t>
            </w:r>
            <w:r w:rsidR="004400E5">
              <w:rPr>
                <w:rFonts w:eastAsia="Cambria" w:cstheme="minorHAnsi"/>
                <w:b/>
                <w:sz w:val="20"/>
                <w:szCs w:val="20"/>
              </w:rPr>
              <w:t>N</w:t>
            </w:r>
            <w:r w:rsidR="00D22910">
              <w:rPr>
                <w:rFonts w:eastAsia="Cambria" w:cstheme="minorHAnsi"/>
                <w:b/>
                <w:sz w:val="20"/>
                <w:szCs w:val="20"/>
              </w:rPr>
              <w:t xml:space="preserve">ame and </w:t>
            </w:r>
            <w:proofErr w:type="spellStart"/>
            <w:r w:rsidR="00D22910">
              <w:rPr>
                <w:rFonts w:eastAsia="Cambria" w:cstheme="minorHAnsi"/>
                <w:b/>
                <w:sz w:val="20"/>
                <w:szCs w:val="20"/>
              </w:rPr>
              <w:t>surname</w:t>
            </w:r>
            <w:proofErr w:type="spellEnd"/>
            <w:r w:rsidR="004400E5">
              <w:rPr>
                <w:rFonts w:eastAsia="Cambria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="004400E5">
              <w:rPr>
                <w:rFonts w:eastAsia="Cambria" w:cstheme="minorHAnsi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</w:tcPr>
          <w:p w14:paraId="5F7BA5C2" w14:textId="61B0ABEB" w:rsidR="002E22F0" w:rsidRPr="00B42176" w:rsidRDefault="002E22F0" w:rsidP="00B42176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STAG ID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14:paraId="0D9EF95D" w14:textId="5E58ED42" w:rsidR="002E22F0" w:rsidRDefault="002E22F0" w:rsidP="00B42176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Typ studia</w:t>
            </w:r>
            <w:r w:rsidR="00D22910">
              <w:rPr>
                <w:rFonts w:eastAsia="Cambria" w:cstheme="minorHAnsi"/>
                <w:b/>
                <w:sz w:val="20"/>
                <w:szCs w:val="20"/>
              </w:rPr>
              <w:t>/Type of study</w:t>
            </w:r>
          </w:p>
          <w:p w14:paraId="2592F046" w14:textId="1B02DE20" w:rsidR="002E22F0" w:rsidRPr="00B42176" w:rsidRDefault="002E22F0" w:rsidP="002E22F0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eastAsia="Cambria" w:cstheme="minorHAnsi"/>
                <w:b/>
                <w:sz w:val="20"/>
                <w:szCs w:val="20"/>
              </w:rPr>
              <w:t>N</w:t>
            </w:r>
            <w:r w:rsidRPr="00B42176">
              <w:rPr>
                <w:rFonts w:eastAsia="Cambria" w:cstheme="minorHAnsi"/>
                <w:b/>
                <w:sz w:val="20"/>
                <w:szCs w:val="20"/>
              </w:rPr>
              <w:t>Mgr</w:t>
            </w:r>
            <w:proofErr w:type="spellEnd"/>
            <w:r w:rsidRPr="00B42176">
              <w:rPr>
                <w:rFonts w:eastAsia="Cambria" w:cstheme="minorHAnsi"/>
                <w:b/>
                <w:sz w:val="20"/>
                <w:szCs w:val="20"/>
              </w:rPr>
              <w:t>/</w:t>
            </w:r>
            <w:proofErr w:type="gramStart"/>
            <w:r w:rsidRPr="00B42176">
              <w:rPr>
                <w:rFonts w:eastAsia="Cambria" w:cstheme="minorHAnsi"/>
                <w:b/>
                <w:sz w:val="20"/>
                <w:szCs w:val="20"/>
              </w:rPr>
              <w:t>PhD)/</w:t>
            </w:r>
            <w:proofErr w:type="gramEnd"/>
            <w:r w:rsidRPr="00B42176">
              <w:rPr>
                <w:rFonts w:eastAsia="Cambria" w:cstheme="minorHAnsi"/>
                <w:b/>
                <w:sz w:val="20"/>
                <w:szCs w:val="20"/>
              </w:rPr>
              <w:t>ročník</w:t>
            </w:r>
            <w:r w:rsidR="00D22910">
              <w:rPr>
                <w:rFonts w:eastAsia="Cambria" w:cstheme="minorHAnsi"/>
                <w:b/>
                <w:sz w:val="20"/>
                <w:szCs w:val="20"/>
              </w:rPr>
              <w:t>/</w:t>
            </w:r>
            <w:proofErr w:type="spellStart"/>
            <w:r w:rsidR="00D22910">
              <w:rPr>
                <w:rFonts w:eastAsia="Cambria" w:cstheme="minorHAns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640" w:type="dxa"/>
            <w:shd w:val="clear" w:color="auto" w:fill="F2F2F2" w:themeFill="background1" w:themeFillShade="F2"/>
          </w:tcPr>
          <w:p w14:paraId="4721197B" w14:textId="185DA256" w:rsidR="002E22F0" w:rsidRPr="00B42176" w:rsidRDefault="002E22F0" w:rsidP="00B42176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Stipendium (Kč)</w:t>
            </w:r>
            <w:r w:rsidR="004400E5">
              <w:rPr>
                <w:rFonts w:eastAsia="Cambria" w:cstheme="minorHAnsi"/>
                <w:b/>
                <w:sz w:val="20"/>
                <w:szCs w:val="20"/>
              </w:rPr>
              <w:t>/</w:t>
            </w:r>
            <w:r w:rsidR="004400E5">
              <w:t xml:space="preserve"> </w:t>
            </w:r>
            <w:proofErr w:type="spellStart"/>
            <w:r w:rsidR="004400E5" w:rsidRPr="004400E5">
              <w:rPr>
                <w:rFonts w:eastAsia="Cambria" w:cstheme="minorHAnsi"/>
                <w:b/>
                <w:sz w:val="20"/>
                <w:szCs w:val="20"/>
              </w:rPr>
              <w:t>Scholarship</w:t>
            </w:r>
            <w:proofErr w:type="spellEnd"/>
            <w:r w:rsidR="004400E5" w:rsidRPr="004400E5">
              <w:rPr>
                <w:rFonts w:eastAsia="Cambria" w:cstheme="minorHAnsi"/>
                <w:b/>
                <w:sz w:val="20"/>
                <w:szCs w:val="20"/>
              </w:rPr>
              <w:t xml:space="preserve"> (CZK)</w:t>
            </w:r>
          </w:p>
        </w:tc>
      </w:tr>
      <w:tr w:rsidR="002E22F0" w:rsidRPr="00B42176" w14:paraId="60A70D53" w14:textId="77777777" w:rsidTr="00D22910">
        <w:trPr>
          <w:trHeight w:val="451"/>
        </w:trPr>
        <w:tc>
          <w:tcPr>
            <w:tcW w:w="3875" w:type="dxa"/>
          </w:tcPr>
          <w:p w14:paraId="0BFB5432" w14:textId="04219540" w:rsidR="002E22F0" w:rsidRPr="00B42176" w:rsidRDefault="002E22F0" w:rsidP="00B42176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43D9C620" w14:textId="52252F78" w:rsidR="002E22F0" w:rsidRPr="00B42176" w:rsidRDefault="002E22F0" w:rsidP="00B42176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149289CD" w14:textId="23313114" w:rsidR="002E22F0" w:rsidRPr="00B42176" w:rsidRDefault="002E22F0" w:rsidP="00B42176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35DFAAC5" w14:textId="2E2BCAA6" w:rsidR="002E22F0" w:rsidRPr="00B42176" w:rsidRDefault="002E22F0" w:rsidP="00B42176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E22F0" w:rsidRPr="00B42176" w14:paraId="74FED36D" w14:textId="77777777" w:rsidTr="00D22910">
        <w:trPr>
          <w:trHeight w:val="451"/>
        </w:trPr>
        <w:tc>
          <w:tcPr>
            <w:tcW w:w="3875" w:type="dxa"/>
          </w:tcPr>
          <w:p w14:paraId="13C3A609" w14:textId="24F52F92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53C55174" w14:textId="6D2EBF7D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53D2B318" w14:textId="35751B3E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556DEBE0" w14:textId="68A2E4AD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E22F0" w:rsidRPr="00B42176" w14:paraId="051FC51C" w14:textId="77777777" w:rsidTr="00D22910">
        <w:trPr>
          <w:trHeight w:val="451"/>
        </w:trPr>
        <w:tc>
          <w:tcPr>
            <w:tcW w:w="3875" w:type="dxa"/>
          </w:tcPr>
          <w:p w14:paraId="77C79DA1" w14:textId="7EDA5470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3FF70E91" w14:textId="18E63E0F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03F6ABDE" w14:textId="53E7722E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155F53D5" w14:textId="71143968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E22F0" w:rsidRPr="00B42176" w14:paraId="61789BAB" w14:textId="77777777" w:rsidTr="00D22910">
        <w:trPr>
          <w:trHeight w:val="441"/>
        </w:trPr>
        <w:tc>
          <w:tcPr>
            <w:tcW w:w="3875" w:type="dxa"/>
          </w:tcPr>
          <w:p w14:paraId="54B354E4" w14:textId="5CD5E96E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7ECC9E05" w14:textId="15691BEC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0AD714F0" w14:textId="7C60E2FB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3282DD82" w14:textId="2BF0A481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E22F0" w:rsidRPr="00B42176" w14:paraId="3C4596A0" w14:textId="77777777" w:rsidTr="00D22910">
        <w:trPr>
          <w:trHeight w:val="451"/>
        </w:trPr>
        <w:tc>
          <w:tcPr>
            <w:tcW w:w="3875" w:type="dxa"/>
          </w:tcPr>
          <w:p w14:paraId="296C3283" w14:textId="5C236A9A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36DA8416" w14:textId="55BD7CE5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780A182E" w14:textId="616D4D0F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108E404D" w14:textId="3932198F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E22F0" w:rsidRPr="00B42176" w14:paraId="2E381E61" w14:textId="77777777" w:rsidTr="00D22910">
        <w:trPr>
          <w:trHeight w:val="451"/>
        </w:trPr>
        <w:tc>
          <w:tcPr>
            <w:tcW w:w="3875" w:type="dxa"/>
          </w:tcPr>
          <w:p w14:paraId="5B7948DD" w14:textId="3D309570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14:paraId="56ED213F" w14:textId="0BE1C075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62" w:type="dxa"/>
          </w:tcPr>
          <w:p w14:paraId="62215B5B" w14:textId="6EA10904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</w:tcPr>
          <w:p w14:paraId="7745075B" w14:textId="32E3C75B" w:rsidR="002E22F0" w:rsidRPr="00B42176" w:rsidRDefault="002E22F0" w:rsidP="002E22F0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0CC33423" w14:textId="7B167265" w:rsidR="002E22F0" w:rsidRDefault="002E22F0">
      <w:pPr>
        <w:rPr>
          <w:rFonts w:asciiTheme="minorHAnsi" w:hAnsiTheme="minorHAnsi" w:cstheme="minorHAnsi"/>
          <w:b/>
          <w:sz w:val="22"/>
          <w:szCs w:val="22"/>
        </w:rPr>
      </w:pPr>
    </w:p>
    <w:p w14:paraId="5CDFDC34" w14:textId="307603D4" w:rsidR="002E22F0" w:rsidRPr="00AE7789" w:rsidRDefault="002E22F0" w:rsidP="002E22F0">
      <w:pPr>
        <w:pStyle w:val="Odstavecseseznamem"/>
        <w:numPr>
          <w:ilvl w:val="2"/>
          <w:numId w:val="36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Cestovní s</w:t>
      </w:r>
      <w:r w:rsidRPr="00AE7789">
        <w:rPr>
          <w:rFonts w:asciiTheme="minorHAnsi" w:hAnsiTheme="minorHAnsi" w:cstheme="minorHAnsi"/>
          <w:b/>
          <w:sz w:val="22"/>
          <w:szCs w:val="22"/>
        </w:rPr>
        <w:t>tipendium</w:t>
      </w:r>
      <w:r w:rsidR="00D22910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D22910">
        <w:rPr>
          <w:rFonts w:asciiTheme="minorHAnsi" w:hAnsiTheme="minorHAnsi" w:cstheme="minorHAnsi"/>
          <w:b/>
          <w:sz w:val="22"/>
          <w:szCs w:val="22"/>
        </w:rPr>
        <w:t>Travel</w:t>
      </w:r>
      <w:proofErr w:type="spellEnd"/>
      <w:r w:rsidR="00D22910" w:rsidRPr="00B421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22910" w:rsidRPr="00B42176">
        <w:rPr>
          <w:rFonts w:asciiTheme="minorHAnsi" w:hAnsiTheme="minorHAnsi" w:cstheme="minorHAnsi"/>
          <w:b/>
          <w:sz w:val="22"/>
          <w:szCs w:val="22"/>
        </w:rPr>
        <w:t>stipends</w:t>
      </w:r>
      <w:proofErr w:type="spellEnd"/>
    </w:p>
    <w:tbl>
      <w:tblPr>
        <w:tblStyle w:val="Mkatabulky2"/>
        <w:tblW w:w="9697" w:type="dxa"/>
        <w:tblLayout w:type="fixed"/>
        <w:tblLook w:val="04A0" w:firstRow="1" w:lastRow="0" w:firstColumn="1" w:lastColumn="0" w:noHBand="0" w:noVBand="1"/>
      </w:tblPr>
      <w:tblGrid>
        <w:gridCol w:w="1742"/>
        <w:gridCol w:w="1742"/>
        <w:gridCol w:w="1210"/>
        <w:gridCol w:w="1230"/>
        <w:gridCol w:w="1192"/>
        <w:gridCol w:w="1211"/>
        <w:gridCol w:w="1370"/>
      </w:tblGrid>
      <w:tr w:rsidR="002E22F0" w:rsidRPr="002E22F0" w14:paraId="5725DDA7" w14:textId="77777777" w:rsidTr="00D22910">
        <w:trPr>
          <w:trHeight w:val="1834"/>
        </w:trPr>
        <w:tc>
          <w:tcPr>
            <w:tcW w:w="1742" w:type="dxa"/>
            <w:shd w:val="clear" w:color="auto" w:fill="F2F2F2" w:themeFill="background1" w:themeFillShade="F2"/>
          </w:tcPr>
          <w:p w14:paraId="5CECF779" w14:textId="1A8313B9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Plánovaná konference</w:t>
            </w:r>
            <w:r w:rsidR="00972E12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, stáž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(název, místo a datum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konání)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 w:rsidR="00540407"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Planned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study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internship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name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institution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place and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date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event)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4F5E8C67" w14:textId="6631BAE0" w:rsidR="002E22F0" w:rsidRPr="002E22F0" w:rsidRDefault="002E22F0" w:rsidP="00D22910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J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méno a příjmení stud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ujícího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r w:rsidR="00540407">
              <w:t xml:space="preserve"> </w:t>
            </w:r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Name and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surname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the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793D22A2" w14:textId="4160E175" w:rsidR="002E22F0" w:rsidRPr="002E22F0" w:rsidRDefault="002E22F0" w:rsidP="00540407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Konferenční poplatek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 w:rsidR="00540407"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9668B2D" w14:textId="403B059D" w:rsidR="002E22F0" w:rsidRPr="002E22F0" w:rsidRDefault="002E22F0" w:rsidP="00540407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Ubytování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 w:rsidR="00540407"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Accommodation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DF60D99" w14:textId="7ABD28E4" w:rsidR="002E22F0" w:rsidRPr="002E22F0" w:rsidRDefault="002E22F0" w:rsidP="00540407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Cestovné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 w:rsidR="00540407"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Travel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53746EAA" w14:textId="612AC390" w:rsidR="002E22F0" w:rsidRPr="002E22F0" w:rsidRDefault="002E22F0" w:rsidP="00540407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Stravné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 w:rsidR="00540407">
              <w:t xml:space="preserve"> </w:t>
            </w:r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Food 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allowance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="00540407"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34C63F8F" w14:textId="2BFDFDBE" w:rsidR="002E22F0" w:rsidRPr="002E22F0" w:rsidRDefault="002E22F0" w:rsidP="00540407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Celkem</w:t>
            </w:r>
            <w:r w:rsidR="00D2291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spellStart"/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</w:t>
            </w:r>
            <w:r w:rsidR="00D2291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otal</w:t>
            </w:r>
            <w:proofErr w:type="spellEnd"/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cost</w:t>
            </w:r>
            <w:proofErr w:type="spellEnd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(Kč</w:t>
            </w:r>
            <w:r w:rsid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/CZK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)</w:t>
            </w:r>
          </w:p>
        </w:tc>
      </w:tr>
      <w:tr w:rsidR="002E22F0" w:rsidRPr="002E22F0" w14:paraId="517E623F" w14:textId="77777777" w:rsidTr="00D22910">
        <w:trPr>
          <w:trHeight w:val="413"/>
        </w:trPr>
        <w:tc>
          <w:tcPr>
            <w:tcW w:w="1742" w:type="dxa"/>
            <w:shd w:val="clear" w:color="auto" w:fill="auto"/>
          </w:tcPr>
          <w:p w14:paraId="7735A480" w14:textId="097F6063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5FF4AD1F" w14:textId="76A168FD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48A26A62" w14:textId="70CAA3E2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19D80F90" w14:textId="6F1568DA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10D9D89D" w14:textId="236462EA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1057B596" w14:textId="5D337E40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0FDDF7F6" w14:textId="1B7F55E3" w:rsidR="002E22F0" w:rsidRPr="002E22F0" w:rsidRDefault="002E22F0" w:rsidP="002E22F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7002CF7A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557F98BD" w14:textId="0CBC0DE3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1B136002" w14:textId="256D6375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156DBEE" w14:textId="708D3680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C4023F0" w14:textId="7470B2C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13AF65F0" w14:textId="228753E3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4AE6610F" w14:textId="3CA9EBFB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0326511F" w14:textId="5DCEBEB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695C78AA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4AAC492E" w14:textId="5F777E1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4E8048DF" w14:textId="062C619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A786C2E" w14:textId="6FA8AAA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8DADA07" w14:textId="34A7CFD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2EEB3D06" w14:textId="24DD38A9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1190DA09" w14:textId="55D35ECB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7D09505A" w14:textId="28E882D1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40F684E7" w14:textId="77777777" w:rsidTr="00D22910">
        <w:trPr>
          <w:trHeight w:val="413"/>
        </w:trPr>
        <w:tc>
          <w:tcPr>
            <w:tcW w:w="1742" w:type="dxa"/>
            <w:shd w:val="clear" w:color="auto" w:fill="auto"/>
          </w:tcPr>
          <w:p w14:paraId="05F70CB8" w14:textId="7AEF431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71AFA41D" w14:textId="47ECFDC1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7A37F25B" w14:textId="69CFA47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4F5976C8" w14:textId="5DE52A6B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362EBBE3" w14:textId="3B9925C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39EAB627" w14:textId="7D4A69F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7C5AC2F7" w14:textId="2AD0883E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01EB35D8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100689F4" w14:textId="1D07861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65E72031" w14:textId="44AF285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ECAEDBC" w14:textId="0EAAAC15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7A0F41C0" w14:textId="4498506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365A57B7" w14:textId="2250A6A1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42E3CFC9" w14:textId="0B153EF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38A736B9" w14:textId="491D405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0ED8A339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74BBD0AA" w14:textId="023AA680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64410816" w14:textId="1F121BE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DE0176C" w14:textId="14C4FE2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8EF6580" w14:textId="6457067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63159C1D" w14:textId="799FFD6F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4F1302B7" w14:textId="09CA9559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275BFBD3" w14:textId="3BD01AEC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2D9B746E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04A0E573" w14:textId="39A5B44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2B8F1697" w14:textId="25024B95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B625FF8" w14:textId="641A5EA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78088103" w14:textId="62AE307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794A3AB6" w14:textId="4F86327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2FBB443D" w14:textId="6A4B45B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3E35B632" w14:textId="64BE5DB0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04002686" w14:textId="77777777" w:rsidTr="00D22910">
        <w:trPr>
          <w:trHeight w:val="413"/>
        </w:trPr>
        <w:tc>
          <w:tcPr>
            <w:tcW w:w="1742" w:type="dxa"/>
            <w:shd w:val="clear" w:color="auto" w:fill="auto"/>
          </w:tcPr>
          <w:p w14:paraId="7EEBF987" w14:textId="761D0B77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3DD0AC6D" w14:textId="534DCEF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09739928" w14:textId="6B09A19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2C758EA" w14:textId="6B88D8BF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24AAEA7E" w14:textId="7BF00EE5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4BF2A350" w14:textId="43785C9B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36700F1A" w14:textId="7B85720F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21DF2644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372CC095" w14:textId="49759BC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4AE4EE6B" w14:textId="3FE6756A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4B9B53FD" w14:textId="073345F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0F1F7F0" w14:textId="550FE221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7DC182A8" w14:textId="5D62FE2D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03BE6A62" w14:textId="39BDFDA8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3B03F51D" w14:textId="48B8F2CB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135B3E" w:rsidRPr="002E22F0" w14:paraId="3212E17A" w14:textId="77777777" w:rsidTr="00D22910">
        <w:trPr>
          <w:trHeight w:val="422"/>
        </w:trPr>
        <w:tc>
          <w:tcPr>
            <w:tcW w:w="1742" w:type="dxa"/>
            <w:shd w:val="clear" w:color="auto" w:fill="auto"/>
          </w:tcPr>
          <w:p w14:paraId="2A8878E3" w14:textId="7A472AA3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50926C6A" w14:textId="173BA7B4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C55F115" w14:textId="669D5ADD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80E6C8D" w14:textId="3DB3AC26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shd w:val="clear" w:color="auto" w:fill="auto"/>
          </w:tcPr>
          <w:p w14:paraId="4C67205C" w14:textId="30DFFBCE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shd w:val="clear" w:color="auto" w:fill="auto"/>
          </w:tcPr>
          <w:p w14:paraId="2B5139AC" w14:textId="1BCBEB0D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661E4390" w14:textId="790503B2" w:rsidR="00135B3E" w:rsidRPr="002E22F0" w:rsidRDefault="00135B3E" w:rsidP="00135B3E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6F1B90D" w14:textId="77777777" w:rsidR="00B42176" w:rsidRPr="001D0154" w:rsidRDefault="00B42176" w:rsidP="00A4773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1EEA82" w14:textId="77777777" w:rsidR="0014309E" w:rsidRPr="001D0154" w:rsidRDefault="0014309E" w:rsidP="00A4773E">
      <w:pPr>
        <w:pStyle w:val="Odstavecseseznamem"/>
        <w:spacing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FB6B3AE" w14:textId="3CFC3258" w:rsidR="00135B3E" w:rsidRPr="001D0154" w:rsidRDefault="008F678E" w:rsidP="001D015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Datum</w:t>
      </w:r>
      <w:r w:rsidR="00135B3E" w:rsidRPr="001D0154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="00135B3E" w:rsidRPr="001D015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  <w:r w:rsidR="0054040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54040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40407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0696176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40407" w:rsidRPr="00305C25">
            <w:rPr>
              <w:rStyle w:val="Zstupntext"/>
            </w:rPr>
            <w:t>Klikněte nebo klepněte sem a zadejte datum.</w:t>
          </w:r>
        </w:sdtContent>
      </w:sdt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  <w:r w:rsidR="00135B3E" w:rsidRPr="001D0154">
        <w:rPr>
          <w:rFonts w:asciiTheme="minorHAnsi" w:hAnsiTheme="minorHAnsi" w:cstheme="minorHAnsi"/>
          <w:sz w:val="22"/>
          <w:szCs w:val="22"/>
        </w:rPr>
        <w:tab/>
      </w:r>
    </w:p>
    <w:p w14:paraId="7FF58233" w14:textId="77777777" w:rsidR="00135B3E" w:rsidRPr="001D0154" w:rsidRDefault="00135B3E" w:rsidP="001D015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6F1278E" w14:textId="77777777" w:rsidR="00540407" w:rsidRPr="001D0154" w:rsidRDefault="00135B3E" w:rsidP="001D015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P</w:t>
      </w:r>
      <w:r w:rsidR="008F678E" w:rsidRPr="001D0154">
        <w:rPr>
          <w:rFonts w:asciiTheme="minorHAnsi" w:hAnsiTheme="minorHAnsi" w:cstheme="minorHAnsi"/>
          <w:sz w:val="22"/>
          <w:szCs w:val="22"/>
        </w:rPr>
        <w:t>odpis</w:t>
      </w:r>
      <w:r w:rsidRPr="001D0154">
        <w:rPr>
          <w:rFonts w:asciiTheme="minorHAnsi" w:hAnsiTheme="minorHAnsi" w:cstheme="minorHAnsi"/>
          <w:sz w:val="22"/>
          <w:szCs w:val="22"/>
        </w:rPr>
        <w:t xml:space="preserve"> hlavního navrhovatele/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of</w:t>
      </w:r>
      <w:r w:rsidR="00F73F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3FD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540407" w14:paraId="52A58AF6" w14:textId="77777777" w:rsidTr="004400E5">
        <w:tc>
          <w:tcPr>
            <w:tcW w:w="9627" w:type="dxa"/>
          </w:tcPr>
          <w:p w14:paraId="4C77FE46" w14:textId="77777777" w:rsidR="00540407" w:rsidRDefault="00540407" w:rsidP="001D015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  <w:p w14:paraId="704643D7" w14:textId="6F9F471C" w:rsidR="00540407" w:rsidRDefault="00540407" w:rsidP="001D015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D54C818" w14:textId="0ED52188" w:rsidR="003866AF" w:rsidRDefault="00540407" w:rsidP="001D015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41555" w14:textId="77777777" w:rsidR="003866AF" w:rsidRDefault="003866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D6F784A" w14:textId="78CA0C02" w:rsidR="003866AF" w:rsidRDefault="003866AF" w:rsidP="003866AF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Příloha č. </w:t>
      </w:r>
      <w:r>
        <w:rPr>
          <w:rFonts w:asciiTheme="majorHAnsi" w:hAnsiTheme="majorHAnsi"/>
        </w:rPr>
        <w:t>2</w:t>
      </w:r>
      <w:r w:rsidR="00324672">
        <w:rPr>
          <w:rFonts w:asciiTheme="majorHAnsi" w:hAnsiTheme="majorHAnsi"/>
        </w:rPr>
        <w:t>/</w:t>
      </w:r>
      <w:proofErr w:type="spellStart"/>
      <w:r w:rsidR="00324672">
        <w:rPr>
          <w:rFonts w:asciiTheme="majorHAnsi" w:hAnsiTheme="majorHAnsi"/>
        </w:rPr>
        <w:t>Annex</w:t>
      </w:r>
      <w:proofErr w:type="spellEnd"/>
      <w:r w:rsidR="00324672">
        <w:rPr>
          <w:rFonts w:asciiTheme="majorHAnsi" w:hAnsiTheme="majorHAnsi"/>
        </w:rPr>
        <w:t xml:space="preserve"> No. 2</w:t>
      </w:r>
    </w:p>
    <w:p w14:paraId="6E22CBB8" w14:textId="77777777" w:rsidR="00B63BE7" w:rsidRPr="00BC0C7D" w:rsidRDefault="00B63BE7" w:rsidP="003866AF">
      <w:pPr>
        <w:jc w:val="right"/>
        <w:rPr>
          <w:rFonts w:asciiTheme="majorHAnsi" w:hAnsiTheme="majorHAnsi"/>
        </w:rPr>
      </w:pPr>
    </w:p>
    <w:p w14:paraId="6776E56C" w14:textId="18BE5540" w:rsidR="009D2C4F" w:rsidRPr="009C7EB0" w:rsidRDefault="009D2C4F" w:rsidP="009D2C4F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9C7EB0">
        <w:rPr>
          <w:rFonts w:asciiTheme="majorHAnsi" w:hAnsiTheme="majorHAnsi"/>
          <w:b/>
        </w:rPr>
        <w:t xml:space="preserve">Průběžná výroční zpráva projektu specifického výzkumu zakázka č. </w:t>
      </w:r>
      <w:r w:rsidRPr="009C7E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9C7EB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C7EB0">
        <w:rPr>
          <w:rFonts w:asciiTheme="minorHAnsi" w:hAnsiTheme="minorHAnsi" w:cstheme="minorHAnsi"/>
          <w:sz w:val="22"/>
          <w:szCs w:val="22"/>
        </w:rPr>
      </w:r>
      <w:r w:rsidRPr="009C7EB0">
        <w:rPr>
          <w:rFonts w:asciiTheme="minorHAnsi" w:hAnsiTheme="minorHAnsi" w:cstheme="minorHAnsi"/>
          <w:sz w:val="22"/>
          <w:szCs w:val="22"/>
        </w:rPr>
        <w:fldChar w:fldCharType="separate"/>
      </w:r>
      <w:r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Pr="009C7EB0">
        <w:rPr>
          <w:rFonts w:asciiTheme="minorHAnsi" w:hAnsiTheme="minorHAnsi" w:cstheme="minorHAnsi"/>
          <w:sz w:val="22"/>
          <w:szCs w:val="22"/>
        </w:rPr>
        <w:fldChar w:fldCharType="end"/>
      </w:r>
      <w:r w:rsidRPr="009C7EB0">
        <w:rPr>
          <w:rFonts w:asciiTheme="majorHAnsi" w:hAnsiTheme="majorHAnsi"/>
          <w:b/>
        </w:rPr>
        <w:t>/2024</w:t>
      </w:r>
    </w:p>
    <w:p w14:paraId="0E3B30A4" w14:textId="77777777" w:rsidR="009D2C4F" w:rsidRPr="009C7EB0" w:rsidRDefault="009D2C4F" w:rsidP="00433C31">
      <w:pPr>
        <w:pStyle w:val="Odstavecseseznamem"/>
        <w:spacing w:after="240" w:line="240" w:lineRule="exact"/>
        <w:jc w:val="both"/>
        <w:rPr>
          <w:rFonts w:asciiTheme="majorHAnsi" w:hAnsiTheme="majorHAnsi"/>
          <w:b/>
        </w:rPr>
      </w:pPr>
    </w:p>
    <w:p w14:paraId="42213EA0" w14:textId="5AD46919" w:rsidR="003866AF" w:rsidRDefault="006C4C9D" w:rsidP="00433C31">
      <w:pPr>
        <w:pStyle w:val="Odstavecseseznamem"/>
        <w:spacing w:after="240" w:line="240" w:lineRule="exact"/>
        <w:jc w:val="both"/>
        <w:rPr>
          <w:rFonts w:asciiTheme="majorHAnsi" w:hAnsiTheme="majorHAnsi"/>
          <w:b/>
        </w:rPr>
      </w:pPr>
      <w:r w:rsidRPr="006C4C9D">
        <w:rPr>
          <w:rFonts w:asciiTheme="majorHAnsi" w:hAnsiTheme="majorHAnsi"/>
          <w:b/>
        </w:rPr>
        <w:t xml:space="preserve">Interim </w:t>
      </w:r>
      <w:proofErr w:type="spellStart"/>
      <w:r w:rsidR="00B724C5">
        <w:rPr>
          <w:rFonts w:asciiTheme="majorHAnsi" w:hAnsiTheme="majorHAnsi"/>
          <w:b/>
        </w:rPr>
        <w:t>A</w:t>
      </w:r>
      <w:r w:rsidRPr="006C4C9D">
        <w:rPr>
          <w:rFonts w:asciiTheme="majorHAnsi" w:hAnsiTheme="majorHAnsi"/>
          <w:b/>
        </w:rPr>
        <w:t>nnual</w:t>
      </w:r>
      <w:proofErr w:type="spellEnd"/>
      <w:r w:rsidRPr="006C4C9D">
        <w:rPr>
          <w:rFonts w:asciiTheme="majorHAnsi" w:hAnsiTheme="majorHAnsi"/>
          <w:b/>
        </w:rPr>
        <w:t xml:space="preserve"> </w:t>
      </w:r>
      <w:r w:rsidR="00B724C5">
        <w:rPr>
          <w:rFonts w:asciiTheme="majorHAnsi" w:hAnsiTheme="majorHAnsi"/>
          <w:b/>
        </w:rPr>
        <w:t>R</w:t>
      </w:r>
      <w:r w:rsidRPr="006C4C9D">
        <w:rPr>
          <w:rFonts w:asciiTheme="majorHAnsi" w:hAnsiTheme="majorHAnsi"/>
          <w:b/>
        </w:rPr>
        <w:t xml:space="preserve">eport of a </w:t>
      </w:r>
      <w:proofErr w:type="spellStart"/>
      <w:r w:rsidR="00433C31">
        <w:rPr>
          <w:rFonts w:asciiTheme="majorHAnsi" w:hAnsiTheme="majorHAnsi"/>
          <w:b/>
        </w:rPr>
        <w:t>S</w:t>
      </w:r>
      <w:r w:rsidRPr="006C4C9D">
        <w:rPr>
          <w:rFonts w:asciiTheme="majorHAnsi" w:hAnsiTheme="majorHAnsi"/>
          <w:b/>
        </w:rPr>
        <w:t>pecific</w:t>
      </w:r>
      <w:proofErr w:type="spellEnd"/>
      <w:r w:rsidRPr="006C4C9D">
        <w:rPr>
          <w:rFonts w:asciiTheme="majorHAnsi" w:hAnsiTheme="majorHAnsi"/>
          <w:b/>
        </w:rPr>
        <w:t xml:space="preserve"> </w:t>
      </w:r>
      <w:proofErr w:type="spellStart"/>
      <w:r w:rsidR="00433C31">
        <w:rPr>
          <w:rFonts w:asciiTheme="majorHAnsi" w:hAnsiTheme="majorHAnsi"/>
          <w:b/>
        </w:rPr>
        <w:t>R</w:t>
      </w:r>
      <w:r w:rsidRPr="006C4C9D">
        <w:rPr>
          <w:rFonts w:asciiTheme="majorHAnsi" w:hAnsiTheme="majorHAnsi"/>
          <w:b/>
        </w:rPr>
        <w:t>esearch</w:t>
      </w:r>
      <w:proofErr w:type="spellEnd"/>
      <w:r w:rsidRPr="006C4C9D">
        <w:rPr>
          <w:rFonts w:asciiTheme="majorHAnsi" w:hAnsiTheme="majorHAnsi"/>
          <w:b/>
        </w:rPr>
        <w:t xml:space="preserve"> </w:t>
      </w:r>
      <w:r w:rsidR="00433C31">
        <w:rPr>
          <w:rFonts w:asciiTheme="majorHAnsi" w:hAnsiTheme="majorHAnsi"/>
          <w:b/>
        </w:rPr>
        <w:t>P</w:t>
      </w:r>
      <w:r w:rsidRPr="006C4C9D">
        <w:rPr>
          <w:rFonts w:asciiTheme="majorHAnsi" w:hAnsiTheme="majorHAnsi"/>
          <w:b/>
        </w:rPr>
        <w:t xml:space="preserve">roject </w:t>
      </w:r>
      <w:proofErr w:type="spellStart"/>
      <w:r w:rsidRPr="006C4C9D">
        <w:rPr>
          <w:rFonts w:asciiTheme="majorHAnsi" w:hAnsiTheme="majorHAnsi"/>
          <w:b/>
        </w:rPr>
        <w:t>Contract</w:t>
      </w:r>
      <w:proofErr w:type="spellEnd"/>
      <w:r w:rsidRPr="006C4C9D">
        <w:rPr>
          <w:rFonts w:asciiTheme="majorHAnsi" w:hAnsiTheme="majorHAnsi"/>
          <w:b/>
        </w:rPr>
        <w:t xml:space="preserve"> no. </w:t>
      </w:r>
      <w:r w:rsidR="00FC2FDA" w:rsidRPr="00CE017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C2FDA" w:rsidRPr="00CE017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C2FDA" w:rsidRPr="00CE0174">
        <w:rPr>
          <w:rFonts w:asciiTheme="minorHAnsi" w:hAnsiTheme="minorHAnsi" w:cstheme="minorHAnsi"/>
          <w:sz w:val="22"/>
          <w:szCs w:val="22"/>
        </w:rPr>
      </w:r>
      <w:r w:rsidR="00FC2FDA" w:rsidRPr="00CE0174">
        <w:rPr>
          <w:rFonts w:asciiTheme="minorHAnsi" w:hAnsiTheme="minorHAnsi" w:cstheme="minorHAnsi"/>
          <w:sz w:val="22"/>
          <w:szCs w:val="22"/>
        </w:rPr>
        <w:fldChar w:fldCharType="separate"/>
      </w:r>
      <w:r w:rsidR="00FC2FDA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FC2FDA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FC2FDA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FC2FDA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FC2FDA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FC2FDA" w:rsidRPr="00CE0174">
        <w:rPr>
          <w:rFonts w:asciiTheme="minorHAnsi" w:hAnsiTheme="minorHAnsi" w:cstheme="minorHAnsi"/>
          <w:sz w:val="22"/>
          <w:szCs w:val="22"/>
        </w:rPr>
        <w:fldChar w:fldCharType="end"/>
      </w:r>
      <w:r w:rsidRPr="006C4C9D">
        <w:rPr>
          <w:rFonts w:asciiTheme="majorHAnsi" w:hAnsiTheme="majorHAnsi"/>
          <w:b/>
        </w:rPr>
        <w:t>/2024</w:t>
      </w:r>
    </w:p>
    <w:p w14:paraId="62E22E7C" w14:textId="77777777" w:rsidR="006C4C9D" w:rsidRPr="00BC0C7D" w:rsidRDefault="006C4C9D" w:rsidP="006C4C9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1A9C13FA" w14:textId="770AC689" w:rsidR="003A44A6" w:rsidRDefault="003A44A6" w:rsidP="00D07AFB">
      <w:pPr>
        <w:pStyle w:val="Odstavecseseznamem"/>
        <w:spacing w:before="120"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 projektu </w:t>
      </w:r>
      <w:r>
        <w:rPr>
          <w:rFonts w:asciiTheme="minorHAnsi" w:hAnsiTheme="minorHAnsi" w:cstheme="minorHAnsi"/>
          <w:sz w:val="22"/>
          <w:szCs w:val="22"/>
        </w:rPr>
        <w:t xml:space="preserve">(Type of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zaškrtněte jednu možnost/ </w:t>
      </w:r>
      <w:proofErr w:type="spellStart"/>
      <w:r>
        <w:rPr>
          <w:rFonts w:asciiTheme="minorHAnsi" w:hAnsiTheme="minorHAnsi" w:cstheme="minorHAnsi"/>
          <w:sz w:val="22"/>
          <w:szCs w:val="22"/>
        </w:rPr>
        <w:t>tick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box)</w:t>
      </w:r>
    </w:p>
    <w:p w14:paraId="70B713B1" w14:textId="77777777" w:rsidR="003A44A6" w:rsidRDefault="003A44A6" w:rsidP="003A44A6">
      <w:pPr>
        <w:pStyle w:val="Odstavecseseznamem"/>
        <w:spacing w:after="120" w:line="360" w:lineRule="auto"/>
        <w:ind w:left="0" w:firstLine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1329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A3178E">
        <w:rPr>
          <w:rFonts w:asciiTheme="minorHAnsi" w:eastAsia="MS Gothic" w:hAnsiTheme="minorHAnsi" w:cstheme="minorHAnsi"/>
          <w:sz w:val="22"/>
          <w:szCs w:val="22"/>
        </w:rPr>
        <w:t>Exce</w:t>
      </w:r>
      <w:r>
        <w:rPr>
          <w:rFonts w:asciiTheme="minorHAnsi" w:eastAsia="MS Gothic" w:hAnsiTheme="minorHAnsi" w:cstheme="minorHAnsi"/>
          <w:sz w:val="22"/>
          <w:szCs w:val="22"/>
        </w:rPr>
        <w:t xml:space="preserve">lentní projekt doktorandů (Ph.D. </w:t>
      </w:r>
      <w:proofErr w:type="spellStart"/>
      <w:r>
        <w:rPr>
          <w:rFonts w:asciiTheme="minorHAnsi" w:eastAsia="MS Gothic" w:hAnsiTheme="minorHAnsi" w:cstheme="minorHAnsi"/>
          <w:sz w:val="22"/>
          <w:szCs w:val="22"/>
        </w:rPr>
        <w:t>students</w:t>
      </w:r>
      <w:proofErr w:type="spellEnd"/>
      <w:r>
        <w:rPr>
          <w:rFonts w:asciiTheme="minorHAnsi" w:eastAsia="MS Gothic" w:hAnsiTheme="minorHAnsi" w:cstheme="minorHAnsi"/>
          <w:sz w:val="22"/>
          <w:szCs w:val="22"/>
        </w:rPr>
        <w:t xml:space="preserve"> Excellence Project)</w:t>
      </w:r>
    </w:p>
    <w:p w14:paraId="3A7B5E25" w14:textId="77777777" w:rsidR="003A44A6" w:rsidRPr="00A3178E" w:rsidRDefault="003A44A6" w:rsidP="003A44A6">
      <w:pPr>
        <w:pStyle w:val="Odstavecseseznamem"/>
        <w:spacing w:after="120" w:line="360" w:lineRule="auto"/>
        <w:ind w:left="0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728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2"/>
          <w:szCs w:val="22"/>
        </w:rPr>
        <w:tab/>
        <w:t>Standardní projekt (Standard Project)</w:t>
      </w:r>
    </w:p>
    <w:p w14:paraId="29D77A33" w14:textId="1280443F" w:rsidR="003A44A6" w:rsidRPr="00BA6959" w:rsidRDefault="00BA6959" w:rsidP="003A44A6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959">
        <w:rPr>
          <w:rFonts w:asciiTheme="minorHAnsi" w:hAnsiTheme="minorHAnsi" w:cstheme="minorHAnsi"/>
          <w:b/>
          <w:sz w:val="22"/>
          <w:szCs w:val="22"/>
        </w:rPr>
        <w:t xml:space="preserve">Celková částka přidělené dotace </w:t>
      </w:r>
      <w:r w:rsidRPr="00BA695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total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amount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allocated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financial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subsidy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>)</w:t>
      </w:r>
      <w:r w:rsidRPr="00BA6959">
        <w:rPr>
          <w:rFonts w:asciiTheme="minorHAnsi" w:hAnsiTheme="minorHAnsi" w:cstheme="minorHAnsi"/>
          <w:b/>
          <w:sz w:val="22"/>
          <w:szCs w:val="22"/>
        </w:rPr>
        <w:t>:</w:t>
      </w:r>
    </w:p>
    <w:p w14:paraId="4A77B850" w14:textId="1551A688" w:rsidR="003A44A6" w:rsidRPr="00762886" w:rsidRDefault="003A44A6" w:rsidP="00991B22">
      <w:pPr>
        <w:pStyle w:val="Odstavecseseznamem"/>
        <w:spacing w:after="120"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</w:p>
    <w:p w14:paraId="6DE6C155" w14:textId="77777777" w:rsidR="003A44A6" w:rsidRPr="00A4773E" w:rsidRDefault="003A44A6" w:rsidP="003A44A6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b/>
          <w:sz w:val="22"/>
          <w:szCs w:val="22"/>
        </w:rPr>
        <w:t>Název projektu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Title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150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4893C5C7" w14:textId="77777777" w:rsidR="003A44A6" w:rsidRPr="006A62DC" w:rsidRDefault="003A44A6" w:rsidP="003A44A6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14:paraId="68172C59" w14:textId="77777777" w:rsidR="003A44A6" w:rsidRPr="00812B94" w:rsidRDefault="003A44A6" w:rsidP="003A44A6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Hlavní navrhovatel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100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Pr="00A4773E">
        <w:rPr>
          <w:rFonts w:asciiTheme="minorHAnsi" w:hAnsiTheme="minorHAnsi" w:cstheme="minorHAnsi"/>
          <w:sz w:val="22"/>
          <w:szCs w:val="22"/>
        </w:rPr>
        <w:t>)</w:t>
      </w:r>
    </w:p>
    <w:p w14:paraId="5C0D2FFE" w14:textId="77777777" w:rsidR="003A44A6" w:rsidRPr="006A62DC" w:rsidRDefault="003A44A6" w:rsidP="003A44A6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  </w:t>
      </w:r>
    </w:p>
    <w:p w14:paraId="00F6FF11" w14:textId="77777777" w:rsidR="003A44A6" w:rsidRPr="007C2617" w:rsidRDefault="003A44A6" w:rsidP="003A44A6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2617">
        <w:rPr>
          <w:rFonts w:asciiTheme="minorHAnsi" w:hAnsiTheme="minorHAnsi" w:cstheme="minorHAnsi"/>
          <w:b/>
          <w:color w:val="auto"/>
          <w:sz w:val="22"/>
          <w:szCs w:val="22"/>
        </w:rPr>
        <w:t>Členové týmu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7C2617">
        <w:rPr>
          <w:rFonts w:asciiTheme="minorHAnsi" w:hAnsiTheme="minorHAnsi" w:cstheme="minorHAnsi"/>
          <w:color w:val="auto"/>
          <w:sz w:val="22"/>
          <w:szCs w:val="22"/>
        </w:rPr>
        <w:t xml:space="preserve">Team </w:t>
      </w:r>
      <w:proofErr w:type="spellStart"/>
      <w:r w:rsidRPr="007C2617">
        <w:rPr>
          <w:rFonts w:asciiTheme="minorHAnsi" w:hAnsiTheme="minorHAnsi" w:cstheme="minorHAnsi"/>
          <w:color w:val="auto"/>
          <w:sz w:val="22"/>
          <w:szCs w:val="22"/>
        </w:rPr>
        <w:t>members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EA3CFD9" w14:textId="77777777" w:rsidR="003A44A6" w:rsidRPr="00812B94" w:rsidRDefault="003A44A6" w:rsidP="003A44A6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Studenti doktorského studia 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doctoral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UHK)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1984"/>
        <w:gridCol w:w="2114"/>
      </w:tblGrid>
      <w:tr w:rsidR="003A44A6" w14:paraId="4807EB2E" w14:textId="77777777" w:rsidTr="004475C4">
        <w:tc>
          <w:tcPr>
            <w:tcW w:w="4673" w:type="dxa"/>
          </w:tcPr>
          <w:p w14:paraId="0D6972CE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216605F1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61FEBA1D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zahájení studia (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starting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14" w:type="dxa"/>
          </w:tcPr>
          <w:p w14:paraId="0436DEA4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ukončení studia (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finnish</w:t>
            </w:r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3A44A6" w:rsidRPr="00CE0174" w14:paraId="7A502A4D" w14:textId="77777777" w:rsidTr="004475C4">
        <w:tc>
          <w:tcPr>
            <w:tcW w:w="4673" w:type="dxa"/>
          </w:tcPr>
          <w:p w14:paraId="72D626FD" w14:textId="77777777" w:rsidR="003A44A6" w:rsidRPr="00CE0174" w:rsidRDefault="003A44A6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CA2AB9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79DF7CE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723870E6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5467AFE3" w14:textId="77777777" w:rsidTr="004475C4">
        <w:tc>
          <w:tcPr>
            <w:tcW w:w="4673" w:type="dxa"/>
          </w:tcPr>
          <w:p w14:paraId="7073CAD3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2538EE6D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41F831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17F60698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228AF0D0" w14:textId="77777777" w:rsidTr="004475C4">
        <w:tc>
          <w:tcPr>
            <w:tcW w:w="4673" w:type="dxa"/>
          </w:tcPr>
          <w:p w14:paraId="28D379EC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53F92022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752AA8C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59656971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7B39D26E" w14:textId="77777777" w:rsidTr="004475C4">
        <w:tc>
          <w:tcPr>
            <w:tcW w:w="4673" w:type="dxa"/>
          </w:tcPr>
          <w:p w14:paraId="47453075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460CAA0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504A38F6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4A78113B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09EA225B" w14:textId="77777777" w:rsidTr="004475C4">
        <w:tc>
          <w:tcPr>
            <w:tcW w:w="4673" w:type="dxa"/>
          </w:tcPr>
          <w:p w14:paraId="744AC988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7422651B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68DC301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677EE37D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34BEC5" w14:textId="77777777" w:rsidR="003A44A6" w:rsidRPr="007C2617" w:rsidRDefault="003A44A6" w:rsidP="003A44A6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Studenti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magisterského studia 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master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UHK)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851"/>
        <w:gridCol w:w="4110"/>
      </w:tblGrid>
      <w:tr w:rsidR="003A44A6" w14:paraId="6D5F65A7" w14:textId="77777777" w:rsidTr="004475C4">
        <w:tc>
          <w:tcPr>
            <w:tcW w:w="4673" w:type="dxa"/>
          </w:tcPr>
          <w:p w14:paraId="608770DE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4701E4AB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2EAE3CCE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Studijní program (Study program)</w:t>
            </w:r>
          </w:p>
        </w:tc>
      </w:tr>
      <w:tr w:rsidR="003A44A6" w:rsidRPr="00CE0174" w14:paraId="45B7D00B" w14:textId="77777777" w:rsidTr="004475C4">
        <w:tc>
          <w:tcPr>
            <w:tcW w:w="4673" w:type="dxa"/>
          </w:tcPr>
          <w:p w14:paraId="7FCBA80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2FB32F9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39DF471C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445ECFD5" w14:textId="77777777" w:rsidTr="004475C4">
        <w:tc>
          <w:tcPr>
            <w:tcW w:w="4673" w:type="dxa"/>
          </w:tcPr>
          <w:p w14:paraId="37B50BC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7921D66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7B7EA3CC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2DF7AA85" w14:textId="77777777" w:rsidTr="004475C4">
        <w:tc>
          <w:tcPr>
            <w:tcW w:w="4673" w:type="dxa"/>
          </w:tcPr>
          <w:p w14:paraId="0457E8A3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B8468E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61B9BF95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720451FE" w14:textId="77777777" w:rsidTr="004475C4">
        <w:tc>
          <w:tcPr>
            <w:tcW w:w="4673" w:type="dxa"/>
          </w:tcPr>
          <w:p w14:paraId="11557FAB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80F8450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2653A597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094AB359" w14:textId="77777777" w:rsidTr="004475C4">
        <w:tc>
          <w:tcPr>
            <w:tcW w:w="4673" w:type="dxa"/>
          </w:tcPr>
          <w:p w14:paraId="2ACA69B2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245A536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34DFD066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1CF0C17" w14:textId="77777777" w:rsidR="003A44A6" w:rsidRDefault="003A44A6" w:rsidP="003A44A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sz w:val="22"/>
          <w:szCs w:val="22"/>
          <w:u w:val="single"/>
        </w:rPr>
        <w:t>Další výzkumní pracovníci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staff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300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3A44A6" w14:paraId="332F8ADF" w14:textId="77777777" w:rsidTr="004475C4">
        <w:trPr>
          <w:trHeight w:val="483"/>
        </w:trPr>
        <w:tc>
          <w:tcPr>
            <w:tcW w:w="6374" w:type="dxa"/>
          </w:tcPr>
          <w:p w14:paraId="4F0F8F05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Mentor (školitele hlavního navrhovatele/ supervisor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76" w:type="dxa"/>
          </w:tcPr>
          <w:p w14:paraId="22EE834B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(Department)</w:t>
            </w:r>
          </w:p>
        </w:tc>
      </w:tr>
      <w:tr w:rsidR="003A44A6" w:rsidRPr="00CE0174" w14:paraId="0C2392BC" w14:textId="77777777" w:rsidTr="004475C4">
        <w:trPr>
          <w:trHeight w:val="242"/>
        </w:trPr>
        <w:tc>
          <w:tcPr>
            <w:tcW w:w="6374" w:type="dxa"/>
          </w:tcPr>
          <w:p w14:paraId="41EF5073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14EE118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C0E13B" w14:textId="77777777" w:rsidR="003A44A6" w:rsidRPr="006A62DC" w:rsidRDefault="003A44A6" w:rsidP="003A44A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3A44A6" w14:paraId="05CAC55B" w14:textId="77777777" w:rsidTr="004475C4">
        <w:trPr>
          <w:trHeight w:val="483"/>
        </w:trPr>
        <w:tc>
          <w:tcPr>
            <w:tcW w:w="6374" w:type="dxa"/>
          </w:tcPr>
          <w:p w14:paraId="418D7158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ýzkumn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í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pracovníci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Research</w:t>
            </w:r>
            <w:proofErr w:type="spellEnd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3176" w:type="dxa"/>
          </w:tcPr>
          <w:p w14:paraId="6A421FCC" w14:textId="77777777" w:rsidR="003A44A6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(Department)</w:t>
            </w:r>
          </w:p>
        </w:tc>
      </w:tr>
      <w:tr w:rsidR="003A44A6" w:rsidRPr="00CE0174" w14:paraId="3C3B2AF9" w14:textId="77777777" w:rsidTr="004475C4">
        <w:trPr>
          <w:trHeight w:val="242"/>
        </w:trPr>
        <w:tc>
          <w:tcPr>
            <w:tcW w:w="6374" w:type="dxa"/>
          </w:tcPr>
          <w:p w14:paraId="4F01EB48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17ABFDF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343EFC29" w14:textId="77777777" w:rsidTr="004475C4">
        <w:trPr>
          <w:trHeight w:val="250"/>
        </w:trPr>
        <w:tc>
          <w:tcPr>
            <w:tcW w:w="6374" w:type="dxa"/>
          </w:tcPr>
          <w:p w14:paraId="44EC736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E1484F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115EDBA1" w14:textId="77777777" w:rsidTr="004475C4">
        <w:trPr>
          <w:trHeight w:val="242"/>
        </w:trPr>
        <w:tc>
          <w:tcPr>
            <w:tcW w:w="6374" w:type="dxa"/>
          </w:tcPr>
          <w:p w14:paraId="6F5C7C58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4A1B38CD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2D98E77F" w14:textId="77777777" w:rsidTr="004475C4">
        <w:trPr>
          <w:trHeight w:val="242"/>
        </w:trPr>
        <w:tc>
          <w:tcPr>
            <w:tcW w:w="6374" w:type="dxa"/>
          </w:tcPr>
          <w:p w14:paraId="7F1C6A14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001E831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419A0328" w14:textId="77777777" w:rsidTr="004475C4">
        <w:trPr>
          <w:trHeight w:val="242"/>
        </w:trPr>
        <w:tc>
          <w:tcPr>
            <w:tcW w:w="6374" w:type="dxa"/>
          </w:tcPr>
          <w:p w14:paraId="5DF5C58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8A8DFAF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A44A6" w:rsidRPr="00CE0174" w14:paraId="2173F790" w14:textId="77777777" w:rsidTr="004475C4">
        <w:trPr>
          <w:trHeight w:val="242"/>
        </w:trPr>
        <w:tc>
          <w:tcPr>
            <w:tcW w:w="6374" w:type="dxa"/>
          </w:tcPr>
          <w:p w14:paraId="4C77F36A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0C21A34" w14:textId="77777777" w:rsidR="003A44A6" w:rsidRPr="00CE0174" w:rsidRDefault="003A44A6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DC9F704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4685706" w14:textId="4D23098C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8BA46FA" w14:textId="05D29590" w:rsidR="00EB2C5E" w:rsidRDefault="008107FC" w:rsidP="006B5778">
      <w:pPr>
        <w:rPr>
          <w:rFonts w:asciiTheme="minorHAnsi" w:hAnsiTheme="minorHAnsi" w:cstheme="minorHAnsi"/>
          <w:bCs/>
          <w:sz w:val="22"/>
          <w:szCs w:val="22"/>
        </w:rPr>
      </w:pPr>
      <w:r w:rsidRPr="008107FC">
        <w:rPr>
          <w:rFonts w:asciiTheme="minorHAnsi" w:hAnsiTheme="minorHAnsi" w:cstheme="minorHAnsi"/>
          <w:b/>
          <w:sz w:val="22"/>
          <w:szCs w:val="22"/>
        </w:rPr>
        <w:t>Stručný popis postupu řešení projektu</w:t>
      </w:r>
      <w:r w:rsidR="001F30F3">
        <w:rPr>
          <w:rFonts w:asciiTheme="minorHAnsi" w:hAnsiTheme="minorHAnsi" w:cstheme="minorHAnsi"/>
          <w:b/>
          <w:sz w:val="22"/>
          <w:szCs w:val="22"/>
        </w:rPr>
        <w:t>/</w:t>
      </w:r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brief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description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project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process</w:t>
      </w:r>
      <w:proofErr w:type="spellEnd"/>
      <w:r w:rsidR="003E343E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343E" w:rsidRPr="003E343E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3E343E" w:rsidRPr="003E343E">
        <w:rPr>
          <w:rFonts w:asciiTheme="minorHAnsi" w:hAnsiTheme="minorHAnsi" w:cstheme="minorHAnsi"/>
          <w:bCs/>
          <w:sz w:val="22"/>
          <w:szCs w:val="22"/>
        </w:rPr>
        <w:t>r</w:t>
      </w:r>
      <w:r w:rsidR="003E343E" w:rsidRPr="003E343E">
        <w:rPr>
          <w:rFonts w:asciiTheme="minorHAnsi" w:hAnsiTheme="minorHAnsi" w:cstheme="minorHAnsi"/>
          <w:bCs/>
          <w:sz w:val="22"/>
          <w:szCs w:val="22"/>
        </w:rPr>
        <w:t>ecommended</w:t>
      </w:r>
      <w:proofErr w:type="spellEnd"/>
      <w:r w:rsidR="003E343E" w:rsidRPr="003E34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E343E" w:rsidRPr="003E343E">
        <w:rPr>
          <w:rFonts w:asciiTheme="minorHAnsi" w:hAnsiTheme="minorHAnsi" w:cstheme="minorHAnsi"/>
          <w:bCs/>
          <w:sz w:val="22"/>
          <w:szCs w:val="22"/>
        </w:rPr>
        <w:t>length</w:t>
      </w:r>
      <w:proofErr w:type="spellEnd"/>
      <w:r w:rsidR="003E343E" w:rsidRPr="003E343E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="003E343E" w:rsidRPr="003E343E">
        <w:rPr>
          <w:rFonts w:asciiTheme="minorHAnsi" w:hAnsiTheme="minorHAnsi" w:cstheme="minorHAnsi"/>
          <w:bCs/>
          <w:sz w:val="22"/>
          <w:szCs w:val="22"/>
        </w:rPr>
        <w:t>pages</w:t>
      </w:r>
      <w:proofErr w:type="spellEnd"/>
      <w:r w:rsidR="003E343E" w:rsidRPr="003E343E">
        <w:rPr>
          <w:rFonts w:asciiTheme="minorHAnsi" w:hAnsiTheme="minorHAnsi" w:cstheme="minorHAnsi"/>
          <w:bCs/>
          <w:sz w:val="22"/>
          <w:szCs w:val="22"/>
        </w:rPr>
        <w:t>)</w:t>
      </w:r>
      <w:r w:rsidR="00240BDA" w:rsidRPr="003E343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3315B8" w14:textId="77777777" w:rsidR="006B5778" w:rsidRPr="00A4773E" w:rsidRDefault="006B5778" w:rsidP="006B5778">
      <w:pPr>
        <w:rPr>
          <w:rFonts w:asciiTheme="minorHAnsi" w:hAnsiTheme="minorHAnsi" w:cstheme="minorHAnsi"/>
          <w:sz w:val="22"/>
          <w:szCs w:val="22"/>
        </w:rPr>
      </w:pPr>
    </w:p>
    <w:p w14:paraId="6DCC7BE7" w14:textId="1624E867" w:rsidR="00EB2C5E" w:rsidRPr="00240BDA" w:rsidRDefault="00EB2C5E" w:rsidP="00EB2C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294E2BF4" w14:textId="77777777" w:rsidR="00240BDA" w:rsidRPr="00240BDA" w:rsidRDefault="00240BDA" w:rsidP="00240BDA">
      <w:pPr>
        <w:rPr>
          <w:rFonts w:asciiTheme="majorHAnsi" w:hAnsiTheme="majorHAnsi"/>
          <w:b/>
        </w:rPr>
      </w:pPr>
    </w:p>
    <w:p w14:paraId="36F8E717" w14:textId="6C7536BE" w:rsidR="00240BDA" w:rsidRPr="00D038AF" w:rsidRDefault="00A946EB" w:rsidP="00240BDA">
      <w:pPr>
        <w:rPr>
          <w:rFonts w:asciiTheme="minorHAnsi" w:hAnsiTheme="minorHAnsi" w:cstheme="minorHAnsi"/>
          <w:bCs/>
          <w:sz w:val="22"/>
          <w:szCs w:val="22"/>
        </w:rPr>
      </w:pPr>
      <w:r w:rsidRPr="00A946EB">
        <w:rPr>
          <w:rFonts w:asciiTheme="minorHAnsi" w:hAnsiTheme="minorHAnsi" w:cstheme="minorHAnsi"/>
          <w:b/>
          <w:sz w:val="22"/>
          <w:szCs w:val="22"/>
        </w:rPr>
        <w:t>Naplnění cílů řešení a přínos projektu</w:t>
      </w:r>
      <w:r w:rsidR="001F30F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Fulfillment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objectives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contribution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project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59B7C4" w14:textId="7FBF4A06" w:rsidR="00A946EB" w:rsidRDefault="00A946EB" w:rsidP="00240BDA">
      <w:pPr>
        <w:rPr>
          <w:rFonts w:asciiTheme="minorHAnsi" w:hAnsiTheme="minorHAnsi" w:cstheme="minorHAnsi"/>
          <w:b/>
          <w:sz w:val="22"/>
          <w:szCs w:val="22"/>
        </w:rPr>
      </w:pPr>
    </w:p>
    <w:p w14:paraId="5BC10A9D" w14:textId="77777777" w:rsidR="006B5778" w:rsidRPr="00A4773E" w:rsidRDefault="006B5778" w:rsidP="006B5778">
      <w:pPr>
        <w:rPr>
          <w:rFonts w:asciiTheme="minorHAnsi" w:hAnsiTheme="minorHAnsi" w:cstheme="minorHAnsi"/>
          <w:sz w:val="22"/>
          <w:szCs w:val="22"/>
        </w:rPr>
      </w:pPr>
    </w:p>
    <w:p w14:paraId="17C120C6" w14:textId="77777777" w:rsidR="006B5778" w:rsidRPr="00240BDA" w:rsidRDefault="006B5778" w:rsidP="006B57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05C620B8" w14:textId="77777777" w:rsidR="00240BDA" w:rsidRPr="003E343E" w:rsidRDefault="00240BDA" w:rsidP="00240BDA">
      <w:pPr>
        <w:rPr>
          <w:rFonts w:asciiTheme="minorHAnsi" w:hAnsiTheme="minorHAnsi" w:cstheme="minorHAnsi"/>
          <w:b/>
          <w:sz w:val="22"/>
          <w:szCs w:val="22"/>
        </w:rPr>
      </w:pPr>
      <w:r w:rsidRPr="003E34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E1F1A3" w14:textId="3C0CCE39" w:rsidR="00240BDA" w:rsidRPr="00D038AF" w:rsidRDefault="00121D9A" w:rsidP="00240BDA">
      <w:pPr>
        <w:rPr>
          <w:rFonts w:asciiTheme="minorHAnsi" w:hAnsiTheme="minorHAnsi" w:cstheme="minorHAnsi"/>
          <w:bCs/>
          <w:sz w:val="22"/>
          <w:szCs w:val="22"/>
        </w:rPr>
      </w:pPr>
      <w:r w:rsidRPr="00121D9A">
        <w:rPr>
          <w:rFonts w:asciiTheme="minorHAnsi" w:hAnsiTheme="minorHAnsi" w:cstheme="minorHAnsi"/>
          <w:b/>
          <w:sz w:val="22"/>
          <w:szCs w:val="22"/>
        </w:rPr>
        <w:t>Plnění kontrolovatelných výsledků řešení</w:t>
      </w:r>
      <w:r w:rsidR="00281164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Fulfillment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controllable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40BDA" w:rsidRPr="00D038AF">
        <w:rPr>
          <w:rFonts w:asciiTheme="minorHAnsi" w:hAnsiTheme="minorHAnsi" w:cstheme="minorHAnsi"/>
          <w:bCs/>
          <w:sz w:val="22"/>
          <w:szCs w:val="22"/>
        </w:rPr>
        <w:t>results</w:t>
      </w:r>
      <w:proofErr w:type="spellEnd"/>
      <w:r w:rsidR="00240BDA" w:rsidRPr="00D038A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CA660D" w14:textId="77777777" w:rsidR="006B5778" w:rsidRPr="00A4773E" w:rsidRDefault="006B5778" w:rsidP="006B5778">
      <w:pPr>
        <w:rPr>
          <w:rFonts w:asciiTheme="minorHAnsi" w:hAnsiTheme="minorHAnsi" w:cstheme="minorHAnsi"/>
          <w:sz w:val="22"/>
          <w:szCs w:val="22"/>
        </w:rPr>
      </w:pPr>
    </w:p>
    <w:p w14:paraId="23B9CDC0" w14:textId="77777777" w:rsidR="006B5778" w:rsidRPr="00240BDA" w:rsidRDefault="006B5778" w:rsidP="006B57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71DF51D3" w14:textId="46F362BF" w:rsidR="003866AF" w:rsidRDefault="00240BDA" w:rsidP="00240BDA">
      <w:pPr>
        <w:rPr>
          <w:rFonts w:asciiTheme="minorHAnsi" w:hAnsiTheme="minorHAnsi" w:cstheme="minorHAnsi"/>
          <w:bCs/>
          <w:sz w:val="22"/>
          <w:szCs w:val="22"/>
        </w:rPr>
      </w:pPr>
      <w:r w:rsidRPr="00C271B0">
        <w:rPr>
          <w:rFonts w:asciiTheme="minorHAnsi" w:hAnsiTheme="minorHAnsi" w:cstheme="minorHAnsi"/>
          <w:bCs/>
          <w:sz w:val="22"/>
          <w:szCs w:val="22"/>
        </w:rPr>
        <w:t xml:space="preserve">List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only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outputs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created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based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on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this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project's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Furthermore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indicate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whether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publications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were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actually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entered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into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OBD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with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a link to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RIV.</w:t>
      </w:r>
    </w:p>
    <w:p w14:paraId="3EA680C8" w14:textId="77777777" w:rsidR="00B4412A" w:rsidRDefault="00B4412A" w:rsidP="00240BDA">
      <w:pPr>
        <w:rPr>
          <w:rFonts w:asciiTheme="minorHAnsi" w:hAnsiTheme="minorHAnsi" w:cstheme="minorHAnsi"/>
          <w:bCs/>
          <w:sz w:val="22"/>
          <w:szCs w:val="22"/>
        </w:rPr>
      </w:pPr>
    </w:p>
    <w:p w14:paraId="70BBB353" w14:textId="74D01FC5" w:rsidR="00B4412A" w:rsidRPr="00A523D2" w:rsidRDefault="00B4412A" w:rsidP="00240BD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papers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in WOS</w:t>
      </w:r>
    </w:p>
    <w:p w14:paraId="0B7F518F" w14:textId="77777777" w:rsidR="00B4412A" w:rsidRDefault="00B4412A" w:rsidP="00240BD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1776"/>
        <w:gridCol w:w="1769"/>
        <w:gridCol w:w="1854"/>
        <w:gridCol w:w="1547"/>
      </w:tblGrid>
      <w:tr w:rsidR="0023332B" w:rsidRPr="005042D2" w14:paraId="35BC5C47" w14:textId="77777777" w:rsidTr="00AB7C0D">
        <w:trPr>
          <w:trHeight w:val="290"/>
        </w:trPr>
        <w:tc>
          <w:tcPr>
            <w:tcW w:w="2676" w:type="dxa"/>
          </w:tcPr>
          <w:p w14:paraId="73CCAFCB" w14:textId="17F57012" w:rsidR="0023332B" w:rsidRPr="005042D2" w:rsidRDefault="0023332B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776" w:type="dxa"/>
          </w:tcPr>
          <w:p w14:paraId="70EBA3DA" w14:textId="4809ED3E" w:rsidR="0023332B" w:rsidRPr="005042D2" w:rsidRDefault="004E74C6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Accession</w:t>
            </w:r>
            <w:proofErr w:type="spellEnd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Number</w:t>
            </w:r>
            <w:proofErr w:type="spellEnd"/>
            <w:r w:rsidR="002333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WOS</w:t>
            </w:r>
          </w:p>
        </w:tc>
        <w:tc>
          <w:tcPr>
            <w:tcW w:w="1769" w:type="dxa"/>
          </w:tcPr>
          <w:p w14:paraId="7E4B9B48" w14:textId="6E074A91" w:rsidR="0023332B" w:rsidRPr="005042D2" w:rsidRDefault="0023332B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 in OBD</w:t>
            </w:r>
          </w:p>
        </w:tc>
        <w:tc>
          <w:tcPr>
            <w:tcW w:w="1854" w:type="dxa"/>
          </w:tcPr>
          <w:p w14:paraId="2A643694" w14:textId="09AAF37C" w:rsidR="0023332B" w:rsidRPr="005042D2" w:rsidRDefault="0023332B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1547" w:type="dxa"/>
          </w:tcPr>
          <w:p w14:paraId="618E9378" w14:textId="77777777" w:rsidR="0023332B" w:rsidRPr="005042D2" w:rsidRDefault="0023332B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23332B" w14:paraId="6F3F47F1" w14:textId="77777777" w:rsidTr="00AB7C0D">
        <w:trPr>
          <w:trHeight w:val="290"/>
        </w:trPr>
        <w:tc>
          <w:tcPr>
            <w:tcW w:w="2676" w:type="dxa"/>
          </w:tcPr>
          <w:p w14:paraId="302F9D83" w14:textId="548D200E" w:rsidR="0023332B" w:rsidRPr="0075465D" w:rsidRDefault="0023332B" w:rsidP="0023332B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="0075465D">
              <w:rPr>
                <w:rFonts w:cstheme="minorHAnsi"/>
                <w:noProof/>
                <w:sz w:val="16"/>
                <w:szCs w:val="16"/>
              </w:rPr>
              <w:t xml:space="preserve">  </w:t>
            </w:r>
            <w:r w:rsidR="005172F7"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19F68DBA" w14:textId="6C751A36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656DE3EB" w14:textId="46A8895A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162CE909" w14:textId="6F09C8EB" w:rsidR="0023332B" w:rsidRPr="00CE0174" w:rsidRDefault="0023332B" w:rsidP="0023332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53F4BE8F" w14:textId="6C483FB5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0B6D20BC" w14:textId="77777777" w:rsidTr="00AB7C0D">
        <w:trPr>
          <w:trHeight w:val="300"/>
        </w:trPr>
        <w:tc>
          <w:tcPr>
            <w:tcW w:w="2676" w:type="dxa"/>
          </w:tcPr>
          <w:p w14:paraId="585E647E" w14:textId="148ADFF1" w:rsidR="0023332B" w:rsidRPr="0075465D" w:rsidRDefault="005172F7" w:rsidP="0023332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2EF6BC5A" w14:textId="1357E694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2B991651" w14:textId="4AAA1C35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69B7DA24" w14:textId="7FB7071E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4D387F01" w14:textId="4978C44D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59D534EC" w14:textId="77777777" w:rsidTr="00AB7C0D">
        <w:trPr>
          <w:trHeight w:val="290"/>
        </w:trPr>
        <w:tc>
          <w:tcPr>
            <w:tcW w:w="2676" w:type="dxa"/>
          </w:tcPr>
          <w:p w14:paraId="47C6A0BA" w14:textId="4CC91660" w:rsidR="0023332B" w:rsidRPr="0075465D" w:rsidRDefault="005172F7" w:rsidP="0023332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5FD3E1AD" w14:textId="515E61B0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4A97C57A" w14:textId="7B090746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748D77D4" w14:textId="41A0A2F1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723AEE4F" w14:textId="28E359D8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40B35D1E" w14:textId="77777777" w:rsidTr="00AB7C0D">
        <w:trPr>
          <w:trHeight w:val="290"/>
        </w:trPr>
        <w:tc>
          <w:tcPr>
            <w:tcW w:w="2676" w:type="dxa"/>
          </w:tcPr>
          <w:p w14:paraId="01044B94" w14:textId="6466BBC1" w:rsidR="0023332B" w:rsidRPr="0075465D" w:rsidRDefault="0018050F" w:rsidP="0023332B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60B1272E" w14:textId="3C9A0AD1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3C1FB9AB" w14:textId="24690975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635C350C" w14:textId="1FC0A251" w:rsidR="0023332B" w:rsidRPr="00CE0174" w:rsidRDefault="0023332B" w:rsidP="0023332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636BFC1A" w14:textId="09935251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369C4C49" w14:textId="77777777" w:rsidTr="00AB7C0D">
        <w:trPr>
          <w:trHeight w:val="290"/>
        </w:trPr>
        <w:tc>
          <w:tcPr>
            <w:tcW w:w="2676" w:type="dxa"/>
          </w:tcPr>
          <w:p w14:paraId="6E545EC8" w14:textId="4B3C53C6" w:rsidR="0023332B" w:rsidRPr="0075465D" w:rsidRDefault="0018050F" w:rsidP="0023332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321F0D4F" w14:textId="4B8A19C8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36431A76" w14:textId="6C9C9F40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3C08226A" w14:textId="6945CFD5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1F1D002C" w14:textId="1987AB95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60B85722" w14:textId="77777777" w:rsidTr="00AB7C0D">
        <w:trPr>
          <w:trHeight w:val="290"/>
        </w:trPr>
        <w:tc>
          <w:tcPr>
            <w:tcW w:w="2676" w:type="dxa"/>
          </w:tcPr>
          <w:p w14:paraId="65386A86" w14:textId="33C9427A" w:rsidR="0023332B" w:rsidRPr="0075465D" w:rsidRDefault="0023332B" w:rsidP="0023332B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="0018050F"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650A0EDE" w14:textId="40E7B75C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16FFF40D" w14:textId="4F963A9B" w:rsidR="0023332B" w:rsidRPr="00CE0174" w:rsidRDefault="0023332B" w:rsidP="0023332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25275E1E" w14:textId="50CB015C" w:rsidR="0023332B" w:rsidRPr="00CE0174" w:rsidRDefault="0023332B" w:rsidP="0023332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72527751" w14:textId="77776E44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32B" w14:paraId="72DEF25B" w14:textId="77777777" w:rsidTr="00AB7C0D">
        <w:trPr>
          <w:trHeight w:val="290"/>
        </w:trPr>
        <w:tc>
          <w:tcPr>
            <w:tcW w:w="2676" w:type="dxa"/>
          </w:tcPr>
          <w:p w14:paraId="2C5D68D6" w14:textId="0DC6EB7C" w:rsidR="0023332B" w:rsidRPr="0075465D" w:rsidRDefault="0023332B" w:rsidP="0023332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469DA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47106A27" w14:textId="77F18E2A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20EC18FF" w14:textId="51533CED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1AF3A52C" w14:textId="0B038403" w:rsidR="0023332B" w:rsidRPr="00CE0174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10143917" w14:textId="6CDFF93C" w:rsidR="0023332B" w:rsidRDefault="0023332B" w:rsidP="002333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AD3CCC9" w14:textId="77777777" w:rsidR="00B4412A" w:rsidRPr="00C271B0" w:rsidRDefault="00B4412A" w:rsidP="00240BDA">
      <w:pPr>
        <w:rPr>
          <w:rFonts w:asciiTheme="minorHAnsi" w:hAnsiTheme="minorHAnsi" w:cstheme="minorHAnsi"/>
          <w:bCs/>
          <w:sz w:val="22"/>
          <w:szCs w:val="22"/>
        </w:rPr>
      </w:pPr>
    </w:p>
    <w:p w14:paraId="114B32EE" w14:textId="2F72CE7E" w:rsidR="001447B1" w:rsidRDefault="001447B1" w:rsidP="001447B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papers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Scopus</w:t>
      </w:r>
      <w:proofErr w:type="spellEnd"/>
    </w:p>
    <w:p w14:paraId="33EC9BFF" w14:textId="77777777" w:rsidR="001447B1" w:rsidRDefault="001447B1" w:rsidP="001447B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622" w:type="dxa"/>
        <w:tblLook w:val="04A0" w:firstRow="1" w:lastRow="0" w:firstColumn="1" w:lastColumn="0" w:noHBand="0" w:noVBand="1"/>
      </w:tblPr>
      <w:tblGrid>
        <w:gridCol w:w="2668"/>
        <w:gridCol w:w="1798"/>
        <w:gridCol w:w="1762"/>
        <w:gridCol w:w="1847"/>
        <w:gridCol w:w="1547"/>
      </w:tblGrid>
      <w:tr w:rsidR="00AB7C0D" w:rsidRPr="005042D2" w14:paraId="2CAA58B6" w14:textId="77777777" w:rsidTr="00AB7C0D">
        <w:trPr>
          <w:trHeight w:val="290"/>
        </w:trPr>
        <w:tc>
          <w:tcPr>
            <w:tcW w:w="2668" w:type="dxa"/>
          </w:tcPr>
          <w:p w14:paraId="3136EE28" w14:textId="77777777" w:rsidR="00AB7C0D" w:rsidRPr="005042D2" w:rsidRDefault="00AB7C0D" w:rsidP="00AB7C0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798" w:type="dxa"/>
          </w:tcPr>
          <w:p w14:paraId="235B3B91" w14:textId="734F8F68" w:rsidR="00AB7C0D" w:rsidRPr="005042D2" w:rsidRDefault="00AB7C0D" w:rsidP="00AB7C0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762" w:type="dxa"/>
          </w:tcPr>
          <w:p w14:paraId="023E50D9" w14:textId="12D0F082" w:rsidR="00AB7C0D" w:rsidRPr="005042D2" w:rsidRDefault="00AB7C0D" w:rsidP="00AB7C0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 in OBD</w:t>
            </w:r>
          </w:p>
        </w:tc>
        <w:tc>
          <w:tcPr>
            <w:tcW w:w="1847" w:type="dxa"/>
          </w:tcPr>
          <w:p w14:paraId="7E08E4A4" w14:textId="65473A11" w:rsidR="00AB7C0D" w:rsidRPr="005042D2" w:rsidRDefault="00AB7C0D" w:rsidP="00AB7C0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1547" w:type="dxa"/>
          </w:tcPr>
          <w:p w14:paraId="363865E8" w14:textId="18E41BC7" w:rsidR="00AB7C0D" w:rsidRPr="005042D2" w:rsidRDefault="00AB7C0D" w:rsidP="00AB7C0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SJR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SJR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577CFB" w14:paraId="22556CBB" w14:textId="77777777" w:rsidTr="00AB7C0D">
        <w:trPr>
          <w:trHeight w:val="290"/>
        </w:trPr>
        <w:tc>
          <w:tcPr>
            <w:tcW w:w="2668" w:type="dxa"/>
          </w:tcPr>
          <w:p w14:paraId="1E1A1962" w14:textId="62131CBF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6A4C8137" w14:textId="77777777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135882D3" w14:textId="74A7558F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1406192A" w14:textId="615FB44E" w:rsidR="00577CFB" w:rsidRPr="00CE0174" w:rsidRDefault="00577CFB" w:rsidP="00577CF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49000F3D" w14:textId="10FDAA89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14ACAC57" w14:textId="77777777" w:rsidTr="00AB7C0D">
        <w:trPr>
          <w:trHeight w:val="300"/>
        </w:trPr>
        <w:tc>
          <w:tcPr>
            <w:tcW w:w="2668" w:type="dxa"/>
          </w:tcPr>
          <w:p w14:paraId="4239060B" w14:textId="24C7813E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20A9B21C" w14:textId="7777777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50E34E16" w14:textId="528A40D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2922950B" w14:textId="51CEEF04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2EBC9BAB" w14:textId="32B4820C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6982D28F" w14:textId="77777777" w:rsidTr="00AB7C0D">
        <w:trPr>
          <w:trHeight w:val="290"/>
        </w:trPr>
        <w:tc>
          <w:tcPr>
            <w:tcW w:w="2668" w:type="dxa"/>
          </w:tcPr>
          <w:p w14:paraId="3F5C4871" w14:textId="212C0ED4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5253F1CA" w14:textId="7777777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1371E0AA" w14:textId="1CE6558B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796FAAF2" w14:textId="7C214DC5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4BFDFA94" w14:textId="51EDCFA4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501AAC4B" w14:textId="77777777" w:rsidTr="00AB7C0D">
        <w:trPr>
          <w:trHeight w:val="290"/>
        </w:trPr>
        <w:tc>
          <w:tcPr>
            <w:tcW w:w="2668" w:type="dxa"/>
          </w:tcPr>
          <w:p w14:paraId="5AD4AD23" w14:textId="18F5BE96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2C02F4DA" w14:textId="77777777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271A98E4" w14:textId="4B6C7C61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08782092" w14:textId="1809FD6B" w:rsidR="00577CFB" w:rsidRPr="00CE0174" w:rsidRDefault="00577CFB" w:rsidP="00577CF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03863E8F" w14:textId="2B43A9C9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740CDDB4" w14:textId="77777777" w:rsidTr="00AB7C0D">
        <w:trPr>
          <w:trHeight w:val="290"/>
        </w:trPr>
        <w:tc>
          <w:tcPr>
            <w:tcW w:w="2668" w:type="dxa"/>
          </w:tcPr>
          <w:p w14:paraId="2A50A9DD" w14:textId="77ABC51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73915D59" w14:textId="7777777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1256B440" w14:textId="1BEC68A3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2AB705E9" w14:textId="4D171363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4A6A88BF" w14:textId="5DD54A60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4AA1174D" w14:textId="77777777" w:rsidTr="00AB7C0D">
        <w:trPr>
          <w:trHeight w:val="290"/>
        </w:trPr>
        <w:tc>
          <w:tcPr>
            <w:tcW w:w="2668" w:type="dxa"/>
          </w:tcPr>
          <w:p w14:paraId="2CA225D2" w14:textId="21E35BDF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6391C4A0" w14:textId="77777777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421D797E" w14:textId="5776EF0F" w:rsidR="00577CFB" w:rsidRPr="00CE0174" w:rsidRDefault="00577CFB" w:rsidP="00577CFB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6A311812" w14:textId="0A5CBADD" w:rsidR="00577CFB" w:rsidRPr="00CE0174" w:rsidRDefault="00577CFB" w:rsidP="00577CF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78756498" w14:textId="5A933438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7CFB" w14:paraId="46154822" w14:textId="77777777" w:rsidTr="00AB7C0D">
        <w:trPr>
          <w:trHeight w:val="290"/>
        </w:trPr>
        <w:tc>
          <w:tcPr>
            <w:tcW w:w="2668" w:type="dxa"/>
          </w:tcPr>
          <w:p w14:paraId="2107B705" w14:textId="30B4E72D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14:paraId="400510AF" w14:textId="77777777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473C1082" w14:textId="08BDF4FC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1D5DE98F" w14:textId="1E7F1D15" w:rsidR="00577CFB" w:rsidRPr="00CE0174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36D5E093" w14:textId="5C471F09" w:rsidR="00577CFB" w:rsidRDefault="00577CFB" w:rsidP="00577C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6BCB9F7" w14:textId="77777777" w:rsidR="001447B1" w:rsidRPr="00A523D2" w:rsidRDefault="001447B1" w:rsidP="001447B1">
      <w:pPr>
        <w:rPr>
          <w:rFonts w:asciiTheme="minorHAnsi" w:hAnsiTheme="minorHAnsi" w:cstheme="minorHAnsi"/>
          <w:b/>
          <w:sz w:val="22"/>
          <w:szCs w:val="22"/>
        </w:rPr>
      </w:pPr>
    </w:p>
    <w:p w14:paraId="227A64C2" w14:textId="5999E1A2" w:rsidR="004D4611" w:rsidRDefault="00AB7C0D" w:rsidP="003866AF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books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chapters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books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3DFF59" w14:textId="77777777" w:rsidR="005737CF" w:rsidRDefault="005737CF" w:rsidP="003866A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622" w:type="dxa"/>
        <w:tblLook w:val="04A0" w:firstRow="1" w:lastRow="0" w:firstColumn="1" w:lastColumn="0" w:noHBand="0" w:noVBand="1"/>
      </w:tblPr>
      <w:tblGrid>
        <w:gridCol w:w="6941"/>
        <w:gridCol w:w="2681"/>
      </w:tblGrid>
      <w:tr w:rsidR="005737CF" w:rsidRPr="005042D2" w14:paraId="1B4AD395" w14:textId="77777777" w:rsidTr="003A4646">
        <w:trPr>
          <w:trHeight w:val="290"/>
        </w:trPr>
        <w:tc>
          <w:tcPr>
            <w:tcW w:w="6941" w:type="dxa"/>
          </w:tcPr>
          <w:p w14:paraId="14BF6952" w14:textId="4CE3C391" w:rsidR="005737CF" w:rsidRPr="005042D2" w:rsidRDefault="005737CF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681" w:type="dxa"/>
          </w:tcPr>
          <w:p w14:paraId="0E38275D" w14:textId="7CF23E54" w:rsidR="005737CF" w:rsidRPr="005042D2" w:rsidRDefault="005737CF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Publisher</w:t>
            </w:r>
          </w:p>
        </w:tc>
      </w:tr>
      <w:tr w:rsidR="005737CF" w:rsidRPr="00CE0174" w14:paraId="5F2AD94E" w14:textId="77777777" w:rsidTr="003A4646">
        <w:trPr>
          <w:trHeight w:val="290"/>
        </w:trPr>
        <w:tc>
          <w:tcPr>
            <w:tcW w:w="6941" w:type="dxa"/>
          </w:tcPr>
          <w:p w14:paraId="20A3C8D5" w14:textId="21269054" w:rsidR="005737CF" w:rsidRPr="00CE0174" w:rsidRDefault="005737CF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="003A4646">
              <w:rPr>
                <w:rFonts w:cstheme="minorHAns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1" w:type="dxa"/>
          </w:tcPr>
          <w:p w14:paraId="465C54B7" w14:textId="396A878D" w:rsidR="005737CF" w:rsidRPr="00CE0174" w:rsidRDefault="005737CF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="003A4646">
              <w:rPr>
                <w:rFonts w:cstheme="minorHAnsi"/>
                <w:noProof/>
                <w:sz w:val="22"/>
                <w:szCs w:val="22"/>
              </w:rPr>
              <w:t xml:space="preserve">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737CF" w:rsidRPr="00CE0174" w14:paraId="4D47E7C1" w14:textId="77777777" w:rsidTr="003A4646">
        <w:trPr>
          <w:trHeight w:val="300"/>
        </w:trPr>
        <w:tc>
          <w:tcPr>
            <w:tcW w:w="6941" w:type="dxa"/>
          </w:tcPr>
          <w:p w14:paraId="09DF6399" w14:textId="21FA1325" w:rsidR="005737CF" w:rsidRPr="00CE0174" w:rsidRDefault="003A4646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1" w:type="dxa"/>
          </w:tcPr>
          <w:p w14:paraId="59FCAB63" w14:textId="5F01BF6A" w:rsidR="005737CF" w:rsidRPr="00CE0174" w:rsidRDefault="003A4646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7030C85" w14:textId="77777777" w:rsidR="005737CF" w:rsidRDefault="005737CF" w:rsidP="003866AF">
      <w:pPr>
        <w:rPr>
          <w:rFonts w:asciiTheme="minorHAnsi" w:hAnsiTheme="minorHAnsi" w:cstheme="minorHAnsi"/>
          <w:b/>
          <w:sz w:val="22"/>
          <w:szCs w:val="22"/>
        </w:rPr>
      </w:pPr>
    </w:p>
    <w:p w14:paraId="1F5304F7" w14:textId="1D728C3A" w:rsidR="003866AF" w:rsidRDefault="003866AF" w:rsidP="003866AF">
      <w:pPr>
        <w:rPr>
          <w:rFonts w:asciiTheme="minorHAnsi" w:hAnsiTheme="minorHAnsi" w:cstheme="minorHAnsi"/>
          <w:b/>
          <w:sz w:val="22"/>
          <w:szCs w:val="22"/>
        </w:rPr>
      </w:pPr>
      <w:r w:rsidRPr="006B5778">
        <w:rPr>
          <w:rFonts w:asciiTheme="minorHAnsi" w:hAnsiTheme="minorHAnsi" w:cstheme="minorHAnsi"/>
          <w:b/>
          <w:sz w:val="22"/>
          <w:szCs w:val="22"/>
        </w:rPr>
        <w:t>Tab. 1 Sumář výstupů řešení projektu</w:t>
      </w:r>
      <w:r w:rsidR="00281164">
        <w:rPr>
          <w:rFonts w:asciiTheme="minorHAnsi" w:hAnsiTheme="minorHAnsi" w:cstheme="minorHAnsi"/>
          <w:b/>
          <w:sz w:val="22"/>
          <w:szCs w:val="22"/>
        </w:rPr>
        <w:t>/</w:t>
      </w:r>
      <w:r w:rsidR="00281164" w:rsidRPr="00281164">
        <w:t xml:space="preserve"> </w:t>
      </w:r>
      <w:proofErr w:type="spellStart"/>
      <w:r w:rsidR="00281164" w:rsidRPr="00281164">
        <w:rPr>
          <w:rFonts w:asciiTheme="minorHAnsi" w:hAnsiTheme="minorHAnsi" w:cstheme="minorHAnsi"/>
          <w:b/>
          <w:sz w:val="22"/>
          <w:szCs w:val="22"/>
        </w:rPr>
        <w:t>Summary</w:t>
      </w:r>
      <w:proofErr w:type="spellEnd"/>
      <w:r w:rsidR="00281164" w:rsidRPr="0028116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281164" w:rsidRPr="00281164">
        <w:rPr>
          <w:rFonts w:asciiTheme="minorHAnsi" w:hAnsiTheme="minorHAnsi" w:cstheme="minorHAnsi"/>
          <w:b/>
          <w:sz w:val="22"/>
          <w:szCs w:val="22"/>
        </w:rPr>
        <w:t>project</w:t>
      </w:r>
      <w:proofErr w:type="spellEnd"/>
      <w:r w:rsidR="00281164" w:rsidRPr="002811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81164" w:rsidRPr="00281164">
        <w:rPr>
          <w:rFonts w:asciiTheme="minorHAnsi" w:hAnsiTheme="minorHAnsi" w:cstheme="minorHAnsi"/>
          <w:b/>
          <w:sz w:val="22"/>
          <w:szCs w:val="22"/>
        </w:rPr>
        <w:t>outputs</w:t>
      </w:r>
      <w:proofErr w:type="spellEnd"/>
    </w:p>
    <w:p w14:paraId="74AC1957" w14:textId="77777777" w:rsidR="00EA7273" w:rsidRPr="006B5778" w:rsidRDefault="00EA7273" w:rsidP="003866AF">
      <w:pPr>
        <w:rPr>
          <w:rFonts w:asciiTheme="minorHAnsi" w:hAnsiTheme="minorHAnsi" w:cstheme="minorHAnsi"/>
          <w:b/>
          <w:sz w:val="22"/>
          <w:szCs w:val="22"/>
        </w:rPr>
      </w:pPr>
    </w:p>
    <w:p w14:paraId="4EF22E34" w14:textId="7F0A9444" w:rsidR="003866AF" w:rsidRDefault="003866AF" w:rsidP="003866AF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</w:rPr>
        <w:t xml:space="preserve">na </w:t>
      </w:r>
      <w:r w:rsidRPr="00A339DD">
        <w:rPr>
          <w:rFonts w:asciiTheme="majorHAnsi" w:hAnsiTheme="majorHAnsi"/>
        </w:rPr>
        <w:t xml:space="preserve">WOS s nenulovým </w:t>
      </w:r>
      <w:r w:rsidRPr="00A339DD">
        <w:rPr>
          <w:rFonts w:asciiTheme="majorHAnsi" w:hAnsiTheme="majorHAnsi"/>
          <w:bCs/>
        </w:rPr>
        <w:t>AIS</w:t>
      </w:r>
      <w:r w:rsidRPr="00A339DD">
        <w:rPr>
          <w:rFonts w:asciiTheme="majorHAnsi" w:hAnsiTheme="majorHAnsi"/>
        </w:rPr>
        <w:t xml:space="preserve"> </w:t>
      </w:r>
      <w:r w:rsidRPr="00A339DD">
        <w:rPr>
          <w:rFonts w:asciiTheme="majorHAnsi" w:hAnsiTheme="majorHAnsi"/>
          <w:i/>
        </w:rPr>
        <w:t>a na SCOPUS s nenulovým SJR</w:t>
      </w:r>
      <w:r w:rsidRPr="00A339DD">
        <w:rPr>
          <w:rFonts w:asciiTheme="majorHAnsi" w:hAnsiTheme="majorHAnsi"/>
        </w:rPr>
        <w:t xml:space="preserve"> uveďte do závorky kvartil časopisu dle AIS</w:t>
      </w:r>
      <w:r>
        <w:rPr>
          <w:rFonts w:asciiTheme="majorHAnsi" w:hAnsiTheme="majorHAnsi"/>
          <w:i/>
        </w:rPr>
        <w:t xml:space="preserve">, resp. </w:t>
      </w:r>
      <w:r w:rsidRPr="00A339DD">
        <w:rPr>
          <w:rFonts w:asciiTheme="majorHAnsi" w:hAnsiTheme="majorHAnsi"/>
          <w:i/>
        </w:rPr>
        <w:t>SJR</w:t>
      </w:r>
      <w:r w:rsidR="00B51D68">
        <w:rPr>
          <w:rFonts w:asciiTheme="majorHAnsi" w:hAnsiTheme="majorHAnsi"/>
        </w:rPr>
        <w:t xml:space="preserve"> /</w:t>
      </w:r>
      <w:r w:rsidR="00EA7273" w:rsidRPr="00EA7273">
        <w:t xml:space="preserve"> </w:t>
      </w:r>
      <w:proofErr w:type="spellStart"/>
      <w:r w:rsidR="00EA7273" w:rsidRPr="00EA7273">
        <w:t>f</w:t>
      </w:r>
      <w:r w:rsidR="00EA7273" w:rsidRPr="00EA7273">
        <w:rPr>
          <w:rFonts w:asciiTheme="majorHAnsi" w:hAnsiTheme="majorHAnsi"/>
        </w:rPr>
        <w:t>or</w:t>
      </w:r>
      <w:proofErr w:type="spellEnd"/>
      <w:r w:rsidR="00EA7273" w:rsidRPr="00EA7273">
        <w:rPr>
          <w:rFonts w:asciiTheme="majorHAnsi" w:hAnsiTheme="majorHAnsi"/>
        </w:rPr>
        <w:t xml:space="preserve"> </w:t>
      </w:r>
      <w:proofErr w:type="spellStart"/>
      <w:r w:rsidR="00EA7273" w:rsidRPr="00EA7273">
        <w:rPr>
          <w:rFonts w:asciiTheme="majorHAnsi" w:hAnsiTheme="majorHAnsi"/>
        </w:rPr>
        <w:t>outputs</w:t>
      </w:r>
      <w:proofErr w:type="spellEnd"/>
      <w:r w:rsidR="00EA7273" w:rsidRPr="00EA7273">
        <w:rPr>
          <w:rFonts w:asciiTheme="majorHAnsi" w:hAnsiTheme="majorHAnsi"/>
        </w:rPr>
        <w:t xml:space="preserve"> on WOS </w:t>
      </w:r>
      <w:proofErr w:type="spellStart"/>
      <w:r w:rsidR="00EA7273" w:rsidRPr="00EA7273">
        <w:rPr>
          <w:rFonts w:asciiTheme="majorHAnsi" w:hAnsiTheme="majorHAnsi"/>
        </w:rPr>
        <w:t>with</w:t>
      </w:r>
      <w:proofErr w:type="spellEnd"/>
      <w:r w:rsidR="00EA7273" w:rsidRPr="00EA7273">
        <w:rPr>
          <w:rFonts w:asciiTheme="majorHAnsi" w:hAnsiTheme="majorHAnsi"/>
        </w:rPr>
        <w:t xml:space="preserve"> a non-</w:t>
      </w:r>
      <w:proofErr w:type="spellStart"/>
      <w:r w:rsidR="00EA7273" w:rsidRPr="00EA7273">
        <w:rPr>
          <w:rFonts w:asciiTheme="majorHAnsi" w:hAnsiTheme="majorHAnsi"/>
        </w:rPr>
        <w:t>zero</w:t>
      </w:r>
      <w:proofErr w:type="spellEnd"/>
      <w:r w:rsidR="00EA7273" w:rsidRPr="00EA7273">
        <w:rPr>
          <w:rFonts w:asciiTheme="majorHAnsi" w:hAnsiTheme="majorHAnsi"/>
        </w:rPr>
        <w:t xml:space="preserve"> AIS and on SCOPUS </w:t>
      </w:r>
      <w:proofErr w:type="spellStart"/>
      <w:r w:rsidR="00EA7273" w:rsidRPr="00EA7273">
        <w:rPr>
          <w:rFonts w:asciiTheme="majorHAnsi" w:hAnsiTheme="majorHAnsi"/>
        </w:rPr>
        <w:t>with</w:t>
      </w:r>
      <w:proofErr w:type="spellEnd"/>
      <w:r w:rsidR="00EA7273" w:rsidRPr="00EA7273">
        <w:rPr>
          <w:rFonts w:asciiTheme="majorHAnsi" w:hAnsiTheme="majorHAnsi"/>
        </w:rPr>
        <w:t xml:space="preserve"> a non-</w:t>
      </w:r>
      <w:proofErr w:type="spellStart"/>
      <w:r w:rsidR="00EA7273" w:rsidRPr="00EA7273">
        <w:rPr>
          <w:rFonts w:asciiTheme="majorHAnsi" w:hAnsiTheme="majorHAnsi"/>
        </w:rPr>
        <w:t>zero</w:t>
      </w:r>
      <w:proofErr w:type="spellEnd"/>
      <w:r w:rsidR="00EA7273" w:rsidRPr="00EA7273">
        <w:rPr>
          <w:rFonts w:asciiTheme="majorHAnsi" w:hAnsiTheme="majorHAnsi"/>
        </w:rPr>
        <w:t xml:space="preserve"> SJR, enter </w:t>
      </w:r>
      <w:proofErr w:type="spellStart"/>
      <w:r w:rsidR="00EA7273" w:rsidRPr="00EA7273">
        <w:rPr>
          <w:rFonts w:asciiTheme="majorHAnsi" w:hAnsiTheme="majorHAnsi"/>
        </w:rPr>
        <w:t>the</w:t>
      </w:r>
      <w:proofErr w:type="spellEnd"/>
      <w:r w:rsidR="00EA7273" w:rsidRPr="00EA7273">
        <w:rPr>
          <w:rFonts w:asciiTheme="majorHAnsi" w:hAnsiTheme="majorHAnsi"/>
        </w:rPr>
        <w:t xml:space="preserve"> </w:t>
      </w:r>
      <w:proofErr w:type="spellStart"/>
      <w:r w:rsidR="00EA7273" w:rsidRPr="00EA7273">
        <w:rPr>
          <w:rFonts w:asciiTheme="majorHAnsi" w:hAnsiTheme="majorHAnsi"/>
        </w:rPr>
        <w:t>quartile</w:t>
      </w:r>
      <w:proofErr w:type="spellEnd"/>
      <w:r w:rsidR="00EA7273" w:rsidRPr="00EA7273">
        <w:rPr>
          <w:rFonts w:asciiTheme="majorHAnsi" w:hAnsiTheme="majorHAnsi"/>
        </w:rPr>
        <w:t xml:space="preserve"> of </w:t>
      </w:r>
      <w:proofErr w:type="spellStart"/>
      <w:r w:rsidR="00EA7273" w:rsidRPr="00EA7273">
        <w:rPr>
          <w:rFonts w:asciiTheme="majorHAnsi" w:hAnsiTheme="majorHAnsi"/>
        </w:rPr>
        <w:t>the</w:t>
      </w:r>
      <w:proofErr w:type="spellEnd"/>
      <w:r w:rsidR="00EA7273" w:rsidRPr="00EA7273">
        <w:rPr>
          <w:rFonts w:asciiTheme="majorHAnsi" w:hAnsiTheme="majorHAnsi"/>
        </w:rPr>
        <w:t xml:space="preserve"> </w:t>
      </w:r>
      <w:proofErr w:type="spellStart"/>
      <w:r w:rsidR="00EA7273" w:rsidRPr="00EA7273">
        <w:rPr>
          <w:rFonts w:asciiTheme="majorHAnsi" w:hAnsiTheme="majorHAnsi"/>
        </w:rPr>
        <w:t>journal</w:t>
      </w:r>
      <w:proofErr w:type="spellEnd"/>
      <w:r w:rsidR="00EA7273" w:rsidRPr="00EA7273">
        <w:rPr>
          <w:rFonts w:asciiTheme="majorHAnsi" w:hAnsiTheme="majorHAnsi"/>
        </w:rPr>
        <w:t xml:space="preserve"> </w:t>
      </w:r>
      <w:proofErr w:type="spellStart"/>
      <w:r w:rsidR="00EA7273" w:rsidRPr="00EA7273">
        <w:rPr>
          <w:rFonts w:asciiTheme="majorHAnsi" w:hAnsiTheme="majorHAnsi"/>
        </w:rPr>
        <w:t>according</w:t>
      </w:r>
      <w:proofErr w:type="spellEnd"/>
      <w:r w:rsidR="00EA7273" w:rsidRPr="00EA7273">
        <w:rPr>
          <w:rFonts w:asciiTheme="majorHAnsi" w:hAnsiTheme="majorHAnsi"/>
        </w:rPr>
        <w:t xml:space="preserve"> to </w:t>
      </w:r>
      <w:proofErr w:type="spellStart"/>
      <w:r w:rsidR="00EA7273" w:rsidRPr="00EA7273">
        <w:rPr>
          <w:rFonts w:asciiTheme="majorHAnsi" w:hAnsiTheme="majorHAnsi"/>
        </w:rPr>
        <w:t>the</w:t>
      </w:r>
      <w:proofErr w:type="spellEnd"/>
      <w:r w:rsidR="00EA7273" w:rsidRPr="00EA7273">
        <w:rPr>
          <w:rFonts w:asciiTheme="majorHAnsi" w:hAnsiTheme="majorHAnsi"/>
        </w:rPr>
        <w:t xml:space="preserve"> AIS </w:t>
      </w:r>
      <w:proofErr w:type="spellStart"/>
      <w:r w:rsidR="00EA7273" w:rsidRPr="00EA7273">
        <w:rPr>
          <w:rFonts w:asciiTheme="majorHAnsi" w:hAnsiTheme="majorHAnsi"/>
        </w:rPr>
        <w:t>or</w:t>
      </w:r>
      <w:proofErr w:type="spellEnd"/>
      <w:r w:rsidR="00EA7273" w:rsidRPr="00EA7273">
        <w:rPr>
          <w:rFonts w:asciiTheme="majorHAnsi" w:hAnsiTheme="majorHAnsi"/>
        </w:rPr>
        <w:t xml:space="preserve"> SJR in </w:t>
      </w:r>
      <w:proofErr w:type="spellStart"/>
      <w:r w:rsidR="00EA7273" w:rsidRPr="00EA7273">
        <w:rPr>
          <w:rFonts w:asciiTheme="majorHAnsi" w:hAnsiTheme="majorHAnsi"/>
        </w:rPr>
        <w:t>parentheses</w:t>
      </w:r>
      <w:proofErr w:type="spellEnd"/>
      <w:r w:rsidR="00EA7273" w:rsidRPr="00EA7273">
        <w:rPr>
          <w:rFonts w:asciiTheme="majorHAnsi" w:hAnsiTheme="majorHAnsi"/>
        </w:rPr>
        <w:t>.</w:t>
      </w:r>
    </w:p>
    <w:p w14:paraId="7DAB2103" w14:textId="77777777" w:rsidR="00EA7273" w:rsidRDefault="00EA7273" w:rsidP="003866AF">
      <w:pPr>
        <w:rPr>
          <w:rFonts w:asciiTheme="majorHAnsi" w:hAnsiTheme="majorHAnsi"/>
        </w:rPr>
      </w:pPr>
    </w:p>
    <w:p w14:paraId="3BE35CC1" w14:textId="77777777" w:rsidR="003866AF" w:rsidRPr="00BC0C7D" w:rsidRDefault="003866AF" w:rsidP="003866AF">
      <w:pPr>
        <w:rPr>
          <w:rFonts w:asciiTheme="majorHAnsi" w:hAnsiTheme="majorHAnsi"/>
          <w:b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275"/>
        <w:gridCol w:w="1418"/>
        <w:gridCol w:w="2268"/>
      </w:tblGrid>
      <w:tr w:rsidR="003866AF" w:rsidRPr="00BC0C7D" w14:paraId="0E5B569A" w14:textId="77777777" w:rsidTr="0049493F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C6A261E" w14:textId="34AD132D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výstupu</w:t>
            </w:r>
            <w:r w:rsidR="00EA7273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241092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proofErr w:type="spellStart"/>
            <w:r w:rsidR="00241092">
              <w:rPr>
                <w:rFonts w:asciiTheme="majorHAnsi" w:hAnsiTheme="majorHAnsi"/>
                <w:b/>
                <w:sz w:val="22"/>
                <w:szCs w:val="22"/>
              </w:rPr>
              <w:t>Outputs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F4503BF" w14:textId="2F2A75BB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Plán</w:t>
            </w:r>
            <w:r w:rsidR="0052732C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52732C">
              <w:rPr>
                <w:rFonts w:asciiTheme="majorHAnsi" w:hAnsiTheme="majorHAnsi"/>
                <w:b/>
                <w:sz w:val="22"/>
                <w:szCs w:val="22"/>
              </w:rPr>
              <w:t>Plan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5AD8EBB" w14:textId="755CC4B5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Skutečnost</w:t>
            </w:r>
            <w:r w:rsidR="0052732C">
              <w:rPr>
                <w:rFonts w:asciiTheme="majorHAnsi" w:hAnsiTheme="majorHAnsi"/>
                <w:b/>
                <w:sz w:val="22"/>
                <w:szCs w:val="22"/>
              </w:rPr>
              <w:t>/Reality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E495553" w14:textId="55A5BC03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Poznámka</w:t>
            </w:r>
            <w:r w:rsidR="0052732C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52732C">
              <w:rPr>
                <w:rFonts w:asciiTheme="majorHAnsi" w:hAnsiTheme="majorHAnsi"/>
                <w:b/>
                <w:sz w:val="22"/>
                <w:szCs w:val="22"/>
              </w:rPr>
              <w:t>Remark</w:t>
            </w:r>
            <w:proofErr w:type="spellEnd"/>
          </w:p>
        </w:tc>
      </w:tr>
      <w:tr w:rsidR="003866AF" w:rsidRPr="00BC0C7D" w14:paraId="71163D11" w14:textId="77777777" w:rsidTr="0049493F">
        <w:tc>
          <w:tcPr>
            <w:tcW w:w="4424" w:type="dxa"/>
          </w:tcPr>
          <w:p w14:paraId="611618C0" w14:textId="15E8F696" w:rsidR="003866AF" w:rsidRPr="00C5795C" w:rsidRDefault="003866AF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Letter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5795C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A7273" w:rsidRPr="00C5795C">
              <w:rPr>
                <w:rFonts w:asciiTheme="majorHAnsi" w:hAnsiTheme="majorHAnsi"/>
                <w:sz w:val="22"/>
                <w:szCs w:val="22"/>
              </w:rPr>
              <w:t>by</w:t>
            </w:r>
            <w:proofErr w:type="gram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6984">
              <w:rPr>
                <w:rFonts w:asciiTheme="majorHAnsi" w:hAnsiTheme="majorHAnsi"/>
                <w:sz w:val="22"/>
                <w:szCs w:val="22"/>
              </w:rPr>
              <w:t>AIS</w:t>
            </w:r>
            <w:r w:rsidRPr="00C5795C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  <w:r w:rsidRPr="00C5795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27C0708B" w14:textId="69A59A4F" w:rsidR="003866AF" w:rsidRPr="00984857" w:rsidRDefault="00952D20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CAA4277" w14:textId="111DB2E0" w:rsidR="003866AF" w:rsidRPr="00984857" w:rsidRDefault="00952D20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AC48B06" w14:textId="58B09400" w:rsidR="003866AF" w:rsidRPr="00984857" w:rsidRDefault="00952D20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138876D5" w14:textId="77777777" w:rsidTr="0049493F">
        <w:tc>
          <w:tcPr>
            <w:tcW w:w="4424" w:type="dxa"/>
          </w:tcPr>
          <w:p w14:paraId="7D31B7D9" w14:textId="2D237D34" w:rsidR="00FD16A4" w:rsidRPr="00C5795C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Letter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C5795C">
              <w:rPr>
                <w:rFonts w:asciiTheme="majorHAnsi" w:hAnsiTheme="majorHAnsi" w:cs="Times New Roman"/>
                <w:sz w:val="22"/>
                <w:szCs w:val="22"/>
              </w:rPr>
              <w:t>Scopus</w:t>
            </w:r>
            <w:proofErr w:type="spellEnd"/>
            <w:r w:rsidRPr="00C5795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C5795C">
              <w:rPr>
                <w:rFonts w:asciiTheme="majorHAnsi" w:hAnsiTheme="majorHAnsi" w:cs="Times New Roman"/>
                <w:sz w:val="22"/>
                <w:szCs w:val="22"/>
              </w:rPr>
              <w:t>by</w:t>
            </w:r>
            <w:r w:rsidRPr="00C5795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276984">
              <w:rPr>
                <w:rFonts w:asciiTheme="majorHAnsi" w:hAnsiTheme="majorHAnsi" w:cs="Times New Roman"/>
                <w:sz w:val="22"/>
                <w:szCs w:val="22"/>
              </w:rPr>
              <w:t>SJR</w:t>
            </w:r>
            <w:r w:rsidRPr="00C5795C">
              <w:rPr>
                <w:rFonts w:asciiTheme="majorHAnsi" w:hAnsiTheme="majorHAnsi" w:cs="Times New Roman"/>
                <w:bCs/>
                <w:sz w:val="22"/>
                <w:szCs w:val="22"/>
              </w:rPr>
              <w:t>)</w:t>
            </w:r>
            <w:r w:rsidRPr="00C5795C">
              <w:rPr>
                <w:rFonts w:asciiTheme="majorHAnsi" w:hAnsiTheme="majorHAnsi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1275" w:type="dxa"/>
          </w:tcPr>
          <w:p w14:paraId="7766F7A4" w14:textId="3B63FD9D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4373980" w14:textId="06053965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5A5C522" w14:textId="36EA60BE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257A45CF" w14:textId="77777777" w:rsidTr="0049493F">
        <w:tc>
          <w:tcPr>
            <w:tcW w:w="4424" w:type="dxa"/>
          </w:tcPr>
          <w:p w14:paraId="754375CF" w14:textId="15914ECA" w:rsidR="00FD16A4" w:rsidRPr="00C5795C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5795C">
              <w:rPr>
                <w:rFonts w:asciiTheme="majorHAnsi" w:hAnsiTheme="majorHAnsi"/>
                <w:sz w:val="22"/>
                <w:szCs w:val="22"/>
              </w:rPr>
              <w:t>B (</w:t>
            </w:r>
            <w:proofErr w:type="spellStart"/>
            <w:r w:rsidRPr="00C5795C">
              <w:rPr>
                <w:rFonts w:cstheme="minorHAnsi"/>
                <w:bCs/>
                <w:sz w:val="22"/>
                <w:szCs w:val="22"/>
              </w:rPr>
              <w:t>Book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>)</w:t>
            </w:r>
            <w:r w:rsidRPr="00C5795C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1"/>
            </w:r>
            <w:r w:rsidRPr="00C5795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1275" w:type="dxa"/>
          </w:tcPr>
          <w:p w14:paraId="380B7B63" w14:textId="11778480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B89621A" w14:textId="3122EDCE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08550D1" w14:textId="13E2AB8A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1C283EEC" w14:textId="77777777" w:rsidTr="0049493F">
        <w:tc>
          <w:tcPr>
            <w:tcW w:w="4424" w:type="dxa"/>
          </w:tcPr>
          <w:p w14:paraId="5ED4CE8B" w14:textId="6799E273" w:rsidR="00FD16A4" w:rsidRPr="00C5795C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5795C">
              <w:rPr>
                <w:rFonts w:asciiTheme="majorHAnsi" w:hAnsiTheme="majorHAnsi"/>
                <w:sz w:val="22"/>
                <w:szCs w:val="22"/>
              </w:rPr>
              <w:t>C (</w:t>
            </w:r>
            <w:proofErr w:type="spellStart"/>
            <w:r w:rsidRPr="00C5795C">
              <w:rPr>
                <w:rFonts w:cstheme="minorHAnsi"/>
                <w:bCs/>
                <w:sz w:val="22"/>
                <w:szCs w:val="22"/>
              </w:rPr>
              <w:t>Book</w:t>
            </w:r>
            <w:proofErr w:type="spellEnd"/>
            <w:r w:rsidRPr="00C5795C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795C">
              <w:rPr>
                <w:rFonts w:cstheme="minorHAnsi"/>
                <w:bCs/>
                <w:sz w:val="22"/>
                <w:szCs w:val="22"/>
              </w:rPr>
              <w:t>chapter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>)*</w:t>
            </w:r>
            <w:proofErr w:type="gramEnd"/>
            <w:r w:rsidRPr="00C5795C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14:paraId="25049B1E" w14:textId="2409C05E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CBF8199" w14:textId="2525A965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9DBB129" w14:textId="588F8BA5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5FC1710C" w14:textId="77777777" w:rsidTr="0049493F">
        <w:tc>
          <w:tcPr>
            <w:tcW w:w="4424" w:type="dxa"/>
          </w:tcPr>
          <w:p w14:paraId="4F02B315" w14:textId="37DCD3C7" w:rsidR="00FD16A4" w:rsidRPr="00C5795C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5795C">
              <w:rPr>
                <w:rFonts w:asciiTheme="majorHAnsi" w:hAnsiTheme="majorHAnsi"/>
                <w:sz w:val="22"/>
                <w:szCs w:val="22"/>
              </w:rPr>
              <w:t>D (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Proceedings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or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5795C">
              <w:rPr>
                <w:rFonts w:asciiTheme="majorHAnsi" w:hAnsiTheme="majorHAnsi"/>
                <w:sz w:val="22"/>
                <w:szCs w:val="22"/>
              </w:rPr>
              <w:t>Scopus</w:t>
            </w:r>
            <w:proofErr w:type="spellEnd"/>
            <w:r w:rsidRPr="00C5795C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359D142E" w14:textId="30E059F7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61C0399" w14:textId="29E81D24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BC2EB15" w14:textId="3FCEC0E5" w:rsidR="00FD16A4" w:rsidRPr="00984857" w:rsidRDefault="00FD16A4" w:rsidP="00FD16A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55615AF8" w14:textId="77777777" w:rsidTr="0049493F">
        <w:tc>
          <w:tcPr>
            <w:tcW w:w="4424" w:type="dxa"/>
          </w:tcPr>
          <w:p w14:paraId="1B1AD332" w14:textId="77777777" w:rsidR="00FD16A4" w:rsidRPr="00C5795C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5795C">
              <w:rPr>
                <w:rFonts w:asciiTheme="majorHAnsi" w:hAnsiTheme="majorHAnsi"/>
                <w:sz w:val="22"/>
                <w:szCs w:val="22"/>
              </w:rPr>
              <w:t>P (patent)</w:t>
            </w:r>
          </w:p>
        </w:tc>
        <w:tc>
          <w:tcPr>
            <w:tcW w:w="1275" w:type="dxa"/>
          </w:tcPr>
          <w:p w14:paraId="6F24E5F9" w14:textId="48B2C1B3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597863A" w14:textId="0CBDBEC8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1055A2D" w14:textId="48DC3174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51036E7C" w14:textId="77777777" w:rsidTr="0049493F">
        <w:tc>
          <w:tcPr>
            <w:tcW w:w="4424" w:type="dxa"/>
          </w:tcPr>
          <w:p w14:paraId="12EBC825" w14:textId="156353D3" w:rsidR="00FD16A4" w:rsidRPr="00C5795C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5795C">
              <w:rPr>
                <w:rFonts w:cstheme="minorHAnsi"/>
                <w:sz w:val="22"/>
                <w:szCs w:val="22"/>
              </w:rPr>
              <w:t>N</w:t>
            </w:r>
            <w:r w:rsidRPr="00C5795C">
              <w:rPr>
                <w:rFonts w:cstheme="minorHAnsi"/>
                <w:sz w:val="22"/>
                <w:szCs w:val="22"/>
              </w:rPr>
              <w:t>umber</w:t>
            </w:r>
            <w:proofErr w:type="spellEnd"/>
            <w:r w:rsidRPr="00C5795C">
              <w:rPr>
                <w:rFonts w:cstheme="minorHAnsi"/>
                <w:sz w:val="22"/>
                <w:szCs w:val="22"/>
              </w:rPr>
              <w:t xml:space="preserve"> of </w:t>
            </w:r>
            <w:proofErr w:type="spellStart"/>
            <w:r w:rsidRPr="00C5795C">
              <w:rPr>
                <w:rFonts w:cstheme="minorHAnsi"/>
                <w:sz w:val="22"/>
                <w:szCs w:val="22"/>
              </w:rPr>
              <w:t>defended</w:t>
            </w:r>
            <w:proofErr w:type="spellEnd"/>
            <w:r w:rsidRPr="00C5795C">
              <w:rPr>
                <w:rFonts w:cstheme="minorHAnsi"/>
                <w:sz w:val="22"/>
                <w:szCs w:val="22"/>
              </w:rPr>
              <w:t xml:space="preserve"> Master </w:t>
            </w:r>
            <w:proofErr w:type="spellStart"/>
            <w:r w:rsidRPr="00C5795C">
              <w:rPr>
                <w:rFonts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275" w:type="dxa"/>
          </w:tcPr>
          <w:p w14:paraId="7A69E411" w14:textId="664CAE75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B5F5BF5" w14:textId="26CDBA5D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457A28B" w14:textId="723AC1A8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646429E6" w14:textId="77777777" w:rsidTr="0049493F">
        <w:tc>
          <w:tcPr>
            <w:tcW w:w="4424" w:type="dxa"/>
          </w:tcPr>
          <w:p w14:paraId="0BB26989" w14:textId="03B5CFA9" w:rsidR="00FD16A4" w:rsidRPr="00C5795C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C5795C">
              <w:rPr>
                <w:rFonts w:cstheme="minorHAnsi"/>
                <w:sz w:val="22"/>
                <w:szCs w:val="22"/>
              </w:rPr>
              <w:t>N</w:t>
            </w:r>
            <w:r w:rsidRPr="00C5795C">
              <w:rPr>
                <w:rFonts w:cstheme="minorHAnsi"/>
                <w:sz w:val="22"/>
                <w:szCs w:val="22"/>
              </w:rPr>
              <w:t>umber</w:t>
            </w:r>
            <w:proofErr w:type="spellEnd"/>
            <w:r w:rsidRPr="00C5795C">
              <w:rPr>
                <w:rFonts w:cstheme="minorHAnsi"/>
                <w:sz w:val="22"/>
                <w:szCs w:val="22"/>
              </w:rPr>
              <w:t xml:space="preserve"> of </w:t>
            </w:r>
            <w:proofErr w:type="spellStart"/>
            <w:r w:rsidRPr="00C5795C">
              <w:rPr>
                <w:rFonts w:cstheme="minorHAnsi"/>
                <w:sz w:val="22"/>
                <w:szCs w:val="22"/>
              </w:rPr>
              <w:t>defended</w:t>
            </w:r>
            <w:proofErr w:type="spellEnd"/>
            <w:r w:rsidRPr="00C5795C">
              <w:rPr>
                <w:rFonts w:cstheme="minorHAnsi"/>
                <w:sz w:val="22"/>
                <w:szCs w:val="22"/>
              </w:rPr>
              <w:t xml:space="preserve"> PhD </w:t>
            </w:r>
            <w:proofErr w:type="spellStart"/>
            <w:r w:rsidRPr="00C5795C">
              <w:rPr>
                <w:rFonts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275" w:type="dxa"/>
          </w:tcPr>
          <w:p w14:paraId="5687621E" w14:textId="3D733EED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2CBFF54" w14:textId="0941EC55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70EF89C" w14:textId="7786EFEB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D16A4" w:rsidRPr="00BC0C7D" w14:paraId="78A34EE1" w14:textId="77777777" w:rsidTr="0049493F">
        <w:tc>
          <w:tcPr>
            <w:tcW w:w="4424" w:type="dxa"/>
            <w:shd w:val="clear" w:color="auto" w:fill="F2F2F2" w:themeFill="background1" w:themeFillShade="F2"/>
          </w:tcPr>
          <w:p w14:paraId="71A8435B" w14:textId="3A699645" w:rsidR="00FD16A4" w:rsidRPr="00C5795C" w:rsidRDefault="00FD16A4" w:rsidP="00FD16A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C5795C">
              <w:rPr>
                <w:rFonts w:asciiTheme="majorHAnsi" w:hAnsiTheme="majorHAnsi" w:cs="Times New Roman"/>
                <w:b/>
                <w:sz w:val="22"/>
                <w:szCs w:val="22"/>
              </w:rPr>
              <w:t>Number</w:t>
            </w:r>
            <w:proofErr w:type="spellEnd"/>
            <w:r w:rsidRPr="00C5795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C5795C">
              <w:rPr>
                <w:rFonts w:asciiTheme="majorHAnsi" w:hAnsiTheme="majorHAnsi" w:cs="Times New Roman"/>
                <w:b/>
                <w:sz w:val="22"/>
                <w:szCs w:val="22"/>
              </w:rPr>
              <w:t>Outputs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5F2CDBFD" w14:textId="41143160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006255" w14:textId="3EB70811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C94686" w14:textId="77777777" w:rsidR="00FD16A4" w:rsidRPr="00984857" w:rsidRDefault="00FD16A4" w:rsidP="00FD16A4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C160387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3921A32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703ED4B" w14:textId="42C268A3" w:rsidR="003866AF" w:rsidRPr="005420AC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0AC">
        <w:rPr>
          <w:rFonts w:asciiTheme="minorHAnsi" w:hAnsiTheme="minorHAnsi" w:cstheme="minorHAnsi"/>
          <w:b/>
          <w:sz w:val="22"/>
          <w:szCs w:val="22"/>
        </w:rPr>
        <w:t>Výsledek čerpání rozpočtu</w:t>
      </w:r>
      <w:r w:rsidR="005420AC" w:rsidRPr="005420AC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5420AC" w:rsidRPr="005420AC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5420AC" w:rsidRPr="005420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20AC" w:rsidRPr="005420AC">
        <w:rPr>
          <w:rFonts w:asciiTheme="minorHAnsi" w:hAnsiTheme="minorHAnsi" w:cstheme="minorHAnsi"/>
          <w:b/>
          <w:sz w:val="22"/>
          <w:szCs w:val="22"/>
        </w:rPr>
        <w:t>result</w:t>
      </w:r>
      <w:proofErr w:type="spellEnd"/>
      <w:r w:rsidR="005420AC" w:rsidRPr="005420AC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5420AC" w:rsidRPr="005420AC">
        <w:rPr>
          <w:rFonts w:asciiTheme="minorHAnsi" w:hAnsiTheme="minorHAnsi" w:cstheme="minorHAnsi"/>
          <w:b/>
          <w:sz w:val="22"/>
          <w:szCs w:val="22"/>
        </w:rPr>
        <w:t>drawing</w:t>
      </w:r>
      <w:proofErr w:type="spellEnd"/>
      <w:r w:rsidR="005420AC" w:rsidRPr="005420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20AC" w:rsidRPr="005420AC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5420AC" w:rsidRPr="005420AC">
        <w:rPr>
          <w:rFonts w:asciiTheme="minorHAnsi" w:hAnsiTheme="minorHAnsi" w:cstheme="minorHAnsi"/>
          <w:b/>
          <w:sz w:val="22"/>
          <w:szCs w:val="22"/>
        </w:rPr>
        <w:t xml:space="preserve"> budget:</w:t>
      </w:r>
      <w:r w:rsidRPr="005420A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CB33D1F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33CB73D" w14:textId="2D25CD4C" w:rsidR="003866AF" w:rsidRPr="00FD5989" w:rsidRDefault="003866AF" w:rsidP="003866A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8553C">
        <w:rPr>
          <w:rFonts w:asciiTheme="majorHAnsi" w:hAnsiTheme="majorHAnsi"/>
          <w:b/>
          <w:sz w:val="22"/>
          <w:szCs w:val="22"/>
        </w:rPr>
        <w:t>a)</w:t>
      </w:r>
      <w:r w:rsidRPr="00BC0C7D">
        <w:rPr>
          <w:rFonts w:asciiTheme="majorHAnsi" w:hAnsiTheme="majorHAnsi"/>
          <w:b/>
        </w:rPr>
        <w:tab/>
      </w:r>
      <w:r w:rsidRPr="00FD5989">
        <w:rPr>
          <w:rFonts w:asciiTheme="minorHAnsi" w:hAnsiTheme="minorHAnsi" w:cstheme="minorHAnsi"/>
          <w:b/>
          <w:sz w:val="22"/>
          <w:szCs w:val="22"/>
        </w:rPr>
        <w:t xml:space="preserve">Spotřeba materiálu </w:t>
      </w:r>
      <w:r w:rsidRPr="00FD5989">
        <w:rPr>
          <w:rFonts w:asciiTheme="minorHAnsi" w:hAnsiTheme="minorHAnsi" w:cstheme="minorHAnsi"/>
          <w:sz w:val="22"/>
          <w:szCs w:val="22"/>
        </w:rPr>
        <w:t xml:space="preserve">(položka dle IS </w:t>
      </w:r>
      <w:proofErr w:type="spellStart"/>
      <w:r w:rsidRPr="00FD5989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Pr="00FD5989">
        <w:rPr>
          <w:rFonts w:asciiTheme="minorHAnsi" w:hAnsiTheme="minorHAnsi" w:cstheme="minorHAnsi"/>
          <w:sz w:val="22"/>
          <w:szCs w:val="22"/>
        </w:rPr>
        <w:t xml:space="preserve"> č. </w:t>
      </w:r>
      <w:proofErr w:type="gramStart"/>
      <w:r w:rsidRPr="00FD5989">
        <w:rPr>
          <w:rFonts w:asciiTheme="minorHAnsi" w:hAnsiTheme="minorHAnsi" w:cstheme="minorHAnsi"/>
          <w:b/>
          <w:sz w:val="22"/>
          <w:szCs w:val="22"/>
        </w:rPr>
        <w:t>501</w:t>
      </w:r>
      <w:r w:rsidRPr="00FD5989">
        <w:rPr>
          <w:rFonts w:asciiTheme="minorHAnsi" w:hAnsiTheme="minorHAnsi" w:cstheme="minorHAnsi"/>
          <w:sz w:val="22"/>
          <w:szCs w:val="22"/>
        </w:rPr>
        <w:t>)</w:t>
      </w:r>
      <w:r w:rsidR="00683F56" w:rsidRPr="00FD5989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="00683F56" w:rsidRPr="00FD5989">
        <w:rPr>
          <w:sz w:val="22"/>
          <w:szCs w:val="22"/>
        </w:rPr>
        <w:t xml:space="preserve"> </w:t>
      </w:r>
      <w:proofErr w:type="spellStart"/>
      <w:r w:rsidR="00683F56" w:rsidRPr="00FD5989">
        <w:rPr>
          <w:rFonts w:asciiTheme="minorHAnsi" w:hAnsiTheme="minorHAnsi" w:cstheme="minorHAnsi"/>
          <w:sz w:val="22"/>
          <w:szCs w:val="22"/>
        </w:rPr>
        <w:t>Material</w:t>
      </w:r>
      <w:proofErr w:type="spellEnd"/>
      <w:r w:rsidR="00683F56" w:rsidRPr="00FD5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3F56" w:rsidRPr="00FD5989">
        <w:rPr>
          <w:rFonts w:asciiTheme="minorHAnsi" w:hAnsiTheme="minorHAnsi" w:cstheme="minorHAnsi"/>
          <w:sz w:val="22"/>
          <w:szCs w:val="22"/>
        </w:rPr>
        <w:t>consumption</w:t>
      </w:r>
      <w:proofErr w:type="spellEnd"/>
      <w:r w:rsidR="00683F56" w:rsidRPr="00FD59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83F56" w:rsidRPr="00FD5989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="00683F56" w:rsidRPr="00FD5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3F56" w:rsidRPr="00FD5989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="00683F56" w:rsidRPr="00FD5989">
        <w:rPr>
          <w:rFonts w:asciiTheme="minorHAnsi" w:hAnsiTheme="minorHAnsi" w:cstheme="minorHAnsi"/>
          <w:sz w:val="22"/>
          <w:szCs w:val="22"/>
        </w:rPr>
        <w:t xml:space="preserve"> to IS </w:t>
      </w:r>
      <w:proofErr w:type="spellStart"/>
      <w:r w:rsidR="00683F56" w:rsidRPr="00FD5989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="00683F56" w:rsidRPr="00FD5989">
        <w:rPr>
          <w:rFonts w:asciiTheme="minorHAnsi" w:hAnsiTheme="minorHAnsi" w:cstheme="minorHAnsi"/>
          <w:sz w:val="22"/>
          <w:szCs w:val="22"/>
        </w:rPr>
        <w:t xml:space="preserve"> no. 501):</w:t>
      </w:r>
      <w:r w:rsidRPr="00FD598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B4E6512" w14:textId="77777777" w:rsidR="003866AF" w:rsidRPr="00BC0C7D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3866AF" w:rsidRPr="00BD04A1" w14:paraId="323D3029" w14:textId="77777777" w:rsidTr="004475C4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49882912" w14:textId="77777777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Materiálové náklady</w:t>
            </w:r>
          </w:p>
          <w:p w14:paraId="079C86F6" w14:textId="7A0BEA4B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(nutno soutěžit v rámci </w:t>
            </w:r>
            <w:proofErr w:type="gramStart"/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DNS)</w:t>
            </w:r>
            <w:r w:rsidR="00650E62"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gramEnd"/>
            <w:r w:rsidR="00650E62" w:rsidRPr="00BD04A1">
              <w:rPr>
                <w:sz w:val="22"/>
                <w:szCs w:val="22"/>
              </w:rPr>
              <w:t xml:space="preserve"> </w:t>
            </w:r>
            <w:proofErr w:type="spellStart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Material</w:t>
            </w:r>
            <w:proofErr w:type="spellEnd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need</w:t>
            </w:r>
            <w:proofErr w:type="spellEnd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to </w:t>
            </w:r>
            <w:proofErr w:type="spellStart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compete</w:t>
            </w:r>
            <w:proofErr w:type="spellEnd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within</w:t>
            </w:r>
            <w:proofErr w:type="spellEnd"/>
            <w:r w:rsidR="00650E62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1AF242AB" w14:textId="700EDAE6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nákupu</w:t>
            </w:r>
            <w:r w:rsidR="004509F1"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="004509F1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Brief</w:t>
            </w:r>
            <w:proofErr w:type="spellEnd"/>
            <w:r w:rsidR="004509F1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509F1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justification</w:t>
            </w:r>
            <w:proofErr w:type="spellEnd"/>
            <w:r w:rsidR="004509F1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of </w:t>
            </w:r>
            <w:proofErr w:type="spellStart"/>
            <w:r w:rsidR="004509F1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purchase</w:t>
            </w:r>
            <w:proofErr w:type="spellEnd"/>
          </w:p>
        </w:tc>
        <w:tc>
          <w:tcPr>
            <w:tcW w:w="2260" w:type="dxa"/>
            <w:shd w:val="clear" w:color="auto" w:fill="F2F2F2" w:themeFill="background1" w:themeFillShade="F2"/>
          </w:tcPr>
          <w:p w14:paraId="5AF44F8B" w14:textId="7A7127DA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Přesná specifikace</w:t>
            </w:r>
            <w:r w:rsidR="000004D9"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Exact</w:t>
            </w:r>
            <w:proofErr w:type="spellEnd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</w:tcPr>
          <w:p w14:paraId="699C74E4" w14:textId="0CB9FE3E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  <w:r w:rsidR="000004D9"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 w:rsidR="000004D9" w:rsidRPr="00BD04A1">
              <w:rPr>
                <w:sz w:val="22"/>
                <w:szCs w:val="22"/>
              </w:rPr>
              <w:t xml:space="preserve"> </w:t>
            </w:r>
            <w:proofErr w:type="spellStart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Price</w:t>
            </w:r>
            <w:proofErr w:type="spellEnd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including</w:t>
            </w:r>
            <w:proofErr w:type="spellEnd"/>
            <w:r w:rsidR="000004D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VAT (CZK)</w:t>
            </w:r>
          </w:p>
        </w:tc>
      </w:tr>
      <w:tr w:rsidR="003866AF" w:rsidRPr="00BD04A1" w14:paraId="0F4ABBDA" w14:textId="77777777" w:rsidTr="004475C4">
        <w:trPr>
          <w:trHeight w:val="121"/>
        </w:trPr>
        <w:tc>
          <w:tcPr>
            <w:tcW w:w="2821" w:type="dxa"/>
          </w:tcPr>
          <w:p w14:paraId="706D6CDC" w14:textId="0410D33E" w:rsidR="003866AF" w:rsidRPr="00BD04A1" w:rsidRDefault="006202F8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</w:tcPr>
          <w:p w14:paraId="30F61734" w14:textId="1484A321" w:rsidR="003866AF" w:rsidRPr="00BD04A1" w:rsidRDefault="006202F8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</w:tcPr>
          <w:p w14:paraId="6BE4F34A" w14:textId="3F72E5E8" w:rsidR="003866AF" w:rsidRPr="00BD04A1" w:rsidRDefault="006202F8" w:rsidP="004475C4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</w:tcPr>
          <w:p w14:paraId="49565013" w14:textId="35EAC29C" w:rsidR="003866AF" w:rsidRPr="00BD04A1" w:rsidRDefault="006202F8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1155098" w14:textId="77777777" w:rsidR="003866AF" w:rsidRPr="00BD04A1" w:rsidRDefault="003866AF" w:rsidP="003866A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3866AF" w:rsidRPr="00BD04A1" w14:paraId="419B5E97" w14:textId="77777777" w:rsidTr="004475C4">
        <w:tc>
          <w:tcPr>
            <w:tcW w:w="2830" w:type="dxa"/>
            <w:shd w:val="clear" w:color="auto" w:fill="F2F2F2" w:themeFill="background1" w:themeFillShade="F2"/>
          </w:tcPr>
          <w:p w14:paraId="69C1AC1C" w14:textId="77777777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Spotřební náklady</w:t>
            </w:r>
          </w:p>
          <w:p w14:paraId="45F4A6A8" w14:textId="75983884" w:rsidR="003866AF" w:rsidRPr="00BD04A1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(spotřební a kancelářské </w:t>
            </w:r>
            <w:proofErr w:type="gramStart"/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potřeby)</w:t>
            </w:r>
            <w:r w:rsidR="00F57559"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gramEnd"/>
            <w:r w:rsidR="00F57559" w:rsidRPr="00BD04A1">
              <w:rPr>
                <w:sz w:val="22"/>
                <w:szCs w:val="22"/>
              </w:rPr>
              <w:t xml:space="preserve"> </w:t>
            </w:r>
            <w:proofErr w:type="spellStart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Consumption</w:t>
            </w:r>
            <w:proofErr w:type="spellEnd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consumables</w:t>
            </w:r>
            <w:proofErr w:type="spellEnd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and office </w:t>
            </w:r>
            <w:proofErr w:type="spellStart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supplies</w:t>
            </w:r>
            <w:proofErr w:type="spellEnd"/>
            <w:r w:rsidR="00F57559"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5AA57DE" w14:textId="72E4260D" w:rsidR="003866AF" w:rsidRPr="00BD04A1" w:rsidRDefault="008815C1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nákupu/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Brief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justification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of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purchase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2F9BB84" w14:textId="4A569F08" w:rsidR="003866AF" w:rsidRPr="00BD04A1" w:rsidRDefault="008815C1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(Kč)/</w:t>
            </w:r>
            <w:r w:rsidRPr="00BD04A1">
              <w:rPr>
                <w:sz w:val="22"/>
                <w:szCs w:val="22"/>
              </w:rPr>
              <w:t xml:space="preserve">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Price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including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VAT (CZK)</w:t>
            </w:r>
          </w:p>
        </w:tc>
      </w:tr>
      <w:tr w:rsidR="003866AF" w:rsidRPr="00BD04A1" w14:paraId="33F49023" w14:textId="77777777" w:rsidTr="004475C4">
        <w:tc>
          <w:tcPr>
            <w:tcW w:w="2830" w:type="dxa"/>
            <w:shd w:val="clear" w:color="auto" w:fill="FFFFFF" w:themeFill="background1"/>
          </w:tcPr>
          <w:p w14:paraId="0088A413" w14:textId="0A389F89" w:rsidR="003866AF" w:rsidRPr="00BD04A1" w:rsidRDefault="006202F8" w:rsidP="004475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shd w:val="clear" w:color="auto" w:fill="FFFFFF" w:themeFill="background1"/>
          </w:tcPr>
          <w:p w14:paraId="150B0F86" w14:textId="394CFB79" w:rsidR="003866AF" w:rsidRPr="00BD04A1" w:rsidRDefault="006202F8" w:rsidP="004475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FFFFFF" w:themeFill="background1"/>
          </w:tcPr>
          <w:p w14:paraId="645F3802" w14:textId="59582D58" w:rsidR="003866AF" w:rsidRPr="00BD04A1" w:rsidRDefault="006202F8" w:rsidP="004475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04A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04A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D04A1">
              <w:rPr>
                <w:rFonts w:cstheme="minorHAnsi"/>
                <w:sz w:val="22"/>
                <w:szCs w:val="22"/>
              </w:rPr>
            </w:r>
            <w:r w:rsidRPr="00BD04A1">
              <w:rPr>
                <w:rFonts w:cstheme="minorHAnsi"/>
                <w:sz w:val="22"/>
                <w:szCs w:val="22"/>
              </w:rPr>
              <w:fldChar w:fldCharType="separate"/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noProof/>
                <w:sz w:val="22"/>
                <w:szCs w:val="22"/>
              </w:rPr>
              <w:t> </w:t>
            </w:r>
            <w:r w:rsidRPr="00BD04A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84A63FC" w14:textId="77777777" w:rsidR="003866AF" w:rsidRPr="00BC0C7D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8EA8925" w14:textId="77777777" w:rsidR="003866AF" w:rsidRPr="00BC0C7D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89C3F0A" w14:textId="77777777" w:rsidR="003866AF" w:rsidRPr="00BC0C7D" w:rsidRDefault="003866AF" w:rsidP="003866A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6D2B1A01" w14:textId="79DE49CC" w:rsidR="003866AF" w:rsidRPr="001647D5" w:rsidRDefault="003866AF" w:rsidP="003866A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8553C">
        <w:rPr>
          <w:rFonts w:asciiTheme="majorHAnsi" w:hAnsiTheme="majorHAnsi"/>
          <w:b/>
          <w:sz w:val="22"/>
          <w:szCs w:val="22"/>
        </w:rPr>
        <w:t>b)</w:t>
      </w:r>
      <w:r w:rsidRPr="00BC0C7D">
        <w:rPr>
          <w:rFonts w:asciiTheme="majorHAnsi" w:hAnsiTheme="majorHAnsi"/>
          <w:b/>
        </w:rPr>
        <w:tab/>
      </w:r>
      <w:r w:rsidRPr="001647D5">
        <w:rPr>
          <w:rFonts w:asciiTheme="majorHAnsi" w:hAnsiTheme="majorHAnsi"/>
          <w:b/>
          <w:sz w:val="22"/>
          <w:szCs w:val="22"/>
        </w:rPr>
        <w:t>Cestovné</w:t>
      </w:r>
      <w:r w:rsidR="005F0D5A" w:rsidRPr="001647D5">
        <w:rPr>
          <w:rFonts w:asciiTheme="majorHAnsi" w:hAnsiTheme="majorHAnsi"/>
          <w:b/>
          <w:sz w:val="22"/>
          <w:szCs w:val="22"/>
        </w:rPr>
        <w:t>/</w:t>
      </w:r>
      <w:r w:rsidR="005F0D5A" w:rsidRPr="001647D5">
        <w:rPr>
          <w:sz w:val="22"/>
          <w:szCs w:val="22"/>
        </w:rPr>
        <w:t xml:space="preserve"> </w:t>
      </w:r>
      <w:proofErr w:type="spellStart"/>
      <w:r w:rsidR="005F0D5A" w:rsidRPr="001647D5">
        <w:rPr>
          <w:rFonts w:asciiTheme="majorHAnsi" w:hAnsiTheme="majorHAnsi"/>
          <w:b/>
          <w:sz w:val="22"/>
          <w:szCs w:val="22"/>
        </w:rPr>
        <w:t>Travel</w:t>
      </w:r>
      <w:proofErr w:type="spellEnd"/>
      <w:r w:rsidR="005F0D5A" w:rsidRPr="001647D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F0D5A" w:rsidRPr="001647D5">
        <w:rPr>
          <w:rFonts w:asciiTheme="majorHAnsi" w:hAnsiTheme="majorHAnsi"/>
          <w:b/>
          <w:sz w:val="22"/>
          <w:szCs w:val="22"/>
        </w:rPr>
        <w:t>allowance</w:t>
      </w:r>
      <w:proofErr w:type="spellEnd"/>
      <w:r w:rsidRPr="001647D5">
        <w:rPr>
          <w:rFonts w:asciiTheme="majorHAnsi" w:hAnsiTheme="majorHAnsi"/>
          <w:b/>
          <w:sz w:val="22"/>
          <w:szCs w:val="22"/>
        </w:rPr>
        <w:t xml:space="preserve"> </w:t>
      </w:r>
      <w:r w:rsidRPr="001647D5">
        <w:rPr>
          <w:rFonts w:asciiTheme="majorHAnsi" w:hAnsiTheme="majorHAnsi"/>
          <w:sz w:val="22"/>
          <w:szCs w:val="22"/>
        </w:rPr>
        <w:t xml:space="preserve">(položka dle IS </w:t>
      </w:r>
      <w:proofErr w:type="spellStart"/>
      <w:r w:rsidRPr="001647D5">
        <w:rPr>
          <w:rFonts w:asciiTheme="majorHAnsi" w:hAnsiTheme="majorHAnsi"/>
          <w:sz w:val="22"/>
          <w:szCs w:val="22"/>
        </w:rPr>
        <w:t>Magion</w:t>
      </w:r>
      <w:proofErr w:type="spellEnd"/>
      <w:r w:rsidRPr="001647D5">
        <w:rPr>
          <w:rFonts w:asciiTheme="majorHAnsi" w:hAnsiTheme="majorHAnsi"/>
          <w:sz w:val="22"/>
          <w:szCs w:val="22"/>
        </w:rPr>
        <w:t xml:space="preserve"> č. </w:t>
      </w:r>
      <w:proofErr w:type="gramStart"/>
      <w:r w:rsidRPr="001647D5">
        <w:rPr>
          <w:rFonts w:asciiTheme="majorHAnsi" w:hAnsiTheme="majorHAnsi"/>
          <w:b/>
          <w:sz w:val="22"/>
          <w:szCs w:val="22"/>
        </w:rPr>
        <w:t>512</w:t>
      </w:r>
      <w:r w:rsidRPr="001647D5">
        <w:rPr>
          <w:rFonts w:asciiTheme="majorHAnsi" w:hAnsiTheme="majorHAnsi"/>
          <w:sz w:val="22"/>
          <w:szCs w:val="22"/>
        </w:rPr>
        <w:t>)</w:t>
      </w:r>
      <w:r w:rsidR="00BB4329" w:rsidRPr="001647D5">
        <w:rPr>
          <w:rFonts w:asciiTheme="majorHAnsi" w:hAnsiTheme="majorHAnsi"/>
          <w:sz w:val="22"/>
          <w:szCs w:val="22"/>
        </w:rPr>
        <w:t>/</w:t>
      </w:r>
      <w:proofErr w:type="gramEnd"/>
      <w:r w:rsidR="00BB4329" w:rsidRPr="001647D5">
        <w:rPr>
          <w:rFonts w:asciiTheme="minorHAnsi" w:hAnsiTheme="minorHAnsi" w:cstheme="minorHAnsi"/>
          <w:sz w:val="22"/>
          <w:szCs w:val="22"/>
        </w:rPr>
        <w:t xml:space="preserve"> </w:t>
      </w:r>
      <w:r w:rsidR="00BB4329" w:rsidRPr="001647D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B4329" w:rsidRPr="001647D5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="00BB4329" w:rsidRPr="00164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4329" w:rsidRPr="001647D5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="00BB4329" w:rsidRPr="001647D5">
        <w:rPr>
          <w:rFonts w:asciiTheme="minorHAnsi" w:hAnsiTheme="minorHAnsi" w:cstheme="minorHAnsi"/>
          <w:sz w:val="22"/>
          <w:szCs w:val="22"/>
        </w:rPr>
        <w:t xml:space="preserve"> to IS </w:t>
      </w:r>
      <w:proofErr w:type="spellStart"/>
      <w:r w:rsidR="00BB4329" w:rsidRPr="001647D5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="00BB4329" w:rsidRPr="001647D5">
        <w:rPr>
          <w:rFonts w:asciiTheme="minorHAnsi" w:hAnsiTheme="minorHAnsi" w:cstheme="minorHAnsi"/>
          <w:sz w:val="22"/>
          <w:szCs w:val="22"/>
        </w:rPr>
        <w:t xml:space="preserve"> no. 5</w:t>
      </w:r>
      <w:r w:rsidR="00BB4329" w:rsidRPr="001647D5">
        <w:rPr>
          <w:rFonts w:asciiTheme="minorHAnsi" w:hAnsiTheme="minorHAnsi" w:cstheme="minorHAnsi"/>
          <w:sz w:val="22"/>
          <w:szCs w:val="22"/>
        </w:rPr>
        <w:t>12</w:t>
      </w:r>
      <w:r w:rsidR="00BB4329" w:rsidRPr="001647D5">
        <w:rPr>
          <w:rFonts w:asciiTheme="minorHAnsi" w:hAnsiTheme="minorHAnsi" w:cstheme="minorHAnsi"/>
          <w:sz w:val="22"/>
          <w:szCs w:val="22"/>
        </w:rPr>
        <w:t>):</w:t>
      </w:r>
    </w:p>
    <w:p w14:paraId="29917B1F" w14:textId="5F64B792" w:rsidR="003866AF" w:rsidRPr="00BC0C7D" w:rsidDel="00045F03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2"/>
        <w:tblW w:w="9582" w:type="dxa"/>
        <w:tblLayout w:type="fixed"/>
        <w:tblLook w:val="04A0" w:firstRow="1" w:lastRow="0" w:firstColumn="1" w:lastColumn="0" w:noHBand="0" w:noVBand="1"/>
      </w:tblPr>
      <w:tblGrid>
        <w:gridCol w:w="1721"/>
        <w:gridCol w:w="1721"/>
        <w:gridCol w:w="1196"/>
        <w:gridCol w:w="1215"/>
        <w:gridCol w:w="1178"/>
        <w:gridCol w:w="1197"/>
        <w:gridCol w:w="1354"/>
      </w:tblGrid>
      <w:tr w:rsidR="0045324F" w:rsidRPr="002E22F0" w14:paraId="7B634CDB" w14:textId="77777777" w:rsidTr="00D37768">
        <w:trPr>
          <w:trHeight w:val="1844"/>
        </w:trPr>
        <w:tc>
          <w:tcPr>
            <w:tcW w:w="1721" w:type="dxa"/>
            <w:shd w:val="clear" w:color="auto" w:fill="F2F2F2" w:themeFill="background1" w:themeFillShade="F2"/>
          </w:tcPr>
          <w:p w14:paraId="5DA69D26" w14:textId="1AADDDD7" w:rsidR="0045324F" w:rsidRPr="002E22F0" w:rsidRDefault="0045324F" w:rsidP="007A590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Plánovaná konference</w:t>
            </w:r>
            <w:r w:rsidR="00BF389F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nebo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stáž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(název, místo a datum konání)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Planned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study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internship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name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institution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place and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date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event)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5BE7AC2B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J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méno a příjmení stud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ujícího/</w:t>
            </w:r>
            <w:r>
              <w:t xml:space="preserve"> </w:t>
            </w:r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Name and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surname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the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61C4E701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Konferenční poplatek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59DEF517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Ubytování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Accommodation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596D6A7D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Cestovné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Travel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559B3645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Stravné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Food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allowance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3E7DCE62" w14:textId="77777777" w:rsidR="0045324F" w:rsidRPr="002E22F0" w:rsidRDefault="0045324F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Celkem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cost</w:t>
            </w:r>
            <w:proofErr w:type="spellEnd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(Kč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/CZK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)</w:t>
            </w:r>
          </w:p>
        </w:tc>
      </w:tr>
      <w:tr w:rsidR="0045324F" w:rsidRPr="002E22F0" w14:paraId="198504F1" w14:textId="77777777" w:rsidTr="00D37768">
        <w:trPr>
          <w:trHeight w:val="415"/>
        </w:trPr>
        <w:tc>
          <w:tcPr>
            <w:tcW w:w="1721" w:type="dxa"/>
            <w:shd w:val="clear" w:color="auto" w:fill="auto"/>
          </w:tcPr>
          <w:p w14:paraId="2B8863CC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2A6954D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25E96E44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0737E13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05C81C3B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68EFB2B6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4EA7E18F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717F8593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1F1B4ACC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7511454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329AC3F4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765C2C7F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4924019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055CF43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5A11A1F8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11E77A67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44345A7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277FE0C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6FDDE4D6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2EA0E3B3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6D4C0A8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193D3909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5CC1CD22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77B9BF32" w14:textId="77777777" w:rsidTr="00D37768">
        <w:trPr>
          <w:trHeight w:val="415"/>
        </w:trPr>
        <w:tc>
          <w:tcPr>
            <w:tcW w:w="1721" w:type="dxa"/>
            <w:shd w:val="clear" w:color="auto" w:fill="auto"/>
          </w:tcPr>
          <w:p w14:paraId="784F8E3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1F0FDB2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3E5734B8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328E509C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18B73B6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486DAF63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32EE36D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707A878D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2BE8E81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211D5942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7DF5FFB5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615FAE93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2EB925EE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0FF0DDD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267BA52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5D54EBA6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27AF1EA4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04373B25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55E4AB72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4092065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3D08F2FF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1B5EE28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2224156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300D0B35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1DE12F1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62D8AC38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2D53CDE4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030E6CB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5B6E3805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2E67FBD9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6635911E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0EAA85C0" w14:textId="77777777" w:rsidTr="00D37768">
        <w:trPr>
          <w:trHeight w:val="415"/>
        </w:trPr>
        <w:tc>
          <w:tcPr>
            <w:tcW w:w="1721" w:type="dxa"/>
            <w:shd w:val="clear" w:color="auto" w:fill="auto"/>
          </w:tcPr>
          <w:p w14:paraId="7F73CBE3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1861C94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7A73DF3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4A4832A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4ECCF914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287C532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448DCAD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5381AA36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3ED9D7B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46354D7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05E99ABC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6DE1E33A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0DD72C79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12D1CFF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1622E396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5324F" w:rsidRPr="002E22F0" w14:paraId="61639A3D" w14:textId="77777777" w:rsidTr="00D37768">
        <w:trPr>
          <w:trHeight w:val="424"/>
        </w:trPr>
        <w:tc>
          <w:tcPr>
            <w:tcW w:w="1721" w:type="dxa"/>
            <w:shd w:val="clear" w:color="auto" w:fill="auto"/>
          </w:tcPr>
          <w:p w14:paraId="306BC6B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14:paraId="31B31FF1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14:paraId="3FDD22A3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2186A900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460E1A0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14:paraId="260A2F47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6FC4865D" w14:textId="77777777" w:rsidR="0045324F" w:rsidRPr="002E22F0" w:rsidRDefault="0045324F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7062C910" w14:textId="77777777" w:rsidR="0045324F" w:rsidRDefault="0045324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5A7F387B" w14:textId="77777777" w:rsidR="0045324F" w:rsidRPr="00BC0C7D" w:rsidRDefault="0045324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5019C80B" w14:textId="5CAD24ED" w:rsidR="003866AF" w:rsidRPr="00BC0C7D" w:rsidRDefault="003866AF" w:rsidP="003866A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78553C">
        <w:rPr>
          <w:rFonts w:asciiTheme="majorHAnsi" w:hAnsiTheme="majorHAnsi"/>
          <w:b/>
          <w:sz w:val="22"/>
          <w:szCs w:val="22"/>
        </w:rPr>
        <w:t>c)</w:t>
      </w:r>
      <w:r w:rsidRPr="00BC0C7D">
        <w:rPr>
          <w:rFonts w:asciiTheme="majorHAnsi" w:hAnsiTheme="majorHAnsi"/>
          <w:b/>
        </w:rPr>
        <w:tab/>
        <w:t>Ostatní</w:t>
      </w:r>
      <w:r w:rsidRPr="00BC0C7D">
        <w:rPr>
          <w:rFonts w:asciiTheme="majorHAnsi" w:hAnsiTheme="majorHAnsi"/>
          <w:b/>
          <w:color w:val="000000" w:themeColor="text1"/>
        </w:rPr>
        <w:t xml:space="preserve"> služby</w:t>
      </w:r>
      <w:r w:rsidR="0036480E">
        <w:rPr>
          <w:rFonts w:asciiTheme="majorHAnsi" w:hAnsiTheme="majorHAnsi"/>
          <w:b/>
          <w:color w:val="000000" w:themeColor="text1"/>
        </w:rPr>
        <w:t xml:space="preserve"> </w:t>
      </w:r>
      <w:r w:rsidR="001B57D3">
        <w:rPr>
          <w:rFonts w:asciiTheme="majorHAnsi" w:hAnsiTheme="majorHAnsi"/>
          <w:b/>
          <w:color w:val="000000" w:themeColor="text1"/>
        </w:rPr>
        <w:t>(</w:t>
      </w:r>
      <w:r w:rsidR="0036480E" w:rsidRPr="00BC0C7D">
        <w:rPr>
          <w:rFonts w:asciiTheme="majorHAnsi" w:hAnsiTheme="majorHAnsi"/>
          <w:color w:val="000000" w:themeColor="text1"/>
        </w:rPr>
        <w:t>náklady nebo výdaje na služby</w:t>
      </w:r>
      <w:r w:rsidR="001647D5">
        <w:rPr>
          <w:rFonts w:asciiTheme="majorHAnsi" w:hAnsiTheme="majorHAnsi"/>
          <w:color w:val="000000" w:themeColor="text1"/>
        </w:rPr>
        <w:t xml:space="preserve"> </w:t>
      </w:r>
      <w:r w:rsidR="001647D5" w:rsidRPr="00BC0C7D">
        <w:rPr>
          <w:rFonts w:asciiTheme="majorHAnsi" w:hAnsiTheme="majorHAnsi"/>
          <w:color w:val="000000" w:themeColor="text1"/>
        </w:rPr>
        <w:t>a jejich stručné zdůvodnění</w:t>
      </w:r>
      <w:r w:rsidR="001B57D3">
        <w:rPr>
          <w:rFonts w:asciiTheme="majorHAnsi" w:hAnsiTheme="majorHAnsi"/>
          <w:color w:val="000000" w:themeColor="text1"/>
        </w:rPr>
        <w:t>)</w:t>
      </w:r>
      <w:r w:rsidRPr="00BC0C7D">
        <w:rPr>
          <w:rFonts w:asciiTheme="majorHAnsi" w:hAnsiTheme="majorHAnsi"/>
          <w:b/>
          <w:color w:val="000000" w:themeColor="text1"/>
        </w:rPr>
        <w:t xml:space="preserve">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proofErr w:type="gramStart"/>
      <w:r w:rsidRPr="00BC0C7D">
        <w:rPr>
          <w:rFonts w:asciiTheme="majorHAnsi" w:hAnsiTheme="majorHAnsi"/>
          <w:b/>
        </w:rPr>
        <w:t>518</w:t>
      </w:r>
      <w:r w:rsidRPr="00BC0C7D">
        <w:rPr>
          <w:rFonts w:asciiTheme="majorHAnsi" w:hAnsiTheme="majorHAnsi"/>
        </w:rPr>
        <w:t>)</w:t>
      </w:r>
      <w:r w:rsidR="00D43546">
        <w:rPr>
          <w:rFonts w:asciiTheme="majorHAnsi" w:hAnsiTheme="majorHAnsi"/>
          <w:color w:val="000000" w:themeColor="text1"/>
        </w:rPr>
        <w:t>/</w:t>
      </w:r>
      <w:proofErr w:type="gramEnd"/>
      <w:r w:rsidR="00D43546" w:rsidRPr="00D43546"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Other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services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costs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or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expenses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for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services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and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their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brief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justification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>) (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item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according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to IS </w:t>
      </w:r>
      <w:proofErr w:type="spellStart"/>
      <w:r w:rsidR="00D43546" w:rsidRPr="00D43546">
        <w:rPr>
          <w:rFonts w:asciiTheme="majorHAnsi" w:hAnsiTheme="majorHAnsi"/>
          <w:color w:val="000000" w:themeColor="text1"/>
        </w:rPr>
        <w:t>Magion</w:t>
      </w:r>
      <w:proofErr w:type="spellEnd"/>
      <w:r w:rsidR="00D43546" w:rsidRPr="00D43546">
        <w:rPr>
          <w:rFonts w:asciiTheme="majorHAnsi" w:hAnsiTheme="majorHAnsi"/>
          <w:color w:val="000000" w:themeColor="text1"/>
        </w:rPr>
        <w:t xml:space="preserve"> No. 518):</w:t>
      </w:r>
    </w:p>
    <w:p w14:paraId="081C2A3D" w14:textId="6BD41B32" w:rsidR="003866AF" w:rsidRPr="00BC0C7D" w:rsidDel="00045F03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866AF" w:rsidRPr="00BC0C7D" w14:paraId="5D32DA37" w14:textId="77777777" w:rsidTr="004475C4">
        <w:tc>
          <w:tcPr>
            <w:tcW w:w="4219" w:type="dxa"/>
            <w:shd w:val="clear" w:color="auto" w:fill="F2F2F2" w:themeFill="background1" w:themeFillShade="F2"/>
          </w:tcPr>
          <w:p w14:paraId="3B8D0A47" w14:textId="336FBE2C" w:rsidR="003866AF" w:rsidRPr="00984857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Typ služby</w:t>
            </w:r>
            <w:r w:rsidR="00C8103E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 w:rsidR="00C8103E" w:rsidRPr="00C8103E">
              <w:rPr>
                <w:rFonts w:asciiTheme="majorHAnsi" w:hAnsiTheme="majorHAnsi"/>
                <w:color w:val="000000" w:themeColor="text1"/>
              </w:rPr>
              <w:t>Typ of</w:t>
            </w:r>
            <w:r w:rsidR="00C8103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8103E" w:rsidRPr="00D43546">
              <w:rPr>
                <w:rFonts w:asciiTheme="majorHAnsi" w:hAnsiTheme="majorHAnsi"/>
                <w:color w:val="000000" w:themeColor="text1"/>
              </w:rPr>
              <w:t>services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2CD00E66" w14:textId="6E77492F" w:rsidR="003866AF" w:rsidRPr="00984857" w:rsidRDefault="003866AF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služby</w:t>
            </w:r>
            <w:r w:rsidR="00C97000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 w:rsidR="00C97000" w:rsidRPr="00D43546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C97000">
              <w:rPr>
                <w:rFonts w:asciiTheme="majorHAnsi" w:hAnsiTheme="majorHAnsi"/>
                <w:color w:val="000000" w:themeColor="text1"/>
              </w:rPr>
              <w:t>B</w:t>
            </w:r>
            <w:r w:rsidR="00C97000" w:rsidRPr="00D43546">
              <w:rPr>
                <w:rFonts w:asciiTheme="majorHAnsi" w:hAnsiTheme="majorHAnsi"/>
                <w:color w:val="000000" w:themeColor="text1"/>
              </w:rPr>
              <w:t>rief</w:t>
            </w:r>
            <w:proofErr w:type="spellEnd"/>
            <w:r w:rsidR="00C97000" w:rsidRPr="00D43546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C97000" w:rsidRPr="00D43546">
              <w:rPr>
                <w:rFonts w:asciiTheme="majorHAnsi" w:hAnsiTheme="majorHAnsi"/>
                <w:color w:val="000000" w:themeColor="text1"/>
              </w:rPr>
              <w:t>justification</w:t>
            </w:r>
            <w:proofErr w:type="spellEnd"/>
            <w:r w:rsidR="00C97000">
              <w:rPr>
                <w:rFonts w:asciiTheme="majorHAnsi" w:hAnsiTheme="majorHAnsi"/>
                <w:color w:val="000000" w:themeColor="text1"/>
              </w:rPr>
              <w:t xml:space="preserve"> of </w:t>
            </w:r>
            <w:proofErr w:type="spellStart"/>
            <w:r w:rsidR="00C97000">
              <w:rPr>
                <w:rFonts w:asciiTheme="majorHAnsi" w:hAnsiTheme="majorHAnsi"/>
                <w:color w:val="000000" w:themeColor="text1"/>
              </w:rPr>
              <w:t>services</w:t>
            </w:r>
            <w:proofErr w:type="spellEnd"/>
          </w:p>
        </w:tc>
        <w:tc>
          <w:tcPr>
            <w:tcW w:w="2155" w:type="dxa"/>
            <w:shd w:val="clear" w:color="auto" w:fill="F2F2F2" w:themeFill="background1" w:themeFillShade="F2"/>
          </w:tcPr>
          <w:p w14:paraId="44C53945" w14:textId="012FB555" w:rsidR="003866AF" w:rsidRPr="00984857" w:rsidRDefault="00B04430" w:rsidP="004475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D04A1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(Kč)/</w:t>
            </w:r>
            <w:r w:rsidRPr="00BD04A1">
              <w:rPr>
                <w:sz w:val="22"/>
                <w:szCs w:val="22"/>
              </w:rPr>
              <w:t xml:space="preserve">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Price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>including</w:t>
            </w:r>
            <w:proofErr w:type="spellEnd"/>
            <w:r w:rsidRPr="00BD04A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VAT (CZK)</w:t>
            </w:r>
          </w:p>
        </w:tc>
      </w:tr>
      <w:tr w:rsidR="003866AF" w:rsidRPr="00BC0C7D" w14:paraId="185F329F" w14:textId="77777777" w:rsidTr="004475C4">
        <w:tc>
          <w:tcPr>
            <w:tcW w:w="4219" w:type="dxa"/>
          </w:tcPr>
          <w:p w14:paraId="02EA5B22" w14:textId="77777777" w:rsidR="003866AF" w:rsidRPr="00984857" w:rsidRDefault="003866AF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B6D115" w14:textId="77777777" w:rsidR="003866AF" w:rsidRPr="00984857" w:rsidRDefault="003866AF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801981" w14:textId="77777777" w:rsidR="003866AF" w:rsidRPr="00984857" w:rsidRDefault="003866AF" w:rsidP="004475C4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1725BF8D" w14:textId="77777777" w:rsidR="003866AF" w:rsidRPr="00BC0C7D" w:rsidRDefault="003866AF" w:rsidP="003866A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5034CC2F" w14:textId="77777777" w:rsidR="003866AF" w:rsidRPr="00BC0C7D" w:rsidRDefault="003866AF" w:rsidP="003866A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48A12E6" w14:textId="5AC6ACDD" w:rsidR="003866AF" w:rsidRPr="00BC0C7D" w:rsidRDefault="008776F4" w:rsidP="008776F4">
      <w:pPr>
        <w:spacing w:after="240" w:line="240" w:lineRule="exact"/>
        <w:rPr>
          <w:rFonts w:asciiTheme="majorHAnsi" w:hAnsiTheme="majorHAnsi"/>
          <w:color w:val="000000"/>
          <w:lang w:eastAsia="cs-CZ"/>
        </w:rPr>
      </w:pPr>
      <w:r w:rsidRPr="0078553C">
        <w:rPr>
          <w:rFonts w:asciiTheme="majorHAnsi" w:hAnsiTheme="majorHAnsi"/>
          <w:b/>
          <w:color w:val="000000" w:themeColor="text1"/>
          <w:sz w:val="22"/>
          <w:szCs w:val="22"/>
        </w:rPr>
        <w:t>d</w:t>
      </w:r>
      <w:r w:rsidR="003866AF" w:rsidRPr="0078553C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="003866AF" w:rsidRPr="008776F4">
        <w:rPr>
          <w:rFonts w:asciiTheme="majorHAnsi" w:hAnsiTheme="majorHAnsi"/>
          <w:b/>
          <w:color w:val="000000" w:themeColor="text1"/>
        </w:rPr>
        <w:tab/>
      </w:r>
      <w:r w:rsidR="003866AF" w:rsidRPr="0078553C">
        <w:rPr>
          <w:rFonts w:asciiTheme="majorHAnsi" w:hAnsiTheme="majorHAnsi"/>
          <w:b/>
          <w:color w:val="000000" w:themeColor="text1"/>
          <w:sz w:val="22"/>
          <w:szCs w:val="22"/>
        </w:rPr>
        <w:t xml:space="preserve">Jiné </w:t>
      </w:r>
      <w:r w:rsidR="003866AF" w:rsidRPr="0078553C">
        <w:rPr>
          <w:rFonts w:asciiTheme="majorHAnsi" w:hAnsiTheme="majorHAnsi"/>
          <w:b/>
          <w:sz w:val="22"/>
          <w:szCs w:val="22"/>
        </w:rPr>
        <w:t>ostatní</w:t>
      </w:r>
      <w:r w:rsidR="003866AF" w:rsidRPr="0078553C">
        <w:rPr>
          <w:rFonts w:asciiTheme="majorHAnsi" w:hAnsiTheme="majorHAnsi"/>
          <w:b/>
          <w:color w:val="000000" w:themeColor="text1"/>
          <w:sz w:val="22"/>
          <w:szCs w:val="22"/>
        </w:rPr>
        <w:t xml:space="preserve"> náklady </w:t>
      </w:r>
      <w:r w:rsidRPr="0078553C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r w:rsidRPr="0078553C">
        <w:rPr>
          <w:rFonts w:asciiTheme="majorHAnsi" w:hAnsiTheme="majorHAnsi"/>
          <w:color w:val="000000" w:themeColor="text1"/>
          <w:sz w:val="22"/>
          <w:szCs w:val="22"/>
        </w:rPr>
        <w:t xml:space="preserve">zejména </w:t>
      </w:r>
      <w:r w:rsidRPr="0078553C">
        <w:rPr>
          <w:rFonts w:asciiTheme="majorHAnsi" w:hAnsiTheme="majorHAnsi"/>
          <w:b/>
          <w:color w:val="000000" w:themeColor="text1"/>
          <w:sz w:val="22"/>
          <w:szCs w:val="22"/>
        </w:rPr>
        <w:t>stipendia</w:t>
      </w:r>
      <w:r w:rsidRPr="0078553C">
        <w:rPr>
          <w:rFonts w:asciiTheme="majorHAnsi" w:hAnsiTheme="majorHAnsi"/>
          <w:color w:val="000000" w:themeColor="text1"/>
          <w:sz w:val="22"/>
          <w:szCs w:val="22"/>
        </w:rPr>
        <w:t xml:space="preserve"> a jejich stručné zdůvodnění</w:t>
      </w:r>
      <w:r w:rsidRPr="0078553C">
        <w:rPr>
          <w:rFonts w:asciiTheme="majorHAnsi" w:hAnsiTheme="majorHAnsi"/>
          <w:color w:val="000000" w:themeColor="text1"/>
          <w:sz w:val="22"/>
          <w:szCs w:val="22"/>
        </w:rPr>
        <w:t xml:space="preserve">) </w:t>
      </w:r>
      <w:r w:rsidR="003866AF" w:rsidRPr="0078553C">
        <w:rPr>
          <w:rFonts w:asciiTheme="majorHAnsi" w:hAnsiTheme="majorHAnsi"/>
          <w:sz w:val="22"/>
          <w:szCs w:val="22"/>
        </w:rPr>
        <w:t xml:space="preserve">(položka dle IS </w:t>
      </w:r>
      <w:proofErr w:type="spellStart"/>
      <w:r w:rsidR="003866AF" w:rsidRPr="0078553C">
        <w:rPr>
          <w:rFonts w:asciiTheme="majorHAnsi" w:hAnsiTheme="majorHAnsi"/>
          <w:sz w:val="22"/>
          <w:szCs w:val="22"/>
        </w:rPr>
        <w:t>Magion</w:t>
      </w:r>
      <w:proofErr w:type="spellEnd"/>
      <w:r w:rsidR="003866AF" w:rsidRPr="0078553C">
        <w:rPr>
          <w:rFonts w:asciiTheme="majorHAnsi" w:hAnsiTheme="majorHAnsi"/>
          <w:sz w:val="22"/>
          <w:szCs w:val="22"/>
        </w:rPr>
        <w:t xml:space="preserve"> č. </w:t>
      </w:r>
      <w:proofErr w:type="gramStart"/>
      <w:r w:rsidR="003866AF" w:rsidRPr="0078553C">
        <w:rPr>
          <w:rFonts w:asciiTheme="majorHAnsi" w:hAnsiTheme="majorHAnsi"/>
          <w:b/>
          <w:sz w:val="22"/>
          <w:szCs w:val="22"/>
        </w:rPr>
        <w:t>549</w:t>
      </w:r>
      <w:r w:rsidR="003866AF" w:rsidRPr="0078553C">
        <w:rPr>
          <w:rFonts w:asciiTheme="majorHAnsi" w:hAnsiTheme="majorHAnsi"/>
          <w:sz w:val="22"/>
          <w:szCs w:val="22"/>
        </w:rPr>
        <w:t>)</w:t>
      </w:r>
      <w:r w:rsidR="00CD2A41">
        <w:rPr>
          <w:rFonts w:asciiTheme="majorHAnsi" w:hAnsiTheme="majorHAnsi"/>
          <w:color w:val="000000" w:themeColor="text1"/>
          <w:sz w:val="22"/>
          <w:szCs w:val="22"/>
        </w:rPr>
        <w:t>/</w:t>
      </w:r>
      <w:proofErr w:type="gramEnd"/>
      <w:r w:rsidR="00CD2A41" w:rsidRPr="00CD2A41"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Other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costs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especially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scholarships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and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their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brief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justification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) (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item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according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to IS </w:t>
      </w:r>
      <w:proofErr w:type="spellStart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>Magion</w:t>
      </w:r>
      <w:proofErr w:type="spellEnd"/>
      <w:r w:rsidR="00CD2A41" w:rsidRPr="00CD2A41">
        <w:rPr>
          <w:rFonts w:asciiTheme="majorHAnsi" w:hAnsiTheme="majorHAnsi"/>
          <w:color w:val="000000" w:themeColor="text1"/>
          <w:sz w:val="22"/>
          <w:szCs w:val="22"/>
        </w:rPr>
        <w:t xml:space="preserve"> No. 549):</w:t>
      </w:r>
    </w:p>
    <w:p w14:paraId="524B5B1F" w14:textId="77777777" w:rsidR="00DE4D8A" w:rsidRPr="00DE4D8A" w:rsidRDefault="00DE4D8A" w:rsidP="00DE4D8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D8A">
        <w:rPr>
          <w:rFonts w:asciiTheme="minorHAnsi" w:hAnsiTheme="minorHAnsi" w:cstheme="minorHAnsi"/>
          <w:b/>
          <w:sz w:val="22"/>
          <w:szCs w:val="22"/>
        </w:rPr>
        <w:t>Stipendium za práci na projektu/</w:t>
      </w:r>
      <w:r w:rsidRPr="004400E5">
        <w:t xml:space="preserve"> </w:t>
      </w:r>
      <w:proofErr w:type="spellStart"/>
      <w:r w:rsidRPr="00DE4D8A">
        <w:rPr>
          <w:rFonts w:asciiTheme="minorHAnsi" w:hAnsiTheme="minorHAnsi" w:cstheme="minorHAnsi"/>
          <w:b/>
          <w:sz w:val="22"/>
          <w:szCs w:val="22"/>
        </w:rPr>
        <w:t>Scholarship</w:t>
      </w:r>
      <w:proofErr w:type="spellEnd"/>
      <w:r w:rsidRPr="00DE4D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E4D8A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DE4D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E4D8A">
        <w:rPr>
          <w:rFonts w:asciiTheme="minorHAnsi" w:hAnsiTheme="minorHAnsi" w:cstheme="minorHAnsi"/>
          <w:b/>
          <w:sz w:val="22"/>
          <w:szCs w:val="22"/>
        </w:rPr>
        <w:t>project</w:t>
      </w:r>
      <w:proofErr w:type="spellEnd"/>
      <w:r w:rsidRPr="00DE4D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E4D8A">
        <w:rPr>
          <w:rFonts w:asciiTheme="minorHAnsi" w:hAnsiTheme="minorHAnsi" w:cstheme="minorHAnsi"/>
          <w:b/>
          <w:sz w:val="22"/>
          <w:szCs w:val="22"/>
        </w:rPr>
        <w:t>work</w:t>
      </w:r>
      <w:proofErr w:type="spellEnd"/>
      <w:r w:rsidRPr="00DE4D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katabulky1"/>
        <w:tblW w:w="9633" w:type="dxa"/>
        <w:tblLayout w:type="fixed"/>
        <w:tblLook w:val="04A0" w:firstRow="1" w:lastRow="0" w:firstColumn="1" w:lastColumn="0" w:noHBand="0" w:noVBand="1"/>
      </w:tblPr>
      <w:tblGrid>
        <w:gridCol w:w="3852"/>
        <w:gridCol w:w="1803"/>
        <w:gridCol w:w="2348"/>
        <w:gridCol w:w="1630"/>
      </w:tblGrid>
      <w:tr w:rsidR="00D37768" w:rsidRPr="00B42176" w14:paraId="0FF20C2C" w14:textId="77777777" w:rsidTr="00D37768">
        <w:trPr>
          <w:trHeight w:val="814"/>
        </w:trPr>
        <w:tc>
          <w:tcPr>
            <w:tcW w:w="3852" w:type="dxa"/>
            <w:shd w:val="clear" w:color="auto" w:fill="F2F2F2" w:themeFill="background1" w:themeFillShade="F2"/>
          </w:tcPr>
          <w:p w14:paraId="58A96F49" w14:textId="77777777" w:rsidR="00D229B3" w:rsidRPr="00B42176" w:rsidRDefault="00D229B3" w:rsidP="004475C4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J</w:t>
            </w:r>
            <w:r w:rsidRPr="00B42176">
              <w:rPr>
                <w:rFonts w:eastAsia="Cambria" w:cstheme="minorHAnsi"/>
                <w:b/>
                <w:sz w:val="20"/>
                <w:szCs w:val="20"/>
              </w:rPr>
              <w:t>méno a příjmení stud</w:t>
            </w:r>
            <w:r>
              <w:rPr>
                <w:rFonts w:eastAsia="Cambria" w:cstheme="minorHAnsi"/>
                <w:b/>
                <w:sz w:val="20"/>
                <w:szCs w:val="20"/>
              </w:rPr>
              <w:t xml:space="preserve">ujícího/Name and </w:t>
            </w:r>
            <w:proofErr w:type="spellStart"/>
            <w:r>
              <w:rPr>
                <w:rFonts w:eastAsia="Cambria" w:cstheme="minorHAnsi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eastAsia="Cambria" w:cs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Cambria" w:cstheme="minorHAnsi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803" w:type="dxa"/>
            <w:shd w:val="clear" w:color="auto" w:fill="F2F2F2" w:themeFill="background1" w:themeFillShade="F2"/>
          </w:tcPr>
          <w:p w14:paraId="771F20CD" w14:textId="77777777" w:rsidR="00D229B3" w:rsidRPr="00B42176" w:rsidRDefault="00D229B3" w:rsidP="004475C4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STAG ID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003A5E26" w14:textId="77777777" w:rsidR="00D229B3" w:rsidRDefault="00D229B3" w:rsidP="004475C4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Typ studia</w:t>
            </w:r>
            <w:r>
              <w:rPr>
                <w:rFonts w:eastAsia="Cambria" w:cstheme="minorHAnsi"/>
                <w:b/>
                <w:sz w:val="20"/>
                <w:szCs w:val="20"/>
              </w:rPr>
              <w:t>/Type of study</w:t>
            </w:r>
          </w:p>
          <w:p w14:paraId="5A3A8D14" w14:textId="77777777" w:rsidR="00D229B3" w:rsidRPr="00B42176" w:rsidRDefault="00D229B3" w:rsidP="004475C4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eastAsia="Cambria" w:cstheme="minorHAnsi"/>
                <w:b/>
                <w:sz w:val="20"/>
                <w:szCs w:val="20"/>
              </w:rPr>
              <w:t>N</w:t>
            </w:r>
            <w:r w:rsidRPr="00B42176">
              <w:rPr>
                <w:rFonts w:eastAsia="Cambria" w:cstheme="minorHAnsi"/>
                <w:b/>
                <w:sz w:val="20"/>
                <w:szCs w:val="20"/>
              </w:rPr>
              <w:t>Mgr</w:t>
            </w:r>
            <w:proofErr w:type="spellEnd"/>
            <w:r w:rsidRPr="00B42176">
              <w:rPr>
                <w:rFonts w:eastAsia="Cambria" w:cstheme="minorHAnsi"/>
                <w:b/>
                <w:sz w:val="20"/>
                <w:szCs w:val="20"/>
              </w:rPr>
              <w:t>/</w:t>
            </w:r>
            <w:proofErr w:type="gramStart"/>
            <w:r w:rsidRPr="00B42176">
              <w:rPr>
                <w:rFonts w:eastAsia="Cambria" w:cstheme="minorHAnsi"/>
                <w:b/>
                <w:sz w:val="20"/>
                <w:szCs w:val="20"/>
              </w:rPr>
              <w:t>PhD)/</w:t>
            </w:r>
            <w:proofErr w:type="gramEnd"/>
            <w:r w:rsidRPr="00B42176">
              <w:rPr>
                <w:rFonts w:eastAsia="Cambria" w:cstheme="minorHAnsi"/>
                <w:b/>
                <w:sz w:val="20"/>
                <w:szCs w:val="20"/>
              </w:rPr>
              <w:t>ročník</w:t>
            </w:r>
            <w:r>
              <w:rPr>
                <w:rFonts w:eastAsia="Cambria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eastAsia="Cambria" w:cstheme="minorHAns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630" w:type="dxa"/>
            <w:shd w:val="clear" w:color="auto" w:fill="F2F2F2" w:themeFill="background1" w:themeFillShade="F2"/>
          </w:tcPr>
          <w:p w14:paraId="134317BB" w14:textId="77777777" w:rsidR="00D229B3" w:rsidRPr="00B42176" w:rsidRDefault="00D229B3" w:rsidP="004475C4">
            <w:pPr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B42176">
              <w:rPr>
                <w:rFonts w:eastAsia="Cambria" w:cstheme="minorHAnsi"/>
                <w:b/>
                <w:sz w:val="20"/>
                <w:szCs w:val="20"/>
              </w:rPr>
              <w:t>Stipendium (Kč)</w:t>
            </w:r>
            <w:r>
              <w:rPr>
                <w:rFonts w:eastAsia="Cambria" w:cstheme="minorHAnsi"/>
                <w:b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4400E5">
              <w:rPr>
                <w:rFonts w:eastAsia="Cambria" w:cstheme="minorHAnsi"/>
                <w:b/>
                <w:sz w:val="20"/>
                <w:szCs w:val="20"/>
              </w:rPr>
              <w:t>Scholarship</w:t>
            </w:r>
            <w:proofErr w:type="spellEnd"/>
            <w:r w:rsidRPr="004400E5">
              <w:rPr>
                <w:rFonts w:eastAsia="Cambria" w:cstheme="minorHAnsi"/>
                <w:b/>
                <w:sz w:val="20"/>
                <w:szCs w:val="20"/>
              </w:rPr>
              <w:t xml:space="preserve"> (CZK)</w:t>
            </w:r>
          </w:p>
        </w:tc>
      </w:tr>
      <w:tr w:rsidR="00D229B3" w:rsidRPr="00B42176" w14:paraId="53E8F63E" w14:textId="77777777" w:rsidTr="00D37768">
        <w:trPr>
          <w:trHeight w:val="452"/>
        </w:trPr>
        <w:tc>
          <w:tcPr>
            <w:tcW w:w="3852" w:type="dxa"/>
          </w:tcPr>
          <w:p w14:paraId="53C9A00B" w14:textId="77777777" w:rsidR="00D229B3" w:rsidRPr="00B42176" w:rsidRDefault="00D229B3" w:rsidP="004475C4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790D9857" w14:textId="77777777" w:rsidR="00D229B3" w:rsidRPr="00B42176" w:rsidRDefault="00D229B3" w:rsidP="004475C4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199A3359" w14:textId="77777777" w:rsidR="00D229B3" w:rsidRPr="00B42176" w:rsidRDefault="00D229B3" w:rsidP="004475C4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4BB0ACFB" w14:textId="77777777" w:rsidR="00D229B3" w:rsidRPr="00B42176" w:rsidRDefault="00D229B3" w:rsidP="004475C4">
            <w:pPr>
              <w:spacing w:line="360" w:lineRule="auto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229B3" w:rsidRPr="00B42176" w14:paraId="7BBE9688" w14:textId="77777777" w:rsidTr="00D37768">
        <w:trPr>
          <w:trHeight w:val="452"/>
        </w:trPr>
        <w:tc>
          <w:tcPr>
            <w:tcW w:w="3852" w:type="dxa"/>
          </w:tcPr>
          <w:p w14:paraId="2B3B994B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287493E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1B5A2370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6C0E4D76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229B3" w:rsidRPr="00B42176" w14:paraId="1AFAC536" w14:textId="77777777" w:rsidTr="00D37768">
        <w:trPr>
          <w:trHeight w:val="452"/>
        </w:trPr>
        <w:tc>
          <w:tcPr>
            <w:tcW w:w="3852" w:type="dxa"/>
          </w:tcPr>
          <w:p w14:paraId="59A1EA8C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33AFE28A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7D928E4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7A68A12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229B3" w:rsidRPr="00B42176" w14:paraId="765FC154" w14:textId="77777777" w:rsidTr="00D37768">
        <w:trPr>
          <w:trHeight w:val="442"/>
        </w:trPr>
        <w:tc>
          <w:tcPr>
            <w:tcW w:w="3852" w:type="dxa"/>
          </w:tcPr>
          <w:p w14:paraId="216C6815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56E1C1B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2DD0C23A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3CB7E88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229B3" w:rsidRPr="00B42176" w14:paraId="25B5F8DE" w14:textId="77777777" w:rsidTr="00D37768">
        <w:trPr>
          <w:trHeight w:val="452"/>
        </w:trPr>
        <w:tc>
          <w:tcPr>
            <w:tcW w:w="3852" w:type="dxa"/>
          </w:tcPr>
          <w:p w14:paraId="5288A841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5FAB9F7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5610F6D0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63D962F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229B3" w:rsidRPr="00B42176" w14:paraId="62D7EC60" w14:textId="77777777" w:rsidTr="00D37768">
        <w:trPr>
          <w:trHeight w:val="452"/>
        </w:trPr>
        <w:tc>
          <w:tcPr>
            <w:tcW w:w="3852" w:type="dxa"/>
          </w:tcPr>
          <w:p w14:paraId="51192866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</w:tcPr>
          <w:p w14:paraId="4D2FC365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14:paraId="3C67DA93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14:paraId="77390DEB" w14:textId="77777777" w:rsidR="00D229B3" w:rsidRPr="00B42176" w:rsidRDefault="00D229B3" w:rsidP="004475C4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3D7550CC" w14:textId="77777777" w:rsidR="00D229B3" w:rsidRPr="00BC0C7D" w:rsidRDefault="00D229B3" w:rsidP="003866AF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</w:p>
    <w:p w14:paraId="334CEBB6" w14:textId="77777777" w:rsidR="00B23575" w:rsidRPr="00B23575" w:rsidRDefault="00B23575" w:rsidP="00B2357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575">
        <w:rPr>
          <w:rFonts w:asciiTheme="minorHAnsi" w:hAnsiTheme="minorHAnsi" w:cstheme="minorHAnsi"/>
          <w:b/>
          <w:sz w:val="22"/>
          <w:szCs w:val="22"/>
        </w:rPr>
        <w:t>Cestovní stipendium/</w:t>
      </w:r>
      <w:proofErr w:type="spellStart"/>
      <w:r w:rsidRPr="00B23575">
        <w:rPr>
          <w:rFonts w:asciiTheme="minorHAnsi" w:hAnsiTheme="minorHAnsi" w:cstheme="minorHAnsi"/>
          <w:b/>
          <w:sz w:val="22"/>
          <w:szCs w:val="22"/>
        </w:rPr>
        <w:t>Travel</w:t>
      </w:r>
      <w:proofErr w:type="spellEnd"/>
      <w:r w:rsidRPr="00B2357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23575">
        <w:rPr>
          <w:rFonts w:asciiTheme="minorHAnsi" w:hAnsiTheme="minorHAnsi" w:cstheme="minorHAnsi"/>
          <w:b/>
          <w:sz w:val="22"/>
          <w:szCs w:val="22"/>
        </w:rPr>
        <w:t>stipends</w:t>
      </w:r>
      <w:proofErr w:type="spellEnd"/>
    </w:p>
    <w:tbl>
      <w:tblPr>
        <w:tblStyle w:val="Mkatabulky2"/>
        <w:tblW w:w="9623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201"/>
        <w:gridCol w:w="1220"/>
        <w:gridCol w:w="1183"/>
        <w:gridCol w:w="1202"/>
        <w:gridCol w:w="1359"/>
      </w:tblGrid>
      <w:tr w:rsidR="00CE3C52" w:rsidRPr="002E22F0" w14:paraId="4B7C4447" w14:textId="77777777" w:rsidTr="00D37768">
        <w:trPr>
          <w:trHeight w:val="1830"/>
        </w:trPr>
        <w:tc>
          <w:tcPr>
            <w:tcW w:w="1729" w:type="dxa"/>
            <w:shd w:val="clear" w:color="auto" w:fill="F2F2F2" w:themeFill="background1" w:themeFillShade="F2"/>
          </w:tcPr>
          <w:p w14:paraId="0B795511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Plánovaná konference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, stáž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(název, místo a datum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konání)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Planned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study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internship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name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institution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, place and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date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event)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48C12E10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J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méno a příjmení stud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ujícího/</w:t>
            </w:r>
            <w:r>
              <w:t xml:space="preserve"> </w:t>
            </w:r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Name and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surname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the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36110131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Konferenční poplatek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Conference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4567856C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Ubytování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Accommodation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2F766B29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Cestovné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Travel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fee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6CF9BF16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Stravné (cca </w:t>
            </w:r>
            <w:proofErr w:type="gramStart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Kč)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gramEnd"/>
            <w:r>
              <w:t xml:space="preserve"> </w:t>
            </w:r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Food 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allowance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approx</w:t>
            </w:r>
            <w:proofErr w:type="spellEnd"/>
            <w:r w:rsidRPr="00540407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. CZK)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44249BDD" w14:textId="77777777" w:rsidR="00CE3C52" w:rsidRPr="002E22F0" w:rsidRDefault="00CE3C52" w:rsidP="004475C4">
            <w:pPr>
              <w:spacing w:line="360" w:lineRule="auto"/>
              <w:rPr>
                <w:rFonts w:asciiTheme="majorHAnsi" w:eastAsia="Cambria" w:hAnsiTheme="majorHAnsi" w:cs="Times New Roman"/>
                <w:b/>
                <w:sz w:val="20"/>
                <w:szCs w:val="20"/>
              </w:rPr>
            </w:pP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Celkem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cost</w:t>
            </w:r>
            <w:proofErr w:type="spellEnd"/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 (Kč</w:t>
            </w:r>
            <w:r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/CZK</w:t>
            </w:r>
            <w:r w:rsidRPr="002E22F0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)</w:t>
            </w:r>
          </w:p>
        </w:tc>
      </w:tr>
      <w:tr w:rsidR="00CE3C52" w:rsidRPr="002E22F0" w14:paraId="07F2A624" w14:textId="77777777" w:rsidTr="00D37768">
        <w:trPr>
          <w:trHeight w:val="412"/>
        </w:trPr>
        <w:tc>
          <w:tcPr>
            <w:tcW w:w="1729" w:type="dxa"/>
            <w:shd w:val="clear" w:color="auto" w:fill="auto"/>
          </w:tcPr>
          <w:p w14:paraId="79542D3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2D574D2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0937B799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398B27A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2A7DC91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3697C4B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77620F5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35CBC7F5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02DC758B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5E960D6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D8CA280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5742EBEE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3D61E4B9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6F90702F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132CB94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22465D83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65C2D79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7ED4E68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489C0DB3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25C66B43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480DBE0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523F364E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5E133789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5B98852D" w14:textId="77777777" w:rsidTr="00D37768">
        <w:trPr>
          <w:trHeight w:val="412"/>
        </w:trPr>
        <w:tc>
          <w:tcPr>
            <w:tcW w:w="1729" w:type="dxa"/>
            <w:shd w:val="clear" w:color="auto" w:fill="auto"/>
          </w:tcPr>
          <w:p w14:paraId="007E1CC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0123660D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460EAD1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3C12D1F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390E897D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7DBD4B2F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61FA54E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530412A6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0539E5F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19380DA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16714A4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133AD0D2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5269D20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40AAD977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7565874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545B86D4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5E4C5261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3101388B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16E2F627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1C09FED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4682AC0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1E0DDF7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15435D3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534CE5B5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5650654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654A5511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6FAE6C2D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1178F5F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68816CEE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483CE2FE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62DCFFC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4D4E12A1" w14:textId="77777777" w:rsidTr="00D37768">
        <w:trPr>
          <w:trHeight w:val="412"/>
        </w:trPr>
        <w:tc>
          <w:tcPr>
            <w:tcW w:w="1729" w:type="dxa"/>
            <w:shd w:val="clear" w:color="auto" w:fill="auto"/>
          </w:tcPr>
          <w:p w14:paraId="481532F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7051CC67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0D1B89F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7488E75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432055FD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4A8FB323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05D8129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4372DEC4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472D9A4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3B84964C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6886A8C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11063CA8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3751A26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51CFBA5B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292D21B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E3C52" w:rsidRPr="002E22F0" w14:paraId="38DAB4AE" w14:textId="77777777" w:rsidTr="00D37768">
        <w:trPr>
          <w:trHeight w:val="421"/>
        </w:trPr>
        <w:tc>
          <w:tcPr>
            <w:tcW w:w="1729" w:type="dxa"/>
            <w:shd w:val="clear" w:color="auto" w:fill="auto"/>
          </w:tcPr>
          <w:p w14:paraId="28D8E005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14:paraId="2316D8FD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E8F2C17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shd w:val="clear" w:color="auto" w:fill="auto"/>
          </w:tcPr>
          <w:p w14:paraId="159B417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002AC37B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14:paraId="0399EBFA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42FE8254" w14:textId="77777777" w:rsidR="00CE3C52" w:rsidRPr="002E22F0" w:rsidRDefault="00CE3C52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561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148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56148">
              <w:rPr>
                <w:rFonts w:cstheme="minorHAnsi"/>
                <w:sz w:val="22"/>
                <w:szCs w:val="22"/>
              </w:rPr>
            </w:r>
            <w:r w:rsidRPr="00A56148">
              <w:rPr>
                <w:rFonts w:cstheme="minorHAnsi"/>
                <w:sz w:val="22"/>
                <w:szCs w:val="22"/>
              </w:rPr>
              <w:fldChar w:fldCharType="separate"/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noProof/>
                <w:sz w:val="22"/>
                <w:szCs w:val="22"/>
              </w:rPr>
              <w:t> </w:t>
            </w:r>
            <w:r w:rsidRPr="00A56148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84F9366" w14:textId="77777777" w:rsidR="003866AF" w:rsidRPr="00BC0C7D" w:rsidRDefault="003866AF" w:rsidP="003866AF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</w:rPr>
      </w:pPr>
    </w:p>
    <w:p w14:paraId="2FD688B2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446E9EE" w14:textId="65B81996" w:rsidR="003866AF" w:rsidRPr="00BC0C7D" w:rsidRDefault="005A74CD" w:rsidP="007C20B1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</w:rPr>
        <w:t>e</w:t>
      </w:r>
      <w:r w:rsidR="003866AF" w:rsidRPr="00BC0C7D">
        <w:rPr>
          <w:rFonts w:asciiTheme="majorHAnsi" w:hAnsiTheme="majorHAnsi"/>
          <w:b/>
        </w:rPr>
        <w:t>)</w:t>
      </w:r>
      <w:r w:rsidR="003866AF" w:rsidRPr="00BC0C7D">
        <w:rPr>
          <w:rFonts w:asciiTheme="majorHAnsi" w:hAnsiTheme="majorHAnsi"/>
          <w:b/>
        </w:rPr>
        <w:tab/>
        <w:t>Další položky</w:t>
      </w:r>
      <w:r w:rsidR="007C20B1">
        <w:rPr>
          <w:rFonts w:asciiTheme="majorHAnsi" w:hAnsiTheme="majorHAnsi"/>
          <w:b/>
        </w:rPr>
        <w:t xml:space="preserve"> </w:t>
      </w:r>
      <w:r w:rsidR="007C20B1" w:rsidRPr="00581D2C">
        <w:rPr>
          <w:rFonts w:asciiTheme="majorHAnsi" w:hAnsiTheme="majorHAnsi"/>
          <w:bCs/>
        </w:rPr>
        <w:t>(</w:t>
      </w:r>
      <w:r w:rsidR="007C20B1" w:rsidRPr="00581D2C">
        <w:rPr>
          <w:rFonts w:asciiTheme="majorHAnsi" w:hAnsiTheme="majorHAnsi"/>
          <w:bCs/>
        </w:rPr>
        <w:t>další položky a jejich stručné zdůvodnění</w:t>
      </w:r>
      <w:r w:rsidR="007C20B1" w:rsidRPr="00581D2C">
        <w:rPr>
          <w:rFonts w:asciiTheme="majorHAnsi" w:hAnsiTheme="majorHAnsi"/>
          <w:bCs/>
        </w:rPr>
        <w:t>)</w:t>
      </w:r>
      <w:r w:rsidR="003866AF" w:rsidRPr="00BC0C7D">
        <w:rPr>
          <w:rFonts w:asciiTheme="majorHAnsi" w:hAnsiTheme="majorHAnsi"/>
          <w:b/>
        </w:rPr>
        <w:t xml:space="preserve"> </w:t>
      </w:r>
      <w:r w:rsidR="003866AF" w:rsidRPr="00BC0C7D">
        <w:rPr>
          <w:rFonts w:asciiTheme="majorHAnsi" w:hAnsiTheme="majorHAnsi"/>
        </w:rPr>
        <w:t xml:space="preserve">(uveďte čísla dle IS </w:t>
      </w:r>
      <w:proofErr w:type="spellStart"/>
      <w:proofErr w:type="gramStart"/>
      <w:r w:rsidR="003866AF" w:rsidRPr="00BC0C7D">
        <w:rPr>
          <w:rFonts w:asciiTheme="majorHAnsi" w:hAnsiTheme="majorHAnsi"/>
        </w:rPr>
        <w:t>Magion</w:t>
      </w:r>
      <w:proofErr w:type="spellEnd"/>
      <w:r w:rsidR="003866AF" w:rsidRPr="00BC0C7D">
        <w:rPr>
          <w:rFonts w:asciiTheme="majorHAnsi" w:hAnsiTheme="majorHAnsi"/>
        </w:rPr>
        <w:t>)</w:t>
      </w:r>
      <w:r w:rsidR="003D52E2">
        <w:rPr>
          <w:rFonts w:asciiTheme="majorHAnsi" w:hAnsiTheme="majorHAnsi"/>
        </w:rPr>
        <w:t>/</w:t>
      </w:r>
      <w:proofErr w:type="gramEnd"/>
      <w:r w:rsidR="003D52E2" w:rsidRPr="003D52E2">
        <w:t xml:space="preserve"> </w:t>
      </w:r>
      <w:proofErr w:type="spellStart"/>
      <w:r w:rsidR="003D52E2" w:rsidRPr="003D52E2">
        <w:rPr>
          <w:rFonts w:asciiTheme="majorHAnsi" w:hAnsiTheme="majorHAnsi"/>
        </w:rPr>
        <w:t>Other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items</w:t>
      </w:r>
      <w:proofErr w:type="spellEnd"/>
      <w:r w:rsidR="003D52E2" w:rsidRPr="003D52E2">
        <w:rPr>
          <w:rFonts w:asciiTheme="majorHAnsi" w:hAnsiTheme="majorHAnsi"/>
        </w:rPr>
        <w:t xml:space="preserve"> (</w:t>
      </w:r>
      <w:proofErr w:type="spellStart"/>
      <w:r w:rsidR="003D52E2" w:rsidRPr="003D52E2">
        <w:rPr>
          <w:rFonts w:asciiTheme="majorHAnsi" w:hAnsiTheme="majorHAnsi"/>
        </w:rPr>
        <w:t>other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items</w:t>
      </w:r>
      <w:proofErr w:type="spellEnd"/>
      <w:r w:rsidR="003D52E2" w:rsidRPr="003D52E2">
        <w:rPr>
          <w:rFonts w:asciiTheme="majorHAnsi" w:hAnsiTheme="majorHAnsi"/>
        </w:rPr>
        <w:t xml:space="preserve"> and </w:t>
      </w:r>
      <w:proofErr w:type="spellStart"/>
      <w:r w:rsidR="003D52E2" w:rsidRPr="003D52E2">
        <w:rPr>
          <w:rFonts w:asciiTheme="majorHAnsi" w:hAnsiTheme="majorHAnsi"/>
        </w:rPr>
        <w:t>their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brief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justification</w:t>
      </w:r>
      <w:proofErr w:type="spellEnd"/>
      <w:r w:rsidR="003D52E2" w:rsidRPr="003D52E2">
        <w:rPr>
          <w:rFonts w:asciiTheme="majorHAnsi" w:hAnsiTheme="majorHAnsi"/>
        </w:rPr>
        <w:t>) (</w:t>
      </w:r>
      <w:proofErr w:type="spellStart"/>
      <w:r w:rsidR="003D52E2" w:rsidRPr="003D52E2">
        <w:rPr>
          <w:rFonts w:asciiTheme="majorHAnsi" w:hAnsiTheme="majorHAnsi"/>
        </w:rPr>
        <w:t>give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the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numbers</w:t>
      </w:r>
      <w:proofErr w:type="spellEnd"/>
      <w:r w:rsidR="003D52E2" w:rsidRPr="003D52E2">
        <w:rPr>
          <w:rFonts w:asciiTheme="majorHAnsi" w:hAnsiTheme="majorHAnsi"/>
        </w:rPr>
        <w:t xml:space="preserve"> </w:t>
      </w:r>
      <w:proofErr w:type="spellStart"/>
      <w:r w:rsidR="003D52E2" w:rsidRPr="003D52E2">
        <w:rPr>
          <w:rFonts w:asciiTheme="majorHAnsi" w:hAnsiTheme="majorHAnsi"/>
        </w:rPr>
        <w:t>according</w:t>
      </w:r>
      <w:proofErr w:type="spellEnd"/>
      <w:r w:rsidR="003D52E2" w:rsidRPr="003D52E2">
        <w:rPr>
          <w:rFonts w:asciiTheme="majorHAnsi" w:hAnsiTheme="majorHAnsi"/>
        </w:rPr>
        <w:t xml:space="preserve"> to IS </w:t>
      </w:r>
      <w:proofErr w:type="spellStart"/>
      <w:r w:rsidR="003D52E2" w:rsidRPr="003D52E2">
        <w:rPr>
          <w:rFonts w:asciiTheme="majorHAnsi" w:hAnsiTheme="majorHAnsi"/>
        </w:rPr>
        <w:t>Magion</w:t>
      </w:r>
      <w:proofErr w:type="spellEnd"/>
      <w:r w:rsidR="003D52E2" w:rsidRPr="003D52E2">
        <w:rPr>
          <w:rFonts w:asciiTheme="majorHAnsi" w:hAnsiTheme="majorHAnsi"/>
        </w:rPr>
        <w:t>):</w:t>
      </w:r>
      <w:r w:rsidR="003866AF" w:rsidRPr="00BC0C7D">
        <w:rPr>
          <w:rFonts w:asciiTheme="majorHAnsi" w:hAnsiTheme="majorHAnsi"/>
          <w:color w:val="000000" w:themeColor="text1"/>
        </w:rPr>
        <w:t>:</w:t>
      </w:r>
    </w:p>
    <w:p w14:paraId="1012D1D5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tbl>
      <w:tblPr>
        <w:tblStyle w:val="Mkatabulky2"/>
        <w:tblW w:w="9584" w:type="dxa"/>
        <w:tblLayout w:type="fixed"/>
        <w:tblLook w:val="04A0" w:firstRow="1" w:lastRow="0" w:firstColumn="1" w:lastColumn="0" w:noHBand="0" w:noVBand="1"/>
      </w:tblPr>
      <w:tblGrid>
        <w:gridCol w:w="3556"/>
        <w:gridCol w:w="3557"/>
        <w:gridCol w:w="2471"/>
      </w:tblGrid>
      <w:tr w:rsidR="008E504E" w:rsidRPr="002E22F0" w14:paraId="76D5CB1B" w14:textId="77777777" w:rsidTr="00D37768">
        <w:trPr>
          <w:trHeight w:val="422"/>
        </w:trPr>
        <w:tc>
          <w:tcPr>
            <w:tcW w:w="3556" w:type="dxa"/>
            <w:shd w:val="clear" w:color="auto" w:fill="auto"/>
          </w:tcPr>
          <w:p w14:paraId="434E274F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57" w:type="dxa"/>
            <w:shd w:val="clear" w:color="auto" w:fill="auto"/>
          </w:tcPr>
          <w:p w14:paraId="2846D62F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  <w:shd w:val="clear" w:color="auto" w:fill="auto"/>
          </w:tcPr>
          <w:p w14:paraId="40938804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8E504E" w:rsidRPr="002E22F0" w14:paraId="0BDEB703" w14:textId="77777777" w:rsidTr="00D37768">
        <w:trPr>
          <w:trHeight w:val="431"/>
        </w:trPr>
        <w:tc>
          <w:tcPr>
            <w:tcW w:w="3556" w:type="dxa"/>
            <w:shd w:val="clear" w:color="auto" w:fill="auto"/>
          </w:tcPr>
          <w:p w14:paraId="02DDB9DB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57" w:type="dxa"/>
            <w:shd w:val="clear" w:color="auto" w:fill="auto"/>
          </w:tcPr>
          <w:p w14:paraId="0F2FC188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  <w:shd w:val="clear" w:color="auto" w:fill="auto"/>
          </w:tcPr>
          <w:p w14:paraId="36203003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8E504E" w:rsidRPr="002E22F0" w14:paraId="48539898" w14:textId="77777777" w:rsidTr="00D37768">
        <w:trPr>
          <w:trHeight w:val="431"/>
        </w:trPr>
        <w:tc>
          <w:tcPr>
            <w:tcW w:w="3556" w:type="dxa"/>
            <w:shd w:val="clear" w:color="auto" w:fill="auto"/>
          </w:tcPr>
          <w:p w14:paraId="7A1FB259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57" w:type="dxa"/>
            <w:shd w:val="clear" w:color="auto" w:fill="auto"/>
          </w:tcPr>
          <w:p w14:paraId="2D09EC61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  <w:shd w:val="clear" w:color="auto" w:fill="auto"/>
          </w:tcPr>
          <w:p w14:paraId="70BE1C61" w14:textId="77777777" w:rsidR="008E504E" w:rsidRPr="002E22F0" w:rsidRDefault="008E504E" w:rsidP="004475C4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20DF6E8F" w14:textId="77777777" w:rsidR="008E504E" w:rsidRDefault="008E504E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025DE93" w14:textId="77777777" w:rsidR="008E504E" w:rsidRDefault="008E504E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3D088FC0" w14:textId="10A978B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Výsledek čerpání finančních prostředků uveďte v jednotné přehledné </w:t>
      </w:r>
      <w:r w:rsidR="00641A83">
        <w:rPr>
          <w:rFonts w:asciiTheme="majorHAnsi" w:hAnsiTheme="majorHAnsi"/>
        </w:rPr>
        <w:t>T</w:t>
      </w:r>
      <w:r w:rsidRPr="00BC0C7D">
        <w:rPr>
          <w:rFonts w:asciiTheme="majorHAnsi" w:hAnsiTheme="majorHAnsi"/>
        </w:rPr>
        <w:t>abulce 2</w:t>
      </w:r>
      <w:r w:rsidR="00AB6579">
        <w:rPr>
          <w:rFonts w:asciiTheme="majorHAnsi" w:hAnsiTheme="majorHAnsi"/>
        </w:rPr>
        <w:t>.</w:t>
      </w:r>
      <w:r w:rsidR="0028399F">
        <w:rPr>
          <w:rFonts w:asciiTheme="majorHAnsi" w:hAnsiTheme="majorHAnsi"/>
        </w:rPr>
        <w:t>/</w:t>
      </w:r>
      <w:r w:rsidR="00CB44E2" w:rsidRPr="00CB44E2">
        <w:t xml:space="preserve"> </w:t>
      </w:r>
      <w:proofErr w:type="spellStart"/>
      <w:r w:rsidR="00CB44E2" w:rsidRPr="00CB44E2">
        <w:rPr>
          <w:rFonts w:asciiTheme="majorHAnsi" w:hAnsiTheme="majorHAnsi"/>
        </w:rPr>
        <w:t>Indicate</w:t>
      </w:r>
      <w:proofErr w:type="spellEnd"/>
      <w:r w:rsidR="00CB44E2" w:rsidRPr="00CB44E2">
        <w:rPr>
          <w:rFonts w:asciiTheme="majorHAnsi" w:hAnsiTheme="majorHAnsi"/>
        </w:rPr>
        <w:t xml:space="preserve"> </w:t>
      </w:r>
      <w:proofErr w:type="spellStart"/>
      <w:r w:rsidR="00CB44E2" w:rsidRPr="00CB44E2">
        <w:rPr>
          <w:rFonts w:asciiTheme="majorHAnsi" w:hAnsiTheme="majorHAnsi"/>
        </w:rPr>
        <w:t>the</w:t>
      </w:r>
      <w:proofErr w:type="spellEnd"/>
      <w:r w:rsidR="00CB44E2" w:rsidRPr="00CB44E2">
        <w:rPr>
          <w:rFonts w:asciiTheme="majorHAnsi" w:hAnsiTheme="majorHAnsi"/>
        </w:rPr>
        <w:t xml:space="preserve"> </w:t>
      </w:r>
      <w:proofErr w:type="spellStart"/>
      <w:r w:rsidR="00CB44E2" w:rsidRPr="00CB44E2">
        <w:rPr>
          <w:rFonts w:asciiTheme="majorHAnsi" w:hAnsiTheme="majorHAnsi"/>
        </w:rPr>
        <w:t>result</w:t>
      </w:r>
      <w:proofErr w:type="spellEnd"/>
      <w:r w:rsidR="00CB44E2" w:rsidRPr="00CB44E2">
        <w:rPr>
          <w:rFonts w:asciiTheme="majorHAnsi" w:hAnsiTheme="majorHAnsi"/>
        </w:rPr>
        <w:t xml:space="preserve"> of </w:t>
      </w:r>
      <w:proofErr w:type="spellStart"/>
      <w:r w:rsidR="00CB44E2" w:rsidRPr="00CB44E2">
        <w:rPr>
          <w:rFonts w:asciiTheme="majorHAnsi" w:hAnsiTheme="majorHAnsi"/>
        </w:rPr>
        <w:t>the</w:t>
      </w:r>
      <w:proofErr w:type="spellEnd"/>
      <w:r w:rsidR="00CB44E2" w:rsidRPr="00CB44E2">
        <w:rPr>
          <w:rFonts w:asciiTheme="majorHAnsi" w:hAnsiTheme="majorHAnsi"/>
        </w:rPr>
        <w:t xml:space="preserve"> use of </w:t>
      </w:r>
      <w:proofErr w:type="spellStart"/>
      <w:r w:rsidR="00CB44E2" w:rsidRPr="00CB44E2">
        <w:rPr>
          <w:rFonts w:asciiTheme="majorHAnsi" w:hAnsiTheme="majorHAnsi"/>
        </w:rPr>
        <w:t>financial</w:t>
      </w:r>
      <w:proofErr w:type="spellEnd"/>
      <w:r w:rsidR="00CB44E2" w:rsidRPr="00CB44E2">
        <w:rPr>
          <w:rFonts w:asciiTheme="majorHAnsi" w:hAnsiTheme="majorHAnsi"/>
        </w:rPr>
        <w:t xml:space="preserve"> </w:t>
      </w:r>
      <w:proofErr w:type="spellStart"/>
      <w:r w:rsidR="00CB44E2" w:rsidRPr="00CB44E2">
        <w:rPr>
          <w:rFonts w:asciiTheme="majorHAnsi" w:hAnsiTheme="majorHAnsi"/>
        </w:rPr>
        <w:t>resources</w:t>
      </w:r>
      <w:proofErr w:type="spellEnd"/>
      <w:r w:rsidR="00CB44E2" w:rsidRPr="00CB44E2">
        <w:rPr>
          <w:rFonts w:asciiTheme="majorHAnsi" w:hAnsiTheme="majorHAnsi"/>
        </w:rPr>
        <w:t xml:space="preserve"> in a single Table 2.</w:t>
      </w:r>
    </w:p>
    <w:p w14:paraId="0C7F9B82" w14:textId="24BFF6B2" w:rsidR="003866AF" w:rsidRDefault="003866AF" w:rsidP="003866AF">
      <w:pPr>
        <w:rPr>
          <w:rFonts w:asciiTheme="majorHAnsi" w:hAnsiTheme="majorHAnsi"/>
          <w:bCs/>
          <w:sz w:val="22"/>
          <w:szCs w:val="22"/>
        </w:rPr>
      </w:pPr>
      <w:r w:rsidRPr="00503CB7">
        <w:rPr>
          <w:rFonts w:asciiTheme="majorHAnsi" w:hAnsiTheme="majorHAnsi"/>
          <w:b/>
          <w:sz w:val="22"/>
          <w:szCs w:val="22"/>
        </w:rPr>
        <w:t>Tab. 2 Čerpání finančních prostředků v</w:t>
      </w:r>
      <w:r w:rsidR="00503CB7" w:rsidRPr="00503CB7">
        <w:rPr>
          <w:rFonts w:asciiTheme="majorHAnsi" w:hAnsiTheme="majorHAnsi"/>
          <w:b/>
          <w:sz w:val="22"/>
          <w:szCs w:val="22"/>
        </w:rPr>
        <w:t> </w:t>
      </w:r>
      <w:r w:rsidRPr="00503CB7">
        <w:rPr>
          <w:rFonts w:asciiTheme="majorHAnsi" w:hAnsiTheme="majorHAnsi"/>
          <w:b/>
          <w:sz w:val="22"/>
          <w:szCs w:val="22"/>
        </w:rPr>
        <w:t>Kč</w:t>
      </w:r>
      <w:r w:rsidR="00503CB7" w:rsidRPr="00503CB7">
        <w:rPr>
          <w:rFonts w:asciiTheme="majorHAnsi" w:hAnsiTheme="majorHAnsi"/>
          <w:b/>
          <w:sz w:val="22"/>
          <w:szCs w:val="22"/>
        </w:rPr>
        <w:t>/</w:t>
      </w:r>
      <w:r w:rsidR="00503CB7" w:rsidRPr="00503CB7">
        <w:rPr>
          <w:sz w:val="22"/>
          <w:szCs w:val="22"/>
        </w:rPr>
        <w:t xml:space="preserve">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Overview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of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the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plan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contra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drawdown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of </w:t>
      </w:r>
      <w:proofErr w:type="spellStart"/>
      <w:r w:rsidR="00503CB7" w:rsidRPr="00503CB7">
        <w:rPr>
          <w:rFonts w:asciiTheme="majorHAnsi" w:hAnsiTheme="majorHAnsi"/>
          <w:bCs/>
          <w:sz w:val="22"/>
          <w:szCs w:val="22"/>
        </w:rPr>
        <w:t>funds</w:t>
      </w:r>
      <w:proofErr w:type="spellEnd"/>
      <w:r w:rsidR="00503CB7" w:rsidRPr="00503CB7">
        <w:rPr>
          <w:rFonts w:asciiTheme="majorHAnsi" w:hAnsiTheme="majorHAnsi"/>
          <w:bCs/>
          <w:sz w:val="22"/>
          <w:szCs w:val="22"/>
        </w:rPr>
        <w:t xml:space="preserve"> in CZK</w:t>
      </w:r>
      <w:r w:rsidR="00503CB7">
        <w:rPr>
          <w:rFonts w:asciiTheme="majorHAnsi" w:hAnsiTheme="majorHAnsi"/>
          <w:bCs/>
          <w:sz w:val="22"/>
          <w:szCs w:val="22"/>
        </w:rPr>
        <w:t>.</w:t>
      </w:r>
    </w:p>
    <w:p w14:paraId="6ED672A9" w14:textId="77777777" w:rsidR="00503CB7" w:rsidRPr="00503CB7" w:rsidRDefault="00503CB7" w:rsidP="003866AF">
      <w:pPr>
        <w:rPr>
          <w:rFonts w:asciiTheme="majorHAnsi" w:hAnsiTheme="majorHAnsi"/>
          <w:bCs/>
          <w:sz w:val="22"/>
          <w:szCs w:val="22"/>
        </w:rPr>
      </w:pPr>
    </w:p>
    <w:tbl>
      <w:tblPr>
        <w:tblStyle w:val="Mkatabulky"/>
        <w:tblW w:w="9471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705"/>
        <w:gridCol w:w="3145"/>
        <w:gridCol w:w="1355"/>
        <w:gridCol w:w="1205"/>
        <w:gridCol w:w="1396"/>
        <w:gridCol w:w="1665"/>
      </w:tblGrid>
      <w:tr w:rsidR="003866AF" w:rsidRPr="00BC0C7D" w14:paraId="1D6D2EA5" w14:textId="77777777" w:rsidTr="00D37768">
        <w:trPr>
          <w:trHeight w:val="1201"/>
        </w:trPr>
        <w:tc>
          <w:tcPr>
            <w:tcW w:w="705" w:type="dxa"/>
            <w:shd w:val="clear" w:color="auto" w:fill="F2F2F2" w:themeFill="background1" w:themeFillShade="F2"/>
            <w:textDirection w:val="btLr"/>
          </w:tcPr>
          <w:p w14:paraId="167D8D24" w14:textId="4D62E276" w:rsidR="003866AF" w:rsidRPr="00984857" w:rsidRDefault="00226C59" w:rsidP="004475C4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Items</w:t>
            </w:r>
            <w:proofErr w:type="spellEnd"/>
            <w:r w:rsidR="004D6646">
              <w:rPr>
                <w:rFonts w:asciiTheme="majorHAnsi" w:hAnsiTheme="majorHAnsi"/>
                <w:b/>
                <w:sz w:val="22"/>
                <w:szCs w:val="22"/>
              </w:rPr>
              <w:t xml:space="preserve"> in</w:t>
            </w:r>
            <w:r w:rsidR="003866AF"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D6646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3866AF" w:rsidRPr="00984857">
              <w:rPr>
                <w:rFonts w:asciiTheme="majorHAnsi" w:hAnsiTheme="majorHAnsi"/>
                <w:b/>
                <w:sz w:val="22"/>
                <w:szCs w:val="22"/>
              </w:rPr>
              <w:t>agion</w:t>
            </w:r>
            <w:proofErr w:type="spellEnd"/>
          </w:p>
        </w:tc>
        <w:tc>
          <w:tcPr>
            <w:tcW w:w="314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3DBC574" w14:textId="77777777" w:rsidR="00F03019" w:rsidRDefault="00F0301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1EFBDAF" w14:textId="77777777" w:rsidR="00F75E24" w:rsidRDefault="00F75E24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9C596B" w14:textId="2B2A0E80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Položka</w:t>
            </w:r>
            <w:r w:rsidR="00BD054F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="00BD054F"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35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30300F8" w14:textId="77777777" w:rsidR="00F03019" w:rsidRDefault="00F0301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E1F58AE" w14:textId="327930F2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Plán</w:t>
            </w:r>
            <w:r w:rsidR="003C48E1">
              <w:rPr>
                <w:rFonts w:asciiTheme="majorHAnsi" w:hAnsiTheme="majorHAnsi" w:cs="Times New Roman"/>
                <w:b/>
                <w:sz w:val="22"/>
                <w:szCs w:val="22"/>
              </w:rPr>
              <w:t>ované náklady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BD054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(v 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Kč</w:t>
            </w:r>
            <w:r w:rsidR="00BD054F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982DE3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="00982DE3"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>Planned</w:t>
            </w:r>
            <w:proofErr w:type="spellEnd"/>
            <w:r w:rsidR="00982DE3"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982DE3"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="00982DE3"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(in CZK</w:t>
            </w:r>
            <w:r w:rsidR="00982DE3" w:rsidRPr="00982DE3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399D9E4" w14:textId="4F33260E" w:rsidR="003866AF" w:rsidRPr="00984857" w:rsidRDefault="003866AF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Žádost o změnu</w:t>
            </w:r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>rozpočtuschválena</w:t>
            </w:r>
            <w:proofErr w:type="spellEnd"/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dne</w:t>
            </w:r>
            <w:r w:rsidR="00221ACC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Budget </w:t>
            </w:r>
            <w:proofErr w:type="spellStart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>change</w:t>
            </w:r>
            <w:proofErr w:type="spellEnd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>request</w:t>
            </w:r>
            <w:proofErr w:type="spellEnd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>approved</w:t>
            </w:r>
            <w:proofErr w:type="spellEnd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21ACC" w:rsidRPr="00221ACC">
              <w:rPr>
                <w:rFonts w:asciiTheme="majorHAnsi" w:hAnsiTheme="majorHAnsi" w:cs="Times New Roman"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39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9375C60" w14:textId="77777777" w:rsidR="00F03019" w:rsidRDefault="00F03019" w:rsidP="004475C4">
            <w:pPr>
              <w:ind w:left="-88"/>
              <w:rPr>
                <w:rFonts w:asciiTheme="majorHAnsi" w:hAnsiTheme="majorHAnsi" w:cs="Times New Roman"/>
                <w:b/>
              </w:rPr>
            </w:pPr>
          </w:p>
          <w:p w14:paraId="4048A8AA" w14:textId="7328053F" w:rsidR="003866AF" w:rsidRPr="00BC0C7D" w:rsidRDefault="003866AF" w:rsidP="004475C4">
            <w:pPr>
              <w:ind w:left="-88"/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</w:t>
            </w:r>
            <w:r w:rsidR="005E6476">
              <w:rPr>
                <w:rFonts w:asciiTheme="majorHAnsi" w:hAnsiTheme="majorHAnsi" w:cs="Times New Roman"/>
                <w:b/>
              </w:rPr>
              <w:t>é</w:t>
            </w:r>
            <w:r w:rsidR="005E6476"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>náklady</w:t>
            </w:r>
            <w:r w:rsidR="005E6476"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(v </w:t>
            </w:r>
            <w:proofErr w:type="gramStart"/>
            <w:r w:rsidR="005E6476"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Kč</w:t>
            </w:r>
            <w:r w:rsidR="005E6476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  <w:r w:rsidR="002B55C2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gramEnd"/>
            <w:r w:rsidR="002B55C2">
              <w:t xml:space="preserve"> </w:t>
            </w:r>
            <w:proofErr w:type="spellStart"/>
            <w:r w:rsidR="002B55C2"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>Actual</w:t>
            </w:r>
            <w:proofErr w:type="spellEnd"/>
            <w:r w:rsidR="002B55C2"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B55C2"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="002B55C2"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(in CZK)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D640825" w14:textId="77777777" w:rsidR="00F03019" w:rsidRDefault="00F03019" w:rsidP="004475C4">
            <w:pPr>
              <w:rPr>
                <w:rFonts w:asciiTheme="majorHAnsi" w:hAnsiTheme="majorHAnsi" w:cs="Times New Roman"/>
                <w:b/>
              </w:rPr>
            </w:pPr>
          </w:p>
          <w:p w14:paraId="3E7B5B5F" w14:textId="77F40451" w:rsidR="003866AF" w:rsidRPr="00BC0C7D" w:rsidRDefault="003866AF" w:rsidP="004475C4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Poznámka</w:t>
            </w:r>
            <w:r w:rsidR="00226C59">
              <w:rPr>
                <w:rFonts w:asciiTheme="majorHAnsi" w:hAnsiTheme="majorHAnsi" w:cs="Times New Roman"/>
                <w:b/>
              </w:rPr>
              <w:t>/</w:t>
            </w:r>
            <w:proofErr w:type="spellStart"/>
            <w:r w:rsidR="00226C59" w:rsidRPr="00226C59">
              <w:rPr>
                <w:rFonts w:asciiTheme="majorHAnsi" w:hAnsiTheme="majorHAnsi" w:cs="Times New Roman"/>
                <w:bCs/>
              </w:rPr>
              <w:t>Remark</w:t>
            </w:r>
            <w:proofErr w:type="spellEnd"/>
          </w:p>
        </w:tc>
      </w:tr>
      <w:tr w:rsidR="00F14D80" w:rsidRPr="00BC0C7D" w14:paraId="3E62689C" w14:textId="77777777" w:rsidTr="00D37768">
        <w:trPr>
          <w:trHeight w:val="576"/>
        </w:trPr>
        <w:tc>
          <w:tcPr>
            <w:tcW w:w="70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F82D976" w14:textId="77777777" w:rsidR="00F14D80" w:rsidRPr="00984857" w:rsidRDefault="00F14D80" w:rsidP="00F14D80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501</w:t>
            </w: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29DD3B3E" w14:textId="09F96EDA" w:rsidR="00F14D80" w:rsidRPr="0039468B" w:rsidRDefault="00F14D80" w:rsidP="00F14D80">
            <w:r w:rsidRPr="0039468B">
              <w:t>Spotřeba materiálu DHIM</w:t>
            </w:r>
            <w:r w:rsidRPr="009A136E">
              <w:t xml:space="preserve"> </w:t>
            </w:r>
            <w:r>
              <w:t>/</w:t>
            </w:r>
            <w:r w:rsidRPr="009A136E">
              <w:t xml:space="preserve">DHIM </w:t>
            </w:r>
            <w:proofErr w:type="spellStart"/>
            <w:r w:rsidRPr="009A136E">
              <w:t>material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consumption</w:t>
            </w:r>
            <w:proofErr w:type="spellEnd"/>
          </w:p>
        </w:tc>
        <w:tc>
          <w:tcPr>
            <w:tcW w:w="1355" w:type="dxa"/>
            <w:tcBorders>
              <w:top w:val="double" w:sz="4" w:space="0" w:color="auto"/>
            </w:tcBorders>
          </w:tcPr>
          <w:p w14:paraId="273675EB" w14:textId="1EB33B8C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double" w:sz="4" w:space="0" w:color="auto"/>
            </w:tcBorders>
          </w:tcPr>
          <w:p w14:paraId="6F567B48" w14:textId="65579C86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63C45ADC" w14:textId="416F1853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14:paraId="7EDEA4BA" w14:textId="132299AD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4D80" w:rsidRPr="00BC0C7D" w14:paraId="38C7A16A" w14:textId="77777777" w:rsidTr="00D37768">
        <w:trPr>
          <w:trHeight w:val="292"/>
        </w:trPr>
        <w:tc>
          <w:tcPr>
            <w:tcW w:w="705" w:type="dxa"/>
            <w:shd w:val="clear" w:color="auto" w:fill="F2F2F2" w:themeFill="background1" w:themeFillShade="F2"/>
          </w:tcPr>
          <w:p w14:paraId="6053F805" w14:textId="77777777" w:rsidR="00F14D80" w:rsidRPr="00984857" w:rsidRDefault="00F14D80" w:rsidP="00F14D80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512</w:t>
            </w:r>
          </w:p>
        </w:tc>
        <w:tc>
          <w:tcPr>
            <w:tcW w:w="3145" w:type="dxa"/>
          </w:tcPr>
          <w:p w14:paraId="105EBF5F" w14:textId="16756BDC" w:rsidR="00F14D80" w:rsidRPr="0039468B" w:rsidRDefault="00F14D80" w:rsidP="00F14D80">
            <w:r>
              <w:t>Cestovné/</w:t>
            </w:r>
            <w:proofErr w:type="spellStart"/>
            <w:r w:rsidRPr="009A136E">
              <w:t>Travel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expenses</w:t>
            </w:r>
            <w:proofErr w:type="spellEnd"/>
          </w:p>
        </w:tc>
        <w:tc>
          <w:tcPr>
            <w:tcW w:w="1355" w:type="dxa"/>
          </w:tcPr>
          <w:p w14:paraId="1DE0540A" w14:textId="5D002174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</w:tcPr>
          <w:p w14:paraId="4204C3C6" w14:textId="6D1CBE08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</w:tcPr>
          <w:p w14:paraId="4BD748FD" w14:textId="5E0511A6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</w:tcPr>
          <w:p w14:paraId="1D17E562" w14:textId="316E45A9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4D80" w:rsidRPr="00BC0C7D" w14:paraId="07E7BB5D" w14:textId="77777777" w:rsidTr="00D37768">
        <w:trPr>
          <w:trHeight w:val="292"/>
        </w:trPr>
        <w:tc>
          <w:tcPr>
            <w:tcW w:w="705" w:type="dxa"/>
            <w:shd w:val="clear" w:color="auto" w:fill="F2F2F2" w:themeFill="background1" w:themeFillShade="F2"/>
          </w:tcPr>
          <w:p w14:paraId="5D883DEA" w14:textId="77777777" w:rsidR="00F14D80" w:rsidRPr="00984857" w:rsidRDefault="00F14D80" w:rsidP="00F14D80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518</w:t>
            </w:r>
          </w:p>
        </w:tc>
        <w:tc>
          <w:tcPr>
            <w:tcW w:w="3145" w:type="dxa"/>
          </w:tcPr>
          <w:p w14:paraId="4EBC351D" w14:textId="7ECA4D51" w:rsidR="00F14D80" w:rsidRPr="0039468B" w:rsidRDefault="00F14D80" w:rsidP="00F14D80">
            <w:r w:rsidRPr="0039468B">
              <w:t>Ostatní služby</w:t>
            </w:r>
            <w:r>
              <w:t>/</w:t>
            </w:r>
            <w:proofErr w:type="spellStart"/>
            <w:r w:rsidRPr="009A136E">
              <w:t>Other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services</w:t>
            </w:r>
            <w:proofErr w:type="spellEnd"/>
          </w:p>
        </w:tc>
        <w:tc>
          <w:tcPr>
            <w:tcW w:w="1355" w:type="dxa"/>
          </w:tcPr>
          <w:p w14:paraId="254E8416" w14:textId="691056CD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</w:tcPr>
          <w:p w14:paraId="502DFEB5" w14:textId="02B334B1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</w:tcPr>
          <w:p w14:paraId="0F9140DF" w14:textId="038303EC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</w:tcPr>
          <w:p w14:paraId="527259B1" w14:textId="6E7326A1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4D80" w:rsidRPr="00BC0C7D" w14:paraId="12E7551C" w14:textId="77777777" w:rsidTr="00D37768">
        <w:trPr>
          <w:trHeight w:val="584"/>
        </w:trPr>
        <w:tc>
          <w:tcPr>
            <w:tcW w:w="705" w:type="dxa"/>
            <w:shd w:val="clear" w:color="auto" w:fill="F2F2F2" w:themeFill="background1" w:themeFillShade="F2"/>
          </w:tcPr>
          <w:p w14:paraId="5D0CE6A7" w14:textId="77777777" w:rsidR="00F14D80" w:rsidRPr="00984857" w:rsidRDefault="00F14D80" w:rsidP="00F14D80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549</w:t>
            </w:r>
          </w:p>
        </w:tc>
        <w:tc>
          <w:tcPr>
            <w:tcW w:w="3145" w:type="dxa"/>
          </w:tcPr>
          <w:p w14:paraId="52F97AB8" w14:textId="47EDB071" w:rsidR="00F14D80" w:rsidRPr="0039468B" w:rsidRDefault="00F14D80" w:rsidP="00F14D80">
            <w:r>
              <w:t>Stipendium/</w:t>
            </w:r>
            <w:proofErr w:type="spellStart"/>
            <w:r w:rsidRPr="0039468B">
              <w:t>Scholarship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for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project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work</w:t>
            </w:r>
            <w:proofErr w:type="spellEnd"/>
          </w:p>
        </w:tc>
        <w:tc>
          <w:tcPr>
            <w:tcW w:w="1355" w:type="dxa"/>
          </w:tcPr>
          <w:p w14:paraId="47E5CDD1" w14:textId="32DED363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</w:tcPr>
          <w:p w14:paraId="5615B71F" w14:textId="2FF9207A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</w:tcPr>
          <w:p w14:paraId="1A1F0531" w14:textId="543A1674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</w:tcPr>
          <w:p w14:paraId="3316F5FA" w14:textId="529DDE35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4D80" w:rsidRPr="00BC0C7D" w14:paraId="3206BA23" w14:textId="77777777" w:rsidTr="00D37768">
        <w:trPr>
          <w:trHeight w:val="292"/>
        </w:trPr>
        <w:tc>
          <w:tcPr>
            <w:tcW w:w="705" w:type="dxa"/>
          </w:tcPr>
          <w:p w14:paraId="4FB8CC1E" w14:textId="77777777" w:rsidR="00F14D80" w:rsidRPr="00984857" w:rsidRDefault="00F14D80" w:rsidP="00F14D80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Pr="00984857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2"/>
            </w:r>
          </w:p>
        </w:tc>
        <w:tc>
          <w:tcPr>
            <w:tcW w:w="3145" w:type="dxa"/>
          </w:tcPr>
          <w:p w14:paraId="7F7B7688" w14:textId="54D52CA9" w:rsidR="00F14D80" w:rsidRPr="0039468B" w:rsidRDefault="00F14D80" w:rsidP="00F14D80">
            <w:proofErr w:type="spellStart"/>
            <w:r w:rsidRPr="009A136E">
              <w:t>Other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unlisted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costs</w:t>
            </w:r>
            <w:proofErr w:type="spellEnd"/>
          </w:p>
        </w:tc>
        <w:tc>
          <w:tcPr>
            <w:tcW w:w="1355" w:type="dxa"/>
          </w:tcPr>
          <w:p w14:paraId="3E7F453B" w14:textId="2960396F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</w:tcPr>
          <w:p w14:paraId="338FABCC" w14:textId="035FA851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</w:tcPr>
          <w:p w14:paraId="29BE6FE7" w14:textId="537C2FF0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9D7ACA4" w14:textId="0D626A81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14D80" w:rsidRPr="00BC0C7D" w14:paraId="6B661DB4" w14:textId="77777777" w:rsidTr="00D37768">
        <w:trPr>
          <w:trHeight w:val="276"/>
        </w:trPr>
        <w:tc>
          <w:tcPr>
            <w:tcW w:w="705" w:type="dxa"/>
          </w:tcPr>
          <w:p w14:paraId="471FB126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25DBCFE1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7CC2B2BE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14:paraId="54501237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1ED7B71A" w14:textId="77777777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498223B" w14:textId="77777777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</w:p>
        </w:tc>
      </w:tr>
      <w:tr w:rsidR="00F14D80" w:rsidRPr="00BC0C7D" w14:paraId="22A735B4" w14:textId="77777777" w:rsidTr="00D37768">
        <w:trPr>
          <w:trHeight w:val="276"/>
        </w:trPr>
        <w:tc>
          <w:tcPr>
            <w:tcW w:w="705" w:type="dxa"/>
          </w:tcPr>
          <w:p w14:paraId="4F8AF0C8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20441A40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6FAFCACF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14:paraId="460464EE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14:paraId="31A0D082" w14:textId="77777777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16BE119" w14:textId="77777777" w:rsidR="00F14D80" w:rsidRPr="00BC0C7D" w:rsidRDefault="00F14D80" w:rsidP="00F14D80">
            <w:pPr>
              <w:rPr>
                <w:rFonts w:asciiTheme="majorHAnsi" w:hAnsiTheme="majorHAnsi"/>
                <w:b/>
              </w:rPr>
            </w:pPr>
          </w:p>
        </w:tc>
      </w:tr>
      <w:tr w:rsidR="00F14D80" w:rsidRPr="00BC0C7D" w14:paraId="20D9DF3C" w14:textId="77777777" w:rsidTr="00D37768">
        <w:trPr>
          <w:trHeight w:val="276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8E6E4A" w14:textId="77777777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29D5F0" w14:textId="2E6BC952" w:rsidR="00F14D80" w:rsidRPr="00984857" w:rsidRDefault="00F14D80" w:rsidP="00F14D8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Celkové náklady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Total</w:t>
            </w:r>
            <w:proofErr w:type="spellEnd"/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C</w:t>
            </w:r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ost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0135D9" w14:textId="0D564120" w:rsidR="00F14D80" w:rsidRPr="00F14D80" w:rsidRDefault="00F14D80" w:rsidP="00F14D8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7BA19E" w14:textId="410D2910" w:rsidR="00F14D80" w:rsidRPr="00984857" w:rsidRDefault="00F14D80" w:rsidP="00F14D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F417CB" w14:textId="30ED2CBF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41A813" w14:textId="77777777" w:rsidR="00F14D80" w:rsidRPr="00BC0C7D" w:rsidRDefault="00F14D80" w:rsidP="00F14D80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6155BDDD" w14:textId="77777777" w:rsidR="003866AF" w:rsidRPr="00E331C5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sz w:val="22"/>
          <w:szCs w:val="22"/>
        </w:rPr>
      </w:pPr>
    </w:p>
    <w:p w14:paraId="5A939926" w14:textId="77777777" w:rsidR="006F6B1C" w:rsidRDefault="006F6B1C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66A566F7" w14:textId="77777777" w:rsidR="006F6B1C" w:rsidRDefault="006F6B1C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3161A28D" w14:textId="3CCEDA9C" w:rsidR="003866AF" w:rsidRPr="008D72F1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Cs/>
          <w:sz w:val="22"/>
          <w:szCs w:val="22"/>
        </w:rPr>
      </w:pPr>
      <w:r w:rsidRPr="00E331C5">
        <w:rPr>
          <w:rFonts w:asciiTheme="majorHAnsi" w:hAnsiTheme="majorHAnsi"/>
          <w:b/>
          <w:sz w:val="22"/>
          <w:szCs w:val="22"/>
        </w:rPr>
        <w:t>Ke zprávě přiložte</w:t>
      </w:r>
      <w:r w:rsidR="008D72F1">
        <w:rPr>
          <w:rFonts w:asciiTheme="majorHAnsi" w:hAnsiTheme="majorHAnsi"/>
          <w:b/>
          <w:sz w:val="22"/>
          <w:szCs w:val="22"/>
        </w:rPr>
        <w:t>/</w:t>
      </w:r>
      <w:r w:rsidR="008D72F1" w:rsidRPr="008D72F1">
        <w:t xml:space="preserve"> </w:t>
      </w:r>
      <w:proofErr w:type="spellStart"/>
      <w:r w:rsidR="008D72F1" w:rsidRPr="008D72F1">
        <w:rPr>
          <w:rFonts w:asciiTheme="majorHAnsi" w:hAnsiTheme="majorHAnsi"/>
          <w:bCs/>
          <w:sz w:val="22"/>
          <w:szCs w:val="22"/>
        </w:rPr>
        <w:t>Attach</w:t>
      </w:r>
      <w:proofErr w:type="spellEnd"/>
      <w:r w:rsidR="008D72F1" w:rsidRPr="008D72F1">
        <w:rPr>
          <w:rFonts w:asciiTheme="majorHAnsi" w:hAnsiTheme="majorHAnsi"/>
          <w:bCs/>
          <w:sz w:val="22"/>
          <w:szCs w:val="22"/>
        </w:rPr>
        <w:t xml:space="preserve"> to </w:t>
      </w:r>
      <w:proofErr w:type="spellStart"/>
      <w:r w:rsidR="008D72F1" w:rsidRPr="008D72F1">
        <w:rPr>
          <w:rFonts w:asciiTheme="majorHAnsi" w:hAnsiTheme="majorHAnsi"/>
          <w:bCs/>
          <w:sz w:val="22"/>
          <w:szCs w:val="22"/>
        </w:rPr>
        <w:t>the</w:t>
      </w:r>
      <w:proofErr w:type="spellEnd"/>
      <w:r w:rsidR="008D72F1" w:rsidRPr="008D72F1">
        <w:rPr>
          <w:rFonts w:asciiTheme="majorHAnsi" w:hAnsiTheme="majorHAnsi"/>
          <w:bCs/>
          <w:sz w:val="22"/>
          <w:szCs w:val="22"/>
        </w:rPr>
        <w:t xml:space="preserve"> interim </w:t>
      </w:r>
      <w:proofErr w:type="spellStart"/>
      <w:r w:rsidR="008D72F1" w:rsidRPr="008D72F1">
        <w:rPr>
          <w:rFonts w:asciiTheme="majorHAnsi" w:hAnsiTheme="majorHAnsi"/>
          <w:bCs/>
          <w:sz w:val="22"/>
          <w:szCs w:val="22"/>
        </w:rPr>
        <w:t>annual</w:t>
      </w:r>
      <w:proofErr w:type="spellEnd"/>
      <w:r w:rsidR="008D72F1" w:rsidRPr="008D72F1">
        <w:rPr>
          <w:rFonts w:asciiTheme="majorHAnsi" w:hAnsiTheme="majorHAnsi"/>
          <w:bCs/>
          <w:sz w:val="22"/>
          <w:szCs w:val="22"/>
        </w:rPr>
        <w:t xml:space="preserve"> report:</w:t>
      </w:r>
    </w:p>
    <w:p w14:paraId="09A5B7D8" w14:textId="77777777" w:rsidR="003866AF" w:rsidRPr="00BC0C7D" w:rsidRDefault="003866AF" w:rsidP="003866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358A8AEC" w14:textId="44AEF029" w:rsidR="003866AF" w:rsidRPr="00BC0C7D" w:rsidRDefault="008D72F1" w:rsidP="003866AF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3866AF" w:rsidRPr="00BC0C7D">
        <w:rPr>
          <w:rFonts w:asciiTheme="majorHAnsi" w:hAnsiTheme="majorHAnsi"/>
        </w:rPr>
        <w:t>ýpis z OBD – výstupy podpořené tímto projektem</w:t>
      </w:r>
      <w:r w:rsidR="00797D13">
        <w:rPr>
          <w:rFonts w:asciiTheme="majorHAnsi" w:hAnsiTheme="majorHAnsi"/>
        </w:rPr>
        <w:t>/</w:t>
      </w:r>
      <w:proofErr w:type="spellStart"/>
      <w:r w:rsidR="00797D13" w:rsidRPr="00797D13">
        <w:rPr>
          <w:rFonts w:asciiTheme="majorHAnsi" w:hAnsiTheme="majorHAnsi"/>
        </w:rPr>
        <w:t>Extract</w:t>
      </w:r>
      <w:proofErr w:type="spellEnd"/>
      <w:r w:rsidR="00797D13" w:rsidRPr="00797D13">
        <w:rPr>
          <w:rFonts w:asciiTheme="majorHAnsi" w:hAnsiTheme="majorHAnsi"/>
        </w:rPr>
        <w:t xml:space="preserve"> </w:t>
      </w:r>
      <w:proofErr w:type="spellStart"/>
      <w:r w:rsidR="00797D13" w:rsidRPr="00797D13">
        <w:rPr>
          <w:rFonts w:asciiTheme="majorHAnsi" w:hAnsiTheme="majorHAnsi"/>
        </w:rPr>
        <w:t>from</w:t>
      </w:r>
      <w:proofErr w:type="spellEnd"/>
      <w:r w:rsidR="00797D13" w:rsidRPr="00797D13">
        <w:rPr>
          <w:rFonts w:asciiTheme="majorHAnsi" w:hAnsiTheme="majorHAnsi"/>
        </w:rPr>
        <w:t xml:space="preserve"> OBD – </w:t>
      </w:r>
      <w:proofErr w:type="spellStart"/>
      <w:r w:rsidR="00797D13" w:rsidRPr="00797D13">
        <w:rPr>
          <w:rFonts w:asciiTheme="majorHAnsi" w:hAnsiTheme="majorHAnsi"/>
        </w:rPr>
        <w:t>outputs</w:t>
      </w:r>
      <w:proofErr w:type="spellEnd"/>
      <w:r w:rsidR="00797D13" w:rsidRPr="00797D13">
        <w:rPr>
          <w:rFonts w:asciiTheme="majorHAnsi" w:hAnsiTheme="majorHAnsi"/>
        </w:rPr>
        <w:t xml:space="preserve"> </w:t>
      </w:r>
      <w:proofErr w:type="spellStart"/>
      <w:r w:rsidR="00797D13" w:rsidRPr="00797D13">
        <w:rPr>
          <w:rFonts w:asciiTheme="majorHAnsi" w:hAnsiTheme="majorHAnsi"/>
        </w:rPr>
        <w:t>supported</w:t>
      </w:r>
      <w:proofErr w:type="spellEnd"/>
      <w:r w:rsidR="00797D13" w:rsidRPr="00797D13">
        <w:rPr>
          <w:rFonts w:asciiTheme="majorHAnsi" w:hAnsiTheme="majorHAnsi"/>
        </w:rPr>
        <w:t xml:space="preserve"> by </w:t>
      </w:r>
      <w:proofErr w:type="spellStart"/>
      <w:r w:rsidR="00797D13" w:rsidRPr="00797D13">
        <w:rPr>
          <w:rFonts w:asciiTheme="majorHAnsi" w:hAnsiTheme="majorHAnsi"/>
        </w:rPr>
        <w:t>this</w:t>
      </w:r>
      <w:proofErr w:type="spellEnd"/>
      <w:r w:rsidR="00797D13" w:rsidRPr="00797D13">
        <w:rPr>
          <w:rFonts w:asciiTheme="majorHAnsi" w:hAnsiTheme="majorHAnsi"/>
        </w:rPr>
        <w:t xml:space="preserve"> </w:t>
      </w:r>
      <w:proofErr w:type="spellStart"/>
      <w:r w:rsidR="00797D13" w:rsidRPr="00797D13">
        <w:rPr>
          <w:rFonts w:asciiTheme="majorHAnsi" w:hAnsiTheme="majorHAnsi"/>
        </w:rPr>
        <w:t>project</w:t>
      </w:r>
      <w:proofErr w:type="spellEnd"/>
      <w:r w:rsidR="00797D13">
        <w:rPr>
          <w:rFonts w:asciiTheme="majorHAnsi" w:hAnsiTheme="majorHAnsi"/>
        </w:rPr>
        <w:t>.</w:t>
      </w:r>
    </w:p>
    <w:p w14:paraId="1F005514" w14:textId="71A93E16" w:rsidR="003866AF" w:rsidRPr="00BC0C7D" w:rsidRDefault="008D72F1" w:rsidP="003866AF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3866AF" w:rsidRPr="00BC0C7D">
        <w:rPr>
          <w:rFonts w:asciiTheme="majorHAnsi" w:hAnsiTheme="majorHAnsi"/>
        </w:rPr>
        <w:t xml:space="preserve">ýsledovku z ekonomického informačního systému </w:t>
      </w:r>
      <w:proofErr w:type="spellStart"/>
      <w:r w:rsidR="003866AF" w:rsidRPr="00BC0C7D">
        <w:rPr>
          <w:rFonts w:asciiTheme="majorHAnsi" w:hAnsiTheme="majorHAnsi"/>
        </w:rPr>
        <w:t>Magion</w:t>
      </w:r>
      <w:proofErr w:type="spellEnd"/>
      <w:r w:rsidR="003866AF" w:rsidRPr="00BC0C7D">
        <w:rPr>
          <w:rFonts w:asciiTheme="majorHAnsi" w:hAnsiTheme="majorHAnsi"/>
        </w:rPr>
        <w:t xml:space="preserve"> – vyúčtování dotace. </w:t>
      </w:r>
      <w:r w:rsidR="00C52B57">
        <w:rPr>
          <w:rFonts w:asciiTheme="majorHAnsi" w:hAnsiTheme="majorHAnsi"/>
        </w:rPr>
        <w:t>/</w:t>
      </w:r>
      <w:r w:rsidR="00C52B57" w:rsidRPr="00C52B57">
        <w:t xml:space="preserve"> </w:t>
      </w:r>
      <w:proofErr w:type="spellStart"/>
      <w:r w:rsidR="00C52B57" w:rsidRPr="00C52B57">
        <w:rPr>
          <w:rFonts w:asciiTheme="majorHAnsi" w:hAnsiTheme="majorHAnsi"/>
        </w:rPr>
        <w:t>Income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statement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from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the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Magion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economic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information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system</w:t>
      </w:r>
      <w:proofErr w:type="spellEnd"/>
      <w:r w:rsidR="00C52B57" w:rsidRPr="00C52B57">
        <w:rPr>
          <w:rFonts w:asciiTheme="majorHAnsi" w:hAnsiTheme="majorHAnsi"/>
        </w:rPr>
        <w:t xml:space="preserve"> – </w:t>
      </w:r>
      <w:proofErr w:type="spellStart"/>
      <w:r w:rsidR="00C52B57" w:rsidRPr="00C52B57">
        <w:rPr>
          <w:rFonts w:asciiTheme="majorHAnsi" w:hAnsiTheme="majorHAnsi"/>
        </w:rPr>
        <w:t>overview</w:t>
      </w:r>
      <w:proofErr w:type="spellEnd"/>
      <w:r w:rsidR="00C52B57" w:rsidRPr="00C52B57">
        <w:rPr>
          <w:rFonts w:asciiTheme="majorHAnsi" w:hAnsiTheme="majorHAnsi"/>
        </w:rPr>
        <w:t xml:space="preserve"> of </w:t>
      </w:r>
      <w:proofErr w:type="spellStart"/>
      <w:r w:rsidR="00C52B57" w:rsidRPr="00C52B57">
        <w:rPr>
          <w:rFonts w:asciiTheme="majorHAnsi" w:hAnsiTheme="majorHAnsi"/>
        </w:rPr>
        <w:t>all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uses</w:t>
      </w:r>
      <w:proofErr w:type="spellEnd"/>
      <w:r w:rsidR="00C52B57" w:rsidRPr="00C52B57">
        <w:rPr>
          <w:rFonts w:asciiTheme="majorHAnsi" w:hAnsiTheme="majorHAnsi"/>
        </w:rPr>
        <w:t xml:space="preserve"> of </w:t>
      </w:r>
      <w:proofErr w:type="spellStart"/>
      <w:r w:rsidR="00C52B57" w:rsidRPr="00C52B57">
        <w:rPr>
          <w:rFonts w:asciiTheme="majorHAnsi" w:hAnsiTheme="majorHAnsi"/>
        </w:rPr>
        <w:t>project</w:t>
      </w:r>
      <w:proofErr w:type="spellEnd"/>
      <w:r w:rsidR="00C52B57" w:rsidRPr="00C52B57">
        <w:rPr>
          <w:rFonts w:asciiTheme="majorHAnsi" w:hAnsiTheme="majorHAnsi"/>
        </w:rPr>
        <w:t xml:space="preserve"> </w:t>
      </w:r>
      <w:proofErr w:type="spellStart"/>
      <w:r w:rsidR="00C52B57" w:rsidRPr="00C52B57">
        <w:rPr>
          <w:rFonts w:asciiTheme="majorHAnsi" w:hAnsiTheme="majorHAnsi"/>
        </w:rPr>
        <w:t>funds</w:t>
      </w:r>
      <w:proofErr w:type="spellEnd"/>
      <w:r w:rsidR="00C52B57" w:rsidRPr="00C52B57">
        <w:rPr>
          <w:rFonts w:asciiTheme="majorHAnsi" w:hAnsiTheme="majorHAnsi"/>
        </w:rPr>
        <w:t>.</w:t>
      </w:r>
    </w:p>
    <w:p w14:paraId="6ACCB5D5" w14:textId="77777777" w:rsidR="003866AF" w:rsidRPr="00BC0C7D" w:rsidRDefault="003866AF" w:rsidP="003866AF">
      <w:pPr>
        <w:spacing w:after="240" w:line="240" w:lineRule="exact"/>
        <w:jc w:val="both"/>
        <w:rPr>
          <w:rFonts w:asciiTheme="majorHAnsi" w:hAnsiTheme="majorHAnsi"/>
        </w:rPr>
      </w:pPr>
    </w:p>
    <w:p w14:paraId="2A860636" w14:textId="77777777" w:rsidR="009365C6" w:rsidRPr="001D0154" w:rsidRDefault="009365C6" w:rsidP="009365C6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Datum/</w:t>
      </w:r>
      <w:proofErr w:type="spellStart"/>
      <w:proofErr w:type="gramStart"/>
      <w:r w:rsidRPr="001D015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75551073"/>
          <w:placeholder>
            <w:docPart w:val="C2FDB553C555471295B06AD61B5041E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05C25">
            <w:rPr>
              <w:rStyle w:val="Zstupntext"/>
            </w:rPr>
            <w:t>Klikněte nebo klepněte sem a zadejte datum.</w:t>
          </w:r>
        </w:sdtContent>
      </w:sdt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</w:p>
    <w:p w14:paraId="72A91A82" w14:textId="77777777" w:rsidR="009365C6" w:rsidRPr="001D0154" w:rsidRDefault="009365C6" w:rsidP="009365C6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C6AE5B6" w14:textId="77777777" w:rsidR="009365C6" w:rsidRPr="001D0154" w:rsidRDefault="009365C6" w:rsidP="009365C6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Podpis hlavního navrhovatele/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9365C6" w14:paraId="33B789DD" w14:textId="77777777" w:rsidTr="004475C4">
        <w:tc>
          <w:tcPr>
            <w:tcW w:w="9627" w:type="dxa"/>
          </w:tcPr>
          <w:p w14:paraId="0BFB53F5" w14:textId="77777777" w:rsidR="009365C6" w:rsidRDefault="009365C6" w:rsidP="004475C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  <w:p w14:paraId="43D09381" w14:textId="77777777" w:rsidR="009365C6" w:rsidRDefault="009365C6" w:rsidP="004475C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0A46C22" w14:textId="3F08FC61" w:rsidR="00772C49" w:rsidRDefault="00772C49" w:rsidP="009365C6">
      <w:p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6C6E0EA" w14:textId="77777777" w:rsidR="00772C49" w:rsidRDefault="00772C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79D7A6" w14:textId="74BF9E37" w:rsidR="00C264F9" w:rsidRDefault="00C264F9" w:rsidP="00C264F9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Příloha č. </w:t>
      </w:r>
      <w:r w:rsidR="006A31CC">
        <w:rPr>
          <w:rFonts w:asciiTheme="majorHAnsi" w:hAnsiTheme="majorHAnsi"/>
        </w:rPr>
        <w:t>3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Annex</w:t>
      </w:r>
      <w:proofErr w:type="spellEnd"/>
      <w:r>
        <w:rPr>
          <w:rFonts w:asciiTheme="majorHAnsi" w:hAnsiTheme="majorHAnsi"/>
        </w:rPr>
        <w:t xml:space="preserve"> No. </w:t>
      </w:r>
      <w:r w:rsidR="006A31CC">
        <w:rPr>
          <w:rFonts w:asciiTheme="majorHAnsi" w:hAnsiTheme="majorHAnsi"/>
        </w:rPr>
        <w:t>3</w:t>
      </w:r>
    </w:p>
    <w:p w14:paraId="1E52C423" w14:textId="77777777" w:rsidR="00C264F9" w:rsidRPr="00BC0C7D" w:rsidRDefault="00C264F9" w:rsidP="00C264F9">
      <w:pPr>
        <w:jc w:val="right"/>
        <w:rPr>
          <w:rFonts w:asciiTheme="majorHAnsi" w:hAnsiTheme="majorHAnsi"/>
        </w:rPr>
      </w:pPr>
    </w:p>
    <w:p w14:paraId="683B3B78" w14:textId="75F0E2D2" w:rsidR="00C264F9" w:rsidRPr="009C7EB0" w:rsidRDefault="003067AB" w:rsidP="00C264F9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</w:t>
      </w:r>
      <w:r w:rsidR="00C264F9" w:rsidRPr="009C7EB0">
        <w:rPr>
          <w:rFonts w:asciiTheme="majorHAnsi" w:hAnsiTheme="majorHAnsi"/>
          <w:b/>
        </w:rPr>
        <w:t xml:space="preserve"> zpráva projektu specifického výzkumu zakázka č. </w:t>
      </w:r>
      <w:r w:rsidR="00C264F9" w:rsidRPr="009C7E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264F9" w:rsidRPr="009C7EB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264F9" w:rsidRPr="009C7EB0">
        <w:rPr>
          <w:rFonts w:asciiTheme="minorHAnsi" w:hAnsiTheme="minorHAnsi" w:cstheme="minorHAnsi"/>
          <w:sz w:val="22"/>
          <w:szCs w:val="22"/>
        </w:rPr>
      </w:r>
      <w:r w:rsidR="00C264F9" w:rsidRPr="009C7EB0">
        <w:rPr>
          <w:rFonts w:asciiTheme="minorHAnsi" w:hAnsiTheme="minorHAnsi" w:cstheme="minorHAnsi"/>
          <w:sz w:val="22"/>
          <w:szCs w:val="22"/>
        </w:rPr>
        <w:fldChar w:fldCharType="separate"/>
      </w:r>
      <w:r w:rsidR="00C264F9"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9C7EB0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9C7EB0">
        <w:rPr>
          <w:rFonts w:asciiTheme="minorHAnsi" w:hAnsiTheme="minorHAnsi" w:cstheme="minorHAnsi"/>
          <w:sz w:val="22"/>
          <w:szCs w:val="22"/>
        </w:rPr>
        <w:fldChar w:fldCharType="end"/>
      </w:r>
      <w:r w:rsidR="00C264F9" w:rsidRPr="009C7EB0">
        <w:rPr>
          <w:rFonts w:asciiTheme="majorHAnsi" w:hAnsiTheme="majorHAnsi"/>
          <w:b/>
        </w:rPr>
        <w:t>/2024</w:t>
      </w:r>
    </w:p>
    <w:p w14:paraId="436552BF" w14:textId="77777777" w:rsidR="00C264F9" w:rsidRPr="009C7EB0" w:rsidRDefault="00C264F9" w:rsidP="00C264F9">
      <w:pPr>
        <w:pStyle w:val="Odstavecseseznamem"/>
        <w:spacing w:after="240" w:line="240" w:lineRule="exact"/>
        <w:jc w:val="both"/>
        <w:rPr>
          <w:rFonts w:asciiTheme="majorHAnsi" w:hAnsiTheme="majorHAnsi"/>
          <w:b/>
        </w:rPr>
      </w:pPr>
    </w:p>
    <w:p w14:paraId="21242F4C" w14:textId="139802F4" w:rsidR="00C264F9" w:rsidRDefault="003067AB" w:rsidP="00C264F9">
      <w:pPr>
        <w:pStyle w:val="Odstavecseseznamem"/>
        <w:spacing w:after="240" w:line="240" w:lineRule="exact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Final</w:t>
      </w:r>
      <w:proofErr w:type="spellEnd"/>
      <w:r w:rsidR="00C264F9" w:rsidRPr="006C4C9D">
        <w:rPr>
          <w:rFonts w:asciiTheme="majorHAnsi" w:hAnsiTheme="majorHAnsi"/>
          <w:b/>
        </w:rPr>
        <w:t xml:space="preserve"> </w:t>
      </w:r>
      <w:r w:rsidR="00B724C5">
        <w:rPr>
          <w:rFonts w:asciiTheme="majorHAnsi" w:hAnsiTheme="majorHAnsi"/>
          <w:b/>
        </w:rPr>
        <w:t>R</w:t>
      </w:r>
      <w:r w:rsidR="00C264F9" w:rsidRPr="006C4C9D">
        <w:rPr>
          <w:rFonts w:asciiTheme="majorHAnsi" w:hAnsiTheme="majorHAnsi"/>
          <w:b/>
        </w:rPr>
        <w:t xml:space="preserve">eport of </w:t>
      </w:r>
      <w:proofErr w:type="spellStart"/>
      <w:r w:rsidR="00290D12">
        <w:rPr>
          <w:rFonts w:asciiTheme="majorHAnsi" w:hAnsiTheme="majorHAnsi"/>
          <w:b/>
        </w:rPr>
        <w:t>the</w:t>
      </w:r>
      <w:proofErr w:type="spellEnd"/>
      <w:r w:rsidR="00C264F9" w:rsidRPr="006C4C9D">
        <w:rPr>
          <w:rFonts w:asciiTheme="majorHAnsi" w:hAnsiTheme="majorHAnsi"/>
          <w:b/>
        </w:rPr>
        <w:t xml:space="preserve"> </w:t>
      </w:r>
      <w:proofErr w:type="spellStart"/>
      <w:r w:rsidR="00C264F9">
        <w:rPr>
          <w:rFonts w:asciiTheme="majorHAnsi" w:hAnsiTheme="majorHAnsi"/>
          <w:b/>
        </w:rPr>
        <w:t>S</w:t>
      </w:r>
      <w:r w:rsidR="00C264F9" w:rsidRPr="006C4C9D">
        <w:rPr>
          <w:rFonts w:asciiTheme="majorHAnsi" w:hAnsiTheme="majorHAnsi"/>
          <w:b/>
        </w:rPr>
        <w:t>pecific</w:t>
      </w:r>
      <w:proofErr w:type="spellEnd"/>
      <w:r w:rsidR="00C264F9" w:rsidRPr="006C4C9D">
        <w:rPr>
          <w:rFonts w:asciiTheme="majorHAnsi" w:hAnsiTheme="majorHAnsi"/>
          <w:b/>
        </w:rPr>
        <w:t xml:space="preserve"> </w:t>
      </w:r>
      <w:proofErr w:type="spellStart"/>
      <w:r w:rsidR="00C264F9">
        <w:rPr>
          <w:rFonts w:asciiTheme="majorHAnsi" w:hAnsiTheme="majorHAnsi"/>
          <w:b/>
        </w:rPr>
        <w:t>R</w:t>
      </w:r>
      <w:r w:rsidR="00C264F9" w:rsidRPr="006C4C9D">
        <w:rPr>
          <w:rFonts w:asciiTheme="majorHAnsi" w:hAnsiTheme="majorHAnsi"/>
          <w:b/>
        </w:rPr>
        <w:t>esearch</w:t>
      </w:r>
      <w:proofErr w:type="spellEnd"/>
      <w:r w:rsidR="00C264F9" w:rsidRPr="006C4C9D">
        <w:rPr>
          <w:rFonts w:asciiTheme="majorHAnsi" w:hAnsiTheme="majorHAnsi"/>
          <w:b/>
        </w:rPr>
        <w:t xml:space="preserve"> </w:t>
      </w:r>
      <w:r w:rsidR="00C264F9">
        <w:rPr>
          <w:rFonts w:asciiTheme="majorHAnsi" w:hAnsiTheme="majorHAnsi"/>
          <w:b/>
        </w:rPr>
        <w:t>P</w:t>
      </w:r>
      <w:r w:rsidR="00C264F9" w:rsidRPr="006C4C9D">
        <w:rPr>
          <w:rFonts w:asciiTheme="majorHAnsi" w:hAnsiTheme="majorHAnsi"/>
          <w:b/>
        </w:rPr>
        <w:t xml:space="preserve">roject </w:t>
      </w:r>
      <w:proofErr w:type="spellStart"/>
      <w:r w:rsidR="00C264F9" w:rsidRPr="006C4C9D">
        <w:rPr>
          <w:rFonts w:asciiTheme="majorHAnsi" w:hAnsiTheme="majorHAnsi"/>
          <w:b/>
        </w:rPr>
        <w:t>Contract</w:t>
      </w:r>
      <w:proofErr w:type="spellEnd"/>
      <w:r w:rsidR="00C264F9" w:rsidRPr="006C4C9D">
        <w:rPr>
          <w:rFonts w:asciiTheme="majorHAnsi" w:hAnsiTheme="majorHAnsi"/>
          <w:b/>
        </w:rPr>
        <w:t xml:space="preserve"> no. </w:t>
      </w:r>
      <w:r w:rsidR="00C264F9" w:rsidRPr="00CE017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264F9" w:rsidRPr="00CE017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264F9" w:rsidRPr="00CE0174">
        <w:rPr>
          <w:rFonts w:asciiTheme="minorHAnsi" w:hAnsiTheme="minorHAnsi" w:cstheme="minorHAnsi"/>
          <w:sz w:val="22"/>
          <w:szCs w:val="22"/>
        </w:rPr>
      </w:r>
      <w:r w:rsidR="00C264F9" w:rsidRPr="00CE0174">
        <w:rPr>
          <w:rFonts w:asciiTheme="minorHAnsi" w:hAnsiTheme="minorHAnsi" w:cstheme="minorHAnsi"/>
          <w:sz w:val="22"/>
          <w:szCs w:val="22"/>
        </w:rPr>
        <w:fldChar w:fldCharType="separate"/>
      </w:r>
      <w:r w:rsidR="00C264F9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CE0174">
        <w:rPr>
          <w:rFonts w:asciiTheme="minorHAnsi" w:hAnsiTheme="minorHAnsi" w:cstheme="minorHAnsi"/>
          <w:noProof/>
          <w:sz w:val="22"/>
          <w:szCs w:val="22"/>
        </w:rPr>
        <w:t> </w:t>
      </w:r>
      <w:r w:rsidR="00C264F9" w:rsidRPr="00CE0174">
        <w:rPr>
          <w:rFonts w:asciiTheme="minorHAnsi" w:hAnsiTheme="minorHAnsi" w:cstheme="minorHAnsi"/>
          <w:sz w:val="22"/>
          <w:szCs w:val="22"/>
        </w:rPr>
        <w:fldChar w:fldCharType="end"/>
      </w:r>
      <w:r w:rsidR="00C264F9" w:rsidRPr="006C4C9D">
        <w:rPr>
          <w:rFonts w:asciiTheme="majorHAnsi" w:hAnsiTheme="majorHAnsi"/>
          <w:b/>
        </w:rPr>
        <w:t>/2024</w:t>
      </w:r>
    </w:p>
    <w:p w14:paraId="04373C26" w14:textId="77777777" w:rsidR="00C264F9" w:rsidRPr="00BC0C7D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560B207F" w14:textId="77777777" w:rsidR="00C264F9" w:rsidRDefault="00C264F9" w:rsidP="00C264F9">
      <w:pPr>
        <w:pStyle w:val="Odstavecseseznamem"/>
        <w:spacing w:before="120" w:after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 projektu </w:t>
      </w:r>
      <w:r>
        <w:rPr>
          <w:rFonts w:asciiTheme="minorHAnsi" w:hAnsiTheme="minorHAnsi" w:cstheme="minorHAnsi"/>
          <w:sz w:val="22"/>
          <w:szCs w:val="22"/>
        </w:rPr>
        <w:t xml:space="preserve">(Type of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zaškrtněte jednu možnost/ </w:t>
      </w:r>
      <w:proofErr w:type="spellStart"/>
      <w:r>
        <w:rPr>
          <w:rFonts w:asciiTheme="minorHAnsi" w:hAnsiTheme="minorHAnsi" w:cstheme="minorHAnsi"/>
          <w:sz w:val="22"/>
          <w:szCs w:val="22"/>
        </w:rPr>
        <w:t>tick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box)</w:t>
      </w:r>
    </w:p>
    <w:p w14:paraId="03EA85CD" w14:textId="77777777" w:rsidR="00C264F9" w:rsidRDefault="00C264F9" w:rsidP="00C264F9">
      <w:pPr>
        <w:pStyle w:val="Odstavecseseznamem"/>
        <w:spacing w:after="120" w:line="360" w:lineRule="auto"/>
        <w:ind w:left="0" w:firstLine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8140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A3178E">
        <w:rPr>
          <w:rFonts w:asciiTheme="minorHAnsi" w:eastAsia="MS Gothic" w:hAnsiTheme="minorHAnsi" w:cstheme="minorHAnsi"/>
          <w:sz w:val="22"/>
          <w:szCs w:val="22"/>
        </w:rPr>
        <w:t>Exce</w:t>
      </w:r>
      <w:r>
        <w:rPr>
          <w:rFonts w:asciiTheme="minorHAnsi" w:eastAsia="MS Gothic" w:hAnsiTheme="minorHAnsi" w:cstheme="minorHAnsi"/>
          <w:sz w:val="22"/>
          <w:szCs w:val="22"/>
        </w:rPr>
        <w:t xml:space="preserve">lentní projekt doktorandů (Ph.D. </w:t>
      </w:r>
      <w:proofErr w:type="spellStart"/>
      <w:r>
        <w:rPr>
          <w:rFonts w:asciiTheme="minorHAnsi" w:eastAsia="MS Gothic" w:hAnsiTheme="minorHAnsi" w:cstheme="minorHAnsi"/>
          <w:sz w:val="22"/>
          <w:szCs w:val="22"/>
        </w:rPr>
        <w:t>students</w:t>
      </w:r>
      <w:proofErr w:type="spellEnd"/>
      <w:r>
        <w:rPr>
          <w:rFonts w:asciiTheme="minorHAnsi" w:eastAsia="MS Gothic" w:hAnsiTheme="minorHAnsi" w:cstheme="minorHAnsi"/>
          <w:sz w:val="22"/>
          <w:szCs w:val="22"/>
        </w:rPr>
        <w:t xml:space="preserve"> Excellence Project)</w:t>
      </w:r>
    </w:p>
    <w:p w14:paraId="571BBEE5" w14:textId="77777777" w:rsidR="00C264F9" w:rsidRPr="00A3178E" w:rsidRDefault="00C264F9" w:rsidP="00C264F9">
      <w:pPr>
        <w:pStyle w:val="Odstavecseseznamem"/>
        <w:spacing w:after="120" w:line="360" w:lineRule="auto"/>
        <w:ind w:left="0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1934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eastAsia="MS Gothic" w:hAnsiTheme="minorHAnsi" w:cstheme="minorHAnsi"/>
          <w:sz w:val="22"/>
          <w:szCs w:val="22"/>
        </w:rPr>
        <w:tab/>
        <w:t>Standardní projekt (Standard Project)</w:t>
      </w:r>
    </w:p>
    <w:p w14:paraId="5E774496" w14:textId="77777777" w:rsidR="00C264F9" w:rsidRPr="00BA6959" w:rsidRDefault="00C264F9" w:rsidP="00C264F9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959">
        <w:rPr>
          <w:rFonts w:asciiTheme="minorHAnsi" w:hAnsiTheme="minorHAnsi" w:cstheme="minorHAnsi"/>
          <w:b/>
          <w:sz w:val="22"/>
          <w:szCs w:val="22"/>
        </w:rPr>
        <w:t xml:space="preserve">Celková částka přidělené dotace </w:t>
      </w:r>
      <w:r w:rsidRPr="00BA695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total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amount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allocated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financial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959">
        <w:rPr>
          <w:rFonts w:asciiTheme="minorHAnsi" w:hAnsiTheme="minorHAnsi" w:cstheme="minorHAnsi"/>
          <w:bCs/>
          <w:sz w:val="22"/>
          <w:szCs w:val="22"/>
        </w:rPr>
        <w:t>subsidy</w:t>
      </w:r>
      <w:proofErr w:type="spellEnd"/>
      <w:r w:rsidRPr="00BA6959">
        <w:rPr>
          <w:rFonts w:asciiTheme="minorHAnsi" w:hAnsiTheme="minorHAnsi" w:cstheme="minorHAnsi"/>
          <w:bCs/>
          <w:sz w:val="22"/>
          <w:szCs w:val="22"/>
        </w:rPr>
        <w:t>)</w:t>
      </w:r>
      <w:r w:rsidRPr="00BA6959">
        <w:rPr>
          <w:rFonts w:asciiTheme="minorHAnsi" w:hAnsiTheme="minorHAnsi" w:cstheme="minorHAnsi"/>
          <w:b/>
          <w:sz w:val="22"/>
          <w:szCs w:val="22"/>
        </w:rPr>
        <w:t>:</w:t>
      </w:r>
    </w:p>
    <w:p w14:paraId="208F0FD4" w14:textId="77777777" w:rsidR="00C264F9" w:rsidRPr="00762886" w:rsidRDefault="00C264F9" w:rsidP="00C264F9">
      <w:pPr>
        <w:pStyle w:val="Odstavecseseznamem"/>
        <w:spacing w:after="120"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</w:p>
    <w:p w14:paraId="2B5EE99F" w14:textId="77777777" w:rsidR="00C264F9" w:rsidRPr="00A4773E" w:rsidRDefault="00C264F9" w:rsidP="00C264F9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b/>
          <w:sz w:val="22"/>
          <w:szCs w:val="22"/>
        </w:rPr>
        <w:t>Název projektu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Title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150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733535AD" w14:textId="77777777" w:rsidR="00C264F9" w:rsidRPr="006A62DC" w:rsidRDefault="00C264F9" w:rsidP="00C264F9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14:paraId="5B592189" w14:textId="77777777" w:rsidR="00C264F9" w:rsidRPr="00812B94" w:rsidRDefault="00C264F9" w:rsidP="00C264F9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Hlavní navrhovatel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100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 w:rsidRPr="00A4773E">
        <w:rPr>
          <w:rFonts w:asciiTheme="minorHAnsi" w:hAnsiTheme="minorHAnsi" w:cstheme="minorHAnsi"/>
          <w:sz w:val="22"/>
          <w:szCs w:val="22"/>
        </w:rPr>
        <w:t>)</w:t>
      </w:r>
    </w:p>
    <w:p w14:paraId="05686FFF" w14:textId="77777777" w:rsidR="00C264F9" w:rsidRPr="006A62DC" w:rsidRDefault="00C264F9" w:rsidP="00C264F9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A62D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A62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A62DC">
        <w:rPr>
          <w:rFonts w:asciiTheme="minorHAnsi" w:hAnsiTheme="minorHAnsi"/>
          <w:b/>
          <w:sz w:val="22"/>
          <w:szCs w:val="22"/>
        </w:rPr>
      </w:r>
      <w:r w:rsidRPr="006A62DC">
        <w:rPr>
          <w:rFonts w:asciiTheme="minorHAnsi" w:hAnsiTheme="minorHAnsi"/>
          <w:b/>
          <w:sz w:val="22"/>
          <w:szCs w:val="22"/>
        </w:rPr>
        <w:fldChar w:fldCharType="separate"/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</w:t>
      </w:r>
      <w:r w:rsidRPr="006A62DC">
        <w:rPr>
          <w:rFonts w:asciiTheme="minorHAnsi" w:hAnsiTheme="minorHAnsi"/>
          <w:b/>
          <w:noProof/>
          <w:sz w:val="22"/>
          <w:szCs w:val="22"/>
        </w:rPr>
        <w:t> </w:t>
      </w:r>
      <w:r w:rsidRPr="006A62DC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  </w:t>
      </w:r>
    </w:p>
    <w:p w14:paraId="129D3A58" w14:textId="77777777" w:rsidR="00C264F9" w:rsidRPr="007C2617" w:rsidRDefault="00C264F9" w:rsidP="00C264F9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2617">
        <w:rPr>
          <w:rFonts w:asciiTheme="minorHAnsi" w:hAnsiTheme="minorHAnsi" w:cstheme="minorHAnsi"/>
          <w:b/>
          <w:color w:val="auto"/>
          <w:sz w:val="22"/>
          <w:szCs w:val="22"/>
        </w:rPr>
        <w:t>Členové týmu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7C2617">
        <w:rPr>
          <w:rFonts w:asciiTheme="minorHAnsi" w:hAnsiTheme="minorHAnsi" w:cstheme="minorHAnsi"/>
          <w:color w:val="auto"/>
          <w:sz w:val="22"/>
          <w:szCs w:val="22"/>
        </w:rPr>
        <w:t xml:space="preserve">Team </w:t>
      </w:r>
      <w:proofErr w:type="spellStart"/>
      <w:r w:rsidRPr="007C2617">
        <w:rPr>
          <w:rFonts w:asciiTheme="minorHAnsi" w:hAnsiTheme="minorHAnsi" w:cstheme="minorHAnsi"/>
          <w:color w:val="auto"/>
          <w:sz w:val="22"/>
          <w:szCs w:val="22"/>
        </w:rPr>
        <w:t>members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4D3F7FE" w14:textId="77777777" w:rsidR="00C264F9" w:rsidRPr="00812B94" w:rsidRDefault="00C264F9" w:rsidP="00C264F9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Studenti doktorského studia 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doctoral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UHK)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1984"/>
        <w:gridCol w:w="2114"/>
      </w:tblGrid>
      <w:tr w:rsidR="00C264F9" w14:paraId="50E6CA5D" w14:textId="77777777" w:rsidTr="004475C4">
        <w:tc>
          <w:tcPr>
            <w:tcW w:w="4673" w:type="dxa"/>
          </w:tcPr>
          <w:p w14:paraId="42DDA3B0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4BDD7DAA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B2ABDB9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zahájení studia (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starting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14" w:type="dxa"/>
          </w:tcPr>
          <w:p w14:paraId="01BD2951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ukončení studia (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finnish</w:t>
            </w:r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</w:t>
            </w:r>
            <w:proofErr w:type="spellEnd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3D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studies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C264F9" w:rsidRPr="00CE0174" w14:paraId="1C942D0E" w14:textId="77777777" w:rsidTr="004475C4">
        <w:tc>
          <w:tcPr>
            <w:tcW w:w="4673" w:type="dxa"/>
          </w:tcPr>
          <w:p w14:paraId="40EE25A2" w14:textId="77777777" w:rsidR="00C264F9" w:rsidRPr="00CE0174" w:rsidRDefault="00C264F9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0B268C26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0DB4E8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586101F0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06E84FB5" w14:textId="77777777" w:rsidTr="004475C4">
        <w:tc>
          <w:tcPr>
            <w:tcW w:w="4673" w:type="dxa"/>
          </w:tcPr>
          <w:p w14:paraId="7B9135E5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0CCD7AC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41EC871A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2A07C39E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14A74BA1" w14:textId="77777777" w:rsidTr="004475C4">
        <w:tc>
          <w:tcPr>
            <w:tcW w:w="4673" w:type="dxa"/>
          </w:tcPr>
          <w:p w14:paraId="194674ED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F0054F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AC8F375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5A3093EA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7A413971" w14:textId="77777777" w:rsidTr="004475C4">
        <w:tc>
          <w:tcPr>
            <w:tcW w:w="4673" w:type="dxa"/>
          </w:tcPr>
          <w:p w14:paraId="710D2E3C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21B3B054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5805C2A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285C5BF9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40465641" w14:textId="77777777" w:rsidTr="004475C4">
        <w:tc>
          <w:tcPr>
            <w:tcW w:w="4673" w:type="dxa"/>
          </w:tcPr>
          <w:p w14:paraId="3345AA06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2987955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7E735A7D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4" w:type="dxa"/>
          </w:tcPr>
          <w:p w14:paraId="2A63587C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567C0D8" w14:textId="77777777" w:rsidR="00C264F9" w:rsidRPr="007C2617" w:rsidRDefault="00C264F9" w:rsidP="00C264F9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Studenti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magisterského studia 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PřF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4773E">
        <w:rPr>
          <w:rFonts w:asciiTheme="minorHAnsi" w:hAnsiTheme="minorHAnsi" w:cstheme="minorHAnsi"/>
          <w:color w:val="auto"/>
          <w:sz w:val="22"/>
          <w:szCs w:val="22"/>
          <w:u w:val="single"/>
        </w:rPr>
        <w:t>UHK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Students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master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FoS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UHK)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851"/>
        <w:gridCol w:w="4110"/>
      </w:tblGrid>
      <w:tr w:rsidR="00C264F9" w14:paraId="5AB3E3ED" w14:textId="77777777" w:rsidTr="004475C4">
        <w:tc>
          <w:tcPr>
            <w:tcW w:w="4673" w:type="dxa"/>
          </w:tcPr>
          <w:p w14:paraId="585E1860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851" w:type="dxa"/>
          </w:tcPr>
          <w:p w14:paraId="2CDA0905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Ročník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4398DF1B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Studijní program (Study program)</w:t>
            </w:r>
          </w:p>
        </w:tc>
      </w:tr>
      <w:tr w:rsidR="00C264F9" w:rsidRPr="00CE0174" w14:paraId="65FB07F9" w14:textId="77777777" w:rsidTr="004475C4">
        <w:tc>
          <w:tcPr>
            <w:tcW w:w="4673" w:type="dxa"/>
          </w:tcPr>
          <w:p w14:paraId="423BE220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0E5EB61A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627CBA11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4255978F" w14:textId="77777777" w:rsidTr="004475C4">
        <w:tc>
          <w:tcPr>
            <w:tcW w:w="4673" w:type="dxa"/>
          </w:tcPr>
          <w:p w14:paraId="6A6DC794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08E56B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3FA1EEDE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4CD351F4" w14:textId="77777777" w:rsidTr="004475C4">
        <w:tc>
          <w:tcPr>
            <w:tcW w:w="4673" w:type="dxa"/>
          </w:tcPr>
          <w:p w14:paraId="68A42BC7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7D306188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441AA25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0B1D441F" w14:textId="77777777" w:rsidTr="004475C4">
        <w:tc>
          <w:tcPr>
            <w:tcW w:w="4673" w:type="dxa"/>
          </w:tcPr>
          <w:p w14:paraId="61FBCFC3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45E48AE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0016F0B7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59EF26C3" w14:textId="77777777" w:rsidTr="004475C4">
        <w:tc>
          <w:tcPr>
            <w:tcW w:w="4673" w:type="dxa"/>
          </w:tcPr>
          <w:p w14:paraId="7CCB101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535E82C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01893E9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6AEEDDE" w14:textId="77777777" w:rsidR="00C264F9" w:rsidRDefault="00C264F9" w:rsidP="00C264F9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4773E">
        <w:rPr>
          <w:rFonts w:asciiTheme="minorHAnsi" w:hAnsiTheme="minorHAnsi" w:cstheme="minorHAnsi"/>
          <w:sz w:val="22"/>
          <w:szCs w:val="22"/>
          <w:u w:val="single"/>
        </w:rPr>
        <w:t>Další výzkumní pracovníci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staff</w:t>
      </w:r>
      <w:proofErr w:type="spellEnd"/>
      <w:r>
        <w:rPr>
          <w:rFonts w:asciiTheme="minorHAnsi" w:hAnsiTheme="minorHAnsi" w:cstheme="minorHAnsi"/>
          <w:sz w:val="22"/>
          <w:szCs w:val="22"/>
        </w:rPr>
        <w:t>; max. 300 znaků/</w:t>
      </w:r>
      <w:proofErr w:type="spellStart"/>
      <w:r>
        <w:rPr>
          <w:rFonts w:asciiTheme="minorHAnsi" w:hAnsiTheme="minorHAnsi" w:cstheme="minorHAnsi"/>
          <w:sz w:val="22"/>
          <w:szCs w:val="22"/>
        </w:rPr>
        <w:t>characters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C264F9" w14:paraId="7300B2AF" w14:textId="77777777" w:rsidTr="004475C4">
        <w:trPr>
          <w:trHeight w:val="483"/>
        </w:trPr>
        <w:tc>
          <w:tcPr>
            <w:tcW w:w="6374" w:type="dxa"/>
          </w:tcPr>
          <w:p w14:paraId="3FE82E1F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Mentor (školitele hlavního navrhovatele/ supervisor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76" w:type="dxa"/>
          </w:tcPr>
          <w:p w14:paraId="493E383F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(Department)</w:t>
            </w:r>
          </w:p>
        </w:tc>
      </w:tr>
      <w:tr w:rsidR="00C264F9" w:rsidRPr="00CE0174" w14:paraId="2A21545F" w14:textId="77777777" w:rsidTr="004475C4">
        <w:trPr>
          <w:trHeight w:val="242"/>
        </w:trPr>
        <w:tc>
          <w:tcPr>
            <w:tcW w:w="6374" w:type="dxa"/>
          </w:tcPr>
          <w:p w14:paraId="7CD3CFB1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64D3BDB2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BAE79E8" w14:textId="77777777" w:rsidR="00C264F9" w:rsidRPr="006A62DC" w:rsidRDefault="00C264F9" w:rsidP="00C264F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katabulky"/>
        <w:tblW w:w="9550" w:type="dxa"/>
        <w:tblLook w:val="04A0" w:firstRow="1" w:lastRow="0" w:firstColumn="1" w:lastColumn="0" w:noHBand="0" w:noVBand="1"/>
      </w:tblPr>
      <w:tblGrid>
        <w:gridCol w:w="6374"/>
        <w:gridCol w:w="3176"/>
      </w:tblGrid>
      <w:tr w:rsidR="00C264F9" w14:paraId="6546E78F" w14:textId="77777777" w:rsidTr="004475C4">
        <w:trPr>
          <w:trHeight w:val="483"/>
        </w:trPr>
        <w:tc>
          <w:tcPr>
            <w:tcW w:w="6374" w:type="dxa"/>
          </w:tcPr>
          <w:p w14:paraId="4F87985D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ýzkumn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í</w:t>
            </w:r>
            <w:r w:rsidRPr="00A477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pracovníci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Research</w:t>
            </w:r>
            <w:proofErr w:type="spellEnd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4C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3176" w:type="dxa"/>
          </w:tcPr>
          <w:p w14:paraId="1FED14E2" w14:textId="77777777" w:rsidR="00C264F9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(Department)</w:t>
            </w:r>
          </w:p>
        </w:tc>
      </w:tr>
      <w:tr w:rsidR="00C264F9" w:rsidRPr="00CE0174" w14:paraId="37F2383B" w14:textId="77777777" w:rsidTr="004475C4">
        <w:trPr>
          <w:trHeight w:val="242"/>
        </w:trPr>
        <w:tc>
          <w:tcPr>
            <w:tcW w:w="6374" w:type="dxa"/>
          </w:tcPr>
          <w:p w14:paraId="6C2E4166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458FC7D6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69EA98F8" w14:textId="77777777" w:rsidTr="004475C4">
        <w:trPr>
          <w:trHeight w:val="250"/>
        </w:trPr>
        <w:tc>
          <w:tcPr>
            <w:tcW w:w="6374" w:type="dxa"/>
          </w:tcPr>
          <w:p w14:paraId="626400F4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1858275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1A04F032" w14:textId="77777777" w:rsidTr="004475C4">
        <w:trPr>
          <w:trHeight w:val="242"/>
        </w:trPr>
        <w:tc>
          <w:tcPr>
            <w:tcW w:w="6374" w:type="dxa"/>
          </w:tcPr>
          <w:p w14:paraId="67FB5375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2FBDA8E4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59D605E3" w14:textId="77777777" w:rsidTr="004475C4">
        <w:trPr>
          <w:trHeight w:val="242"/>
        </w:trPr>
        <w:tc>
          <w:tcPr>
            <w:tcW w:w="6374" w:type="dxa"/>
          </w:tcPr>
          <w:p w14:paraId="4A7F7EF0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18358FB0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76A5FA40" w14:textId="77777777" w:rsidTr="004475C4">
        <w:trPr>
          <w:trHeight w:val="242"/>
        </w:trPr>
        <w:tc>
          <w:tcPr>
            <w:tcW w:w="6374" w:type="dxa"/>
          </w:tcPr>
          <w:p w14:paraId="02ACC317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38C4F2DE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264F9" w:rsidRPr="00CE0174" w14:paraId="04E463D3" w14:textId="77777777" w:rsidTr="004475C4">
        <w:trPr>
          <w:trHeight w:val="242"/>
        </w:trPr>
        <w:tc>
          <w:tcPr>
            <w:tcW w:w="6374" w:type="dxa"/>
          </w:tcPr>
          <w:p w14:paraId="587E64A8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</w:tcPr>
          <w:p w14:paraId="03E8612B" w14:textId="77777777" w:rsidR="00C264F9" w:rsidRPr="00CE0174" w:rsidRDefault="00C264F9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8D647C7" w14:textId="77777777" w:rsidR="00C264F9" w:rsidRPr="00BC0C7D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F8C8AFD" w14:textId="77777777" w:rsidR="00C264F9" w:rsidRPr="00BC0C7D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2DBCE2C1" w14:textId="77777777" w:rsidR="00C264F9" w:rsidRDefault="00C264F9" w:rsidP="00C264F9">
      <w:pPr>
        <w:rPr>
          <w:rFonts w:asciiTheme="minorHAnsi" w:hAnsiTheme="minorHAnsi" w:cstheme="minorHAnsi"/>
          <w:bCs/>
          <w:sz w:val="22"/>
          <w:szCs w:val="22"/>
        </w:rPr>
      </w:pPr>
      <w:r w:rsidRPr="008107FC">
        <w:rPr>
          <w:rFonts w:asciiTheme="minorHAnsi" w:hAnsiTheme="minorHAnsi" w:cstheme="minorHAnsi"/>
          <w:b/>
          <w:sz w:val="22"/>
          <w:szCs w:val="22"/>
        </w:rPr>
        <w:t>Stručný popis postupu řešení projektu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D038AF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brief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description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project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process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343E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3E343E">
        <w:rPr>
          <w:rFonts w:asciiTheme="minorHAnsi" w:hAnsiTheme="minorHAnsi" w:cstheme="minorHAnsi"/>
          <w:bCs/>
          <w:sz w:val="22"/>
          <w:szCs w:val="22"/>
        </w:rPr>
        <w:t>recommended</w:t>
      </w:r>
      <w:proofErr w:type="spellEnd"/>
      <w:r w:rsidRPr="003E34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E343E">
        <w:rPr>
          <w:rFonts w:asciiTheme="minorHAnsi" w:hAnsiTheme="minorHAnsi" w:cstheme="minorHAnsi"/>
          <w:bCs/>
          <w:sz w:val="22"/>
          <w:szCs w:val="22"/>
        </w:rPr>
        <w:t>length</w:t>
      </w:r>
      <w:proofErr w:type="spellEnd"/>
      <w:r w:rsidRPr="003E343E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Pr="003E343E">
        <w:rPr>
          <w:rFonts w:asciiTheme="minorHAnsi" w:hAnsiTheme="minorHAnsi" w:cstheme="minorHAnsi"/>
          <w:bCs/>
          <w:sz w:val="22"/>
          <w:szCs w:val="22"/>
        </w:rPr>
        <w:t>pages</w:t>
      </w:r>
      <w:proofErr w:type="spellEnd"/>
      <w:r w:rsidRPr="003E343E">
        <w:rPr>
          <w:rFonts w:asciiTheme="minorHAnsi" w:hAnsiTheme="minorHAnsi" w:cstheme="minorHAnsi"/>
          <w:bCs/>
          <w:sz w:val="22"/>
          <w:szCs w:val="22"/>
        </w:rPr>
        <w:t>).</w:t>
      </w:r>
    </w:p>
    <w:p w14:paraId="4253CD98" w14:textId="77777777" w:rsidR="00C264F9" w:rsidRPr="00A4773E" w:rsidRDefault="00C264F9" w:rsidP="00C264F9">
      <w:pPr>
        <w:rPr>
          <w:rFonts w:asciiTheme="minorHAnsi" w:hAnsiTheme="minorHAnsi" w:cstheme="minorHAnsi"/>
          <w:sz w:val="22"/>
          <w:szCs w:val="22"/>
        </w:rPr>
      </w:pPr>
    </w:p>
    <w:p w14:paraId="24032500" w14:textId="77777777" w:rsidR="00C264F9" w:rsidRPr="00240BDA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27AF303E" w14:textId="77777777" w:rsidR="00C264F9" w:rsidRPr="00240BDA" w:rsidRDefault="00C264F9" w:rsidP="00C264F9">
      <w:pPr>
        <w:rPr>
          <w:rFonts w:asciiTheme="majorHAnsi" w:hAnsiTheme="majorHAnsi"/>
          <w:b/>
        </w:rPr>
      </w:pPr>
    </w:p>
    <w:p w14:paraId="06DA79B1" w14:textId="77777777" w:rsidR="00C264F9" w:rsidRPr="00D038AF" w:rsidRDefault="00C264F9" w:rsidP="00C264F9">
      <w:pPr>
        <w:rPr>
          <w:rFonts w:asciiTheme="minorHAnsi" w:hAnsiTheme="minorHAnsi" w:cstheme="minorHAnsi"/>
          <w:bCs/>
          <w:sz w:val="22"/>
          <w:szCs w:val="22"/>
        </w:rPr>
      </w:pPr>
      <w:r w:rsidRPr="00A946EB">
        <w:rPr>
          <w:rFonts w:asciiTheme="minorHAnsi" w:hAnsiTheme="minorHAnsi" w:cstheme="minorHAnsi"/>
          <w:b/>
          <w:sz w:val="22"/>
          <w:szCs w:val="22"/>
        </w:rPr>
        <w:t>Naplnění cílů řešení a přínos projektu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Fulfillment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objectives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contribution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project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7B3380" w14:textId="77777777" w:rsidR="00C264F9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</w:p>
    <w:p w14:paraId="3F7371D1" w14:textId="77777777" w:rsidR="00C264F9" w:rsidRPr="00A4773E" w:rsidRDefault="00C264F9" w:rsidP="00C264F9">
      <w:pPr>
        <w:rPr>
          <w:rFonts w:asciiTheme="minorHAnsi" w:hAnsiTheme="minorHAnsi" w:cstheme="minorHAnsi"/>
          <w:sz w:val="22"/>
          <w:szCs w:val="22"/>
        </w:rPr>
      </w:pPr>
    </w:p>
    <w:p w14:paraId="4AE2413B" w14:textId="77777777" w:rsidR="00C264F9" w:rsidRPr="00240BDA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64ED5A42" w14:textId="77777777" w:rsidR="00C264F9" w:rsidRPr="003E343E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  <w:r w:rsidRPr="003E34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AC906A" w14:textId="77777777" w:rsidR="00C264F9" w:rsidRPr="00D038AF" w:rsidRDefault="00C264F9" w:rsidP="00C264F9">
      <w:pPr>
        <w:rPr>
          <w:rFonts w:asciiTheme="minorHAnsi" w:hAnsiTheme="minorHAnsi" w:cstheme="minorHAnsi"/>
          <w:bCs/>
          <w:sz w:val="22"/>
          <w:szCs w:val="22"/>
        </w:rPr>
      </w:pPr>
      <w:r w:rsidRPr="00121D9A">
        <w:rPr>
          <w:rFonts w:asciiTheme="minorHAnsi" w:hAnsiTheme="minorHAnsi" w:cstheme="minorHAnsi"/>
          <w:b/>
          <w:sz w:val="22"/>
          <w:szCs w:val="22"/>
        </w:rPr>
        <w:t>Plnění kontrolovatelných výsledků řešení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Fulfillment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controllable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038AF">
        <w:rPr>
          <w:rFonts w:asciiTheme="minorHAnsi" w:hAnsiTheme="minorHAnsi" w:cstheme="minorHAnsi"/>
          <w:bCs/>
          <w:sz w:val="22"/>
          <w:szCs w:val="22"/>
        </w:rPr>
        <w:t>results</w:t>
      </w:r>
      <w:proofErr w:type="spellEnd"/>
      <w:r w:rsidRPr="00D038AF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2CDE56" w14:textId="77777777" w:rsidR="00C264F9" w:rsidRPr="00A4773E" w:rsidRDefault="00C264F9" w:rsidP="00C264F9">
      <w:pPr>
        <w:rPr>
          <w:rFonts w:asciiTheme="minorHAnsi" w:hAnsiTheme="minorHAnsi" w:cstheme="minorHAnsi"/>
          <w:sz w:val="22"/>
          <w:szCs w:val="22"/>
        </w:rPr>
      </w:pPr>
    </w:p>
    <w:p w14:paraId="0F5A936A" w14:textId="77777777" w:rsidR="00C264F9" w:rsidRPr="00240BDA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20D6066D" w14:textId="77777777" w:rsidR="00C264F9" w:rsidRDefault="00C264F9" w:rsidP="00C264F9">
      <w:pPr>
        <w:rPr>
          <w:rFonts w:asciiTheme="minorHAnsi" w:hAnsiTheme="minorHAnsi" w:cstheme="minorHAnsi"/>
          <w:bCs/>
          <w:sz w:val="22"/>
          <w:szCs w:val="22"/>
        </w:rPr>
      </w:pPr>
      <w:r w:rsidRPr="00C271B0">
        <w:rPr>
          <w:rFonts w:asciiTheme="minorHAnsi" w:hAnsiTheme="minorHAnsi" w:cstheme="minorHAnsi"/>
          <w:bCs/>
          <w:sz w:val="22"/>
          <w:szCs w:val="22"/>
        </w:rPr>
        <w:t xml:space="preserve">List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only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outputs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created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based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on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this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project's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solution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Furthermore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indicate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whether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publications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were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actually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entered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into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OBD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with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a link to </w:t>
      </w:r>
      <w:proofErr w:type="spellStart"/>
      <w:r w:rsidRPr="00C271B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C271B0">
        <w:rPr>
          <w:rFonts w:asciiTheme="minorHAnsi" w:hAnsiTheme="minorHAnsi" w:cstheme="minorHAnsi"/>
          <w:bCs/>
          <w:sz w:val="22"/>
          <w:szCs w:val="22"/>
        </w:rPr>
        <w:t xml:space="preserve"> RIV.</w:t>
      </w:r>
    </w:p>
    <w:p w14:paraId="6451A56B" w14:textId="77777777" w:rsidR="0098334F" w:rsidRDefault="0098334F" w:rsidP="00C264F9">
      <w:pPr>
        <w:rPr>
          <w:rFonts w:asciiTheme="minorHAnsi" w:hAnsiTheme="minorHAnsi" w:cstheme="minorHAnsi"/>
          <w:bCs/>
          <w:sz w:val="22"/>
          <w:szCs w:val="22"/>
        </w:rPr>
      </w:pPr>
    </w:p>
    <w:p w14:paraId="65F80973" w14:textId="77777777" w:rsidR="0098334F" w:rsidRDefault="0098334F" w:rsidP="00C264F9">
      <w:pPr>
        <w:rPr>
          <w:rFonts w:asciiTheme="minorHAnsi" w:hAnsiTheme="minorHAnsi" w:cstheme="minorHAnsi"/>
          <w:bCs/>
          <w:sz w:val="22"/>
          <w:szCs w:val="22"/>
        </w:rPr>
      </w:pPr>
    </w:p>
    <w:p w14:paraId="3858421E" w14:textId="77777777" w:rsidR="00852233" w:rsidRPr="00A523D2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papers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in WOS</w:t>
      </w:r>
    </w:p>
    <w:p w14:paraId="2CED3A63" w14:textId="77777777" w:rsidR="00852233" w:rsidRDefault="00852233" w:rsidP="0085223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1776"/>
        <w:gridCol w:w="1769"/>
        <w:gridCol w:w="1854"/>
        <w:gridCol w:w="1547"/>
      </w:tblGrid>
      <w:tr w:rsidR="00852233" w:rsidRPr="005042D2" w14:paraId="39187A3F" w14:textId="77777777" w:rsidTr="004475C4">
        <w:trPr>
          <w:trHeight w:val="290"/>
        </w:trPr>
        <w:tc>
          <w:tcPr>
            <w:tcW w:w="2676" w:type="dxa"/>
          </w:tcPr>
          <w:p w14:paraId="23E5B85D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776" w:type="dxa"/>
          </w:tcPr>
          <w:p w14:paraId="3EDE9DCE" w14:textId="76D7DCD3" w:rsidR="00852233" w:rsidRPr="005042D2" w:rsidRDefault="004E74C6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Accession</w:t>
            </w:r>
            <w:proofErr w:type="spellEnd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74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Number</w:t>
            </w:r>
            <w:proofErr w:type="spellEnd"/>
            <w:r w:rsidR="0085223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WOS</w:t>
            </w:r>
          </w:p>
        </w:tc>
        <w:tc>
          <w:tcPr>
            <w:tcW w:w="1769" w:type="dxa"/>
          </w:tcPr>
          <w:p w14:paraId="7D58AF64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 in OBD</w:t>
            </w:r>
          </w:p>
        </w:tc>
        <w:tc>
          <w:tcPr>
            <w:tcW w:w="1854" w:type="dxa"/>
          </w:tcPr>
          <w:p w14:paraId="4E4D7B13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1547" w:type="dxa"/>
          </w:tcPr>
          <w:p w14:paraId="0D77698A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AIS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852233" w14:paraId="174313FF" w14:textId="77777777" w:rsidTr="004475C4">
        <w:trPr>
          <w:trHeight w:val="290"/>
        </w:trPr>
        <w:tc>
          <w:tcPr>
            <w:tcW w:w="2676" w:type="dxa"/>
          </w:tcPr>
          <w:p w14:paraId="7B1695AE" w14:textId="77777777" w:rsidR="00852233" w:rsidRPr="0075465D" w:rsidRDefault="00852233" w:rsidP="004475C4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2C792966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3F360B31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1758282D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2C0A03DE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098E4C6A" w14:textId="77777777" w:rsidTr="004475C4">
        <w:trPr>
          <w:trHeight w:val="300"/>
        </w:trPr>
        <w:tc>
          <w:tcPr>
            <w:tcW w:w="2676" w:type="dxa"/>
          </w:tcPr>
          <w:p w14:paraId="0362E7E5" w14:textId="77777777" w:rsidR="00852233" w:rsidRPr="0075465D" w:rsidRDefault="00852233" w:rsidP="004475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0466EFE5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7C0DE467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3C0036CF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6F43728C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5F92C390" w14:textId="77777777" w:rsidTr="004475C4">
        <w:trPr>
          <w:trHeight w:val="290"/>
        </w:trPr>
        <w:tc>
          <w:tcPr>
            <w:tcW w:w="2676" w:type="dxa"/>
          </w:tcPr>
          <w:p w14:paraId="3316332F" w14:textId="77777777" w:rsidR="00852233" w:rsidRPr="0075465D" w:rsidRDefault="00852233" w:rsidP="004475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75B66026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709375FB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642218D7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0B1FD749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6D0A2976" w14:textId="77777777" w:rsidTr="004475C4">
        <w:trPr>
          <w:trHeight w:val="290"/>
        </w:trPr>
        <w:tc>
          <w:tcPr>
            <w:tcW w:w="2676" w:type="dxa"/>
          </w:tcPr>
          <w:p w14:paraId="1C65666C" w14:textId="77777777" w:rsidR="00852233" w:rsidRPr="0075465D" w:rsidRDefault="00852233" w:rsidP="004475C4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7917016A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029E4AF4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0DAE2778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6D2CDC3E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43000241" w14:textId="77777777" w:rsidTr="004475C4">
        <w:trPr>
          <w:trHeight w:val="290"/>
        </w:trPr>
        <w:tc>
          <w:tcPr>
            <w:tcW w:w="2676" w:type="dxa"/>
          </w:tcPr>
          <w:p w14:paraId="39E58649" w14:textId="77777777" w:rsidR="00852233" w:rsidRPr="0075465D" w:rsidRDefault="00852233" w:rsidP="004475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355D6015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5A3BDCFE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4599F48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3E46F3B3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1A28A6CA" w14:textId="77777777" w:rsidTr="004475C4">
        <w:trPr>
          <w:trHeight w:val="290"/>
        </w:trPr>
        <w:tc>
          <w:tcPr>
            <w:tcW w:w="2676" w:type="dxa"/>
          </w:tcPr>
          <w:p w14:paraId="7263447D" w14:textId="77777777" w:rsidR="00852233" w:rsidRPr="0075465D" w:rsidRDefault="00852233" w:rsidP="004475C4">
            <w:pPr>
              <w:jc w:val="both"/>
              <w:rPr>
                <w:rFonts w:cstheme="minorHAnsi"/>
                <w:sz w:val="16"/>
                <w:szCs w:val="16"/>
              </w:rPr>
            </w:pPr>
            <w:r w:rsidRPr="0075465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cstheme="minorHAnsi"/>
                <w:sz w:val="16"/>
                <w:szCs w:val="16"/>
              </w:rPr>
            </w:r>
            <w:r w:rsidRPr="0075465D">
              <w:rPr>
                <w:rFonts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6547572F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7CE895F0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01CD1FA9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35445975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4134C9FB" w14:textId="77777777" w:rsidTr="004475C4">
        <w:trPr>
          <w:trHeight w:val="290"/>
        </w:trPr>
        <w:tc>
          <w:tcPr>
            <w:tcW w:w="2676" w:type="dxa"/>
          </w:tcPr>
          <w:p w14:paraId="2493503A" w14:textId="77777777" w:rsidR="00852233" w:rsidRPr="0075465D" w:rsidRDefault="00852233" w:rsidP="004475C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5465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</w:tcPr>
          <w:p w14:paraId="4279876E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14:paraId="4B4D4FF1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7000A73D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641CD56E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135870A" w14:textId="77777777" w:rsidR="00852233" w:rsidRPr="00C271B0" w:rsidRDefault="00852233" w:rsidP="00852233">
      <w:pPr>
        <w:rPr>
          <w:rFonts w:asciiTheme="minorHAnsi" w:hAnsiTheme="minorHAnsi" w:cstheme="minorHAnsi"/>
          <w:bCs/>
          <w:sz w:val="22"/>
          <w:szCs w:val="22"/>
        </w:rPr>
      </w:pPr>
    </w:p>
    <w:p w14:paraId="1D8A50D8" w14:textId="77777777" w:rsidR="00852233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papers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Scopus</w:t>
      </w:r>
      <w:proofErr w:type="spellEnd"/>
    </w:p>
    <w:p w14:paraId="5E4C2983" w14:textId="77777777" w:rsidR="00852233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622" w:type="dxa"/>
        <w:tblLook w:val="04A0" w:firstRow="1" w:lastRow="0" w:firstColumn="1" w:lastColumn="0" w:noHBand="0" w:noVBand="1"/>
      </w:tblPr>
      <w:tblGrid>
        <w:gridCol w:w="2668"/>
        <w:gridCol w:w="1798"/>
        <w:gridCol w:w="1762"/>
        <w:gridCol w:w="1847"/>
        <w:gridCol w:w="1547"/>
      </w:tblGrid>
      <w:tr w:rsidR="00852233" w:rsidRPr="005042D2" w14:paraId="46C0C87A" w14:textId="77777777" w:rsidTr="004475C4">
        <w:trPr>
          <w:trHeight w:val="290"/>
        </w:trPr>
        <w:tc>
          <w:tcPr>
            <w:tcW w:w="2668" w:type="dxa"/>
          </w:tcPr>
          <w:p w14:paraId="2AE16587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798" w:type="dxa"/>
          </w:tcPr>
          <w:p w14:paraId="2400A4D7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eID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762" w:type="dxa"/>
          </w:tcPr>
          <w:p w14:paraId="47C099CE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 in OBD</w:t>
            </w:r>
          </w:p>
        </w:tc>
        <w:tc>
          <w:tcPr>
            <w:tcW w:w="1847" w:type="dxa"/>
          </w:tcPr>
          <w:p w14:paraId="42D95B89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Journal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1547" w:type="dxa"/>
          </w:tcPr>
          <w:p w14:paraId="27997F99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SJR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quartile</w:t>
            </w:r>
            <w:proofErr w:type="spellEnd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SJR</w:t>
            </w:r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42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</w:t>
            </w:r>
            <w:proofErr w:type="spellEnd"/>
          </w:p>
        </w:tc>
      </w:tr>
      <w:tr w:rsidR="00852233" w14:paraId="6185A6E6" w14:textId="77777777" w:rsidTr="004475C4">
        <w:trPr>
          <w:trHeight w:val="290"/>
        </w:trPr>
        <w:tc>
          <w:tcPr>
            <w:tcW w:w="2668" w:type="dxa"/>
          </w:tcPr>
          <w:p w14:paraId="6CD7DD7D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3058F734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601043DB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6B080AB6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2E8FE65F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3AECBA49" w14:textId="77777777" w:rsidTr="004475C4">
        <w:trPr>
          <w:trHeight w:val="300"/>
        </w:trPr>
        <w:tc>
          <w:tcPr>
            <w:tcW w:w="2668" w:type="dxa"/>
          </w:tcPr>
          <w:p w14:paraId="5F609DF8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189919D3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44806841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0D2C4CB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77881724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607E85D3" w14:textId="77777777" w:rsidTr="004475C4">
        <w:trPr>
          <w:trHeight w:val="290"/>
        </w:trPr>
        <w:tc>
          <w:tcPr>
            <w:tcW w:w="2668" w:type="dxa"/>
          </w:tcPr>
          <w:p w14:paraId="26B36640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4B667606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34CA96AD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5B03442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275AC684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61F9986A" w14:textId="77777777" w:rsidTr="004475C4">
        <w:trPr>
          <w:trHeight w:val="290"/>
        </w:trPr>
        <w:tc>
          <w:tcPr>
            <w:tcW w:w="2668" w:type="dxa"/>
          </w:tcPr>
          <w:p w14:paraId="70E0E19E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7E3C4ECD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6AA7F798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48D27C6D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4DFC4540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26FE1A86" w14:textId="77777777" w:rsidTr="004475C4">
        <w:trPr>
          <w:trHeight w:val="290"/>
        </w:trPr>
        <w:tc>
          <w:tcPr>
            <w:tcW w:w="2668" w:type="dxa"/>
          </w:tcPr>
          <w:p w14:paraId="3F59177D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57E6EF5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51791A7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2DF97870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568E2A6A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2193231C" w14:textId="77777777" w:rsidTr="004475C4">
        <w:trPr>
          <w:trHeight w:val="290"/>
        </w:trPr>
        <w:tc>
          <w:tcPr>
            <w:tcW w:w="2668" w:type="dxa"/>
          </w:tcPr>
          <w:p w14:paraId="7D4C3D60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70DB7CA4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2F4987A8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32E5F70C" w14:textId="77777777" w:rsidR="00852233" w:rsidRPr="00CE0174" w:rsidRDefault="00852233" w:rsidP="004475C4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3B4357FC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233" w14:paraId="3570ADFF" w14:textId="77777777" w:rsidTr="004475C4">
        <w:trPr>
          <w:trHeight w:val="290"/>
        </w:trPr>
        <w:tc>
          <w:tcPr>
            <w:tcW w:w="2668" w:type="dxa"/>
          </w:tcPr>
          <w:p w14:paraId="24B6A45E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0DCC70A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2" w:type="dxa"/>
          </w:tcPr>
          <w:p w14:paraId="770AB3F2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</w:tcPr>
          <w:p w14:paraId="70A63FBA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7" w:type="dxa"/>
          </w:tcPr>
          <w:p w14:paraId="34E7A34E" w14:textId="77777777" w:rsidR="00852233" w:rsidRDefault="00852233" w:rsidP="004475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ECFCE21" w14:textId="77777777" w:rsidR="00852233" w:rsidRPr="00A523D2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</w:p>
    <w:p w14:paraId="45238E32" w14:textId="77777777" w:rsidR="00852233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523D2">
        <w:rPr>
          <w:rFonts w:asciiTheme="minorHAnsi" w:hAnsiTheme="minorHAnsi" w:cstheme="minorHAnsi"/>
          <w:b/>
          <w:sz w:val="22"/>
          <w:szCs w:val="22"/>
        </w:rPr>
        <w:t>Published</w:t>
      </w:r>
      <w:proofErr w:type="spellEnd"/>
      <w:r w:rsidRPr="00A523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books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chapters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books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12F593" w14:textId="77777777" w:rsidR="00852233" w:rsidRDefault="00852233" w:rsidP="008522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622" w:type="dxa"/>
        <w:tblLook w:val="04A0" w:firstRow="1" w:lastRow="0" w:firstColumn="1" w:lastColumn="0" w:noHBand="0" w:noVBand="1"/>
      </w:tblPr>
      <w:tblGrid>
        <w:gridCol w:w="6941"/>
        <w:gridCol w:w="2681"/>
      </w:tblGrid>
      <w:tr w:rsidR="00852233" w:rsidRPr="005042D2" w14:paraId="246B5BE3" w14:textId="77777777" w:rsidTr="004475C4">
        <w:trPr>
          <w:trHeight w:val="290"/>
        </w:trPr>
        <w:tc>
          <w:tcPr>
            <w:tcW w:w="6941" w:type="dxa"/>
          </w:tcPr>
          <w:p w14:paraId="7263C0F8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681" w:type="dxa"/>
          </w:tcPr>
          <w:p w14:paraId="77EEEF9D" w14:textId="77777777" w:rsidR="00852233" w:rsidRPr="005042D2" w:rsidRDefault="00852233" w:rsidP="004475C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Publisher</w:t>
            </w:r>
          </w:p>
        </w:tc>
      </w:tr>
      <w:tr w:rsidR="00852233" w:rsidRPr="00CE0174" w14:paraId="5DE1F524" w14:textId="77777777" w:rsidTr="004475C4">
        <w:trPr>
          <w:trHeight w:val="290"/>
        </w:trPr>
        <w:tc>
          <w:tcPr>
            <w:tcW w:w="6941" w:type="dxa"/>
          </w:tcPr>
          <w:p w14:paraId="45B0E510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1" w:type="dxa"/>
          </w:tcPr>
          <w:p w14:paraId="2E50693C" w14:textId="77777777" w:rsidR="00852233" w:rsidRPr="00CE0174" w:rsidRDefault="00852233" w:rsidP="004475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852233" w:rsidRPr="00CE0174" w14:paraId="4D802E82" w14:textId="77777777" w:rsidTr="004475C4">
        <w:trPr>
          <w:trHeight w:val="300"/>
        </w:trPr>
        <w:tc>
          <w:tcPr>
            <w:tcW w:w="6941" w:type="dxa"/>
          </w:tcPr>
          <w:p w14:paraId="408657D2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1" w:type="dxa"/>
          </w:tcPr>
          <w:p w14:paraId="7CE3E2C9" w14:textId="77777777" w:rsidR="00852233" w:rsidRPr="00CE0174" w:rsidRDefault="00852233" w:rsidP="004475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       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183F9C" w14:textId="77777777" w:rsidR="0098334F" w:rsidRPr="00C271B0" w:rsidRDefault="0098334F" w:rsidP="00C264F9">
      <w:pPr>
        <w:rPr>
          <w:rFonts w:asciiTheme="minorHAnsi" w:hAnsiTheme="minorHAnsi" w:cstheme="minorHAnsi"/>
          <w:bCs/>
          <w:sz w:val="22"/>
          <w:szCs w:val="22"/>
        </w:rPr>
      </w:pPr>
    </w:p>
    <w:p w14:paraId="4DC150EC" w14:textId="77777777" w:rsidR="00C264F9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</w:p>
    <w:p w14:paraId="0C4A58F6" w14:textId="77777777" w:rsidR="00C264F9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  <w:r w:rsidRPr="006B5778">
        <w:rPr>
          <w:rFonts w:asciiTheme="minorHAnsi" w:hAnsiTheme="minorHAnsi" w:cstheme="minorHAnsi"/>
          <w:b/>
          <w:sz w:val="22"/>
          <w:szCs w:val="22"/>
        </w:rPr>
        <w:t>Tab. 1 Sumář výstupů řešení projektu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281164">
        <w:t xml:space="preserve">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Summary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project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outputs</w:t>
      </w:r>
      <w:proofErr w:type="spellEnd"/>
    </w:p>
    <w:p w14:paraId="1B438613" w14:textId="77777777" w:rsidR="00C264F9" w:rsidRPr="006B5778" w:rsidRDefault="00C264F9" w:rsidP="00C264F9">
      <w:pPr>
        <w:rPr>
          <w:rFonts w:asciiTheme="minorHAnsi" w:hAnsiTheme="minorHAnsi" w:cstheme="minorHAnsi"/>
          <w:b/>
          <w:sz w:val="22"/>
          <w:szCs w:val="22"/>
        </w:rPr>
      </w:pPr>
    </w:p>
    <w:p w14:paraId="087B3CEE" w14:textId="1D5F4C88" w:rsidR="00C264F9" w:rsidRDefault="00C264F9" w:rsidP="00C264F9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</w:rPr>
        <w:t xml:space="preserve">na </w:t>
      </w:r>
      <w:r w:rsidRPr="00A339DD">
        <w:rPr>
          <w:rFonts w:asciiTheme="majorHAnsi" w:hAnsiTheme="majorHAnsi"/>
        </w:rPr>
        <w:t xml:space="preserve">WOS s nenulovým </w:t>
      </w:r>
      <w:r w:rsidRPr="00A339DD">
        <w:rPr>
          <w:rFonts w:asciiTheme="majorHAnsi" w:hAnsiTheme="majorHAnsi"/>
          <w:bCs/>
        </w:rPr>
        <w:t>AIS</w:t>
      </w:r>
      <w:r w:rsidRPr="00A339DD">
        <w:rPr>
          <w:rFonts w:asciiTheme="majorHAnsi" w:hAnsiTheme="majorHAnsi"/>
        </w:rPr>
        <w:t xml:space="preserve"> </w:t>
      </w:r>
      <w:r w:rsidRPr="00A339DD">
        <w:rPr>
          <w:rFonts w:asciiTheme="majorHAnsi" w:hAnsiTheme="majorHAnsi"/>
          <w:i/>
        </w:rPr>
        <w:t>a na SCOPUS s nenulovým SJR</w:t>
      </w:r>
      <w:r w:rsidRPr="00A339DD">
        <w:rPr>
          <w:rFonts w:asciiTheme="majorHAnsi" w:hAnsiTheme="majorHAnsi"/>
        </w:rPr>
        <w:t xml:space="preserve"> uveďte do závorky kvartil časopisu dle AIS</w:t>
      </w:r>
      <w:r>
        <w:rPr>
          <w:rFonts w:asciiTheme="majorHAnsi" w:hAnsiTheme="majorHAnsi"/>
          <w:i/>
        </w:rPr>
        <w:t xml:space="preserve">, resp. </w:t>
      </w:r>
      <w:r w:rsidRPr="00A339DD">
        <w:rPr>
          <w:rFonts w:asciiTheme="majorHAnsi" w:hAnsiTheme="majorHAnsi"/>
          <w:i/>
        </w:rPr>
        <w:t>SJR</w:t>
      </w:r>
      <w:r>
        <w:rPr>
          <w:rFonts w:asciiTheme="majorHAnsi" w:hAnsiTheme="majorHAnsi"/>
        </w:rPr>
        <w:t xml:space="preserve"> /</w:t>
      </w:r>
      <w:r w:rsidRPr="00EA7273">
        <w:t xml:space="preserve"> </w:t>
      </w:r>
      <w:proofErr w:type="spellStart"/>
      <w:r w:rsidR="000C4C0C">
        <w:t>F</w:t>
      </w:r>
      <w:r w:rsidRPr="00EA7273">
        <w:rPr>
          <w:rFonts w:asciiTheme="majorHAnsi" w:hAnsiTheme="majorHAnsi"/>
        </w:rPr>
        <w:t>or</w:t>
      </w:r>
      <w:proofErr w:type="spellEnd"/>
      <w:r w:rsidRPr="00EA7273">
        <w:rPr>
          <w:rFonts w:asciiTheme="majorHAnsi" w:hAnsiTheme="majorHAnsi"/>
        </w:rPr>
        <w:t xml:space="preserve"> </w:t>
      </w:r>
      <w:proofErr w:type="spellStart"/>
      <w:r w:rsidRPr="00EA7273">
        <w:rPr>
          <w:rFonts w:asciiTheme="majorHAnsi" w:hAnsiTheme="majorHAnsi"/>
        </w:rPr>
        <w:t>outputs</w:t>
      </w:r>
      <w:proofErr w:type="spellEnd"/>
      <w:r w:rsidRPr="00EA7273">
        <w:rPr>
          <w:rFonts w:asciiTheme="majorHAnsi" w:hAnsiTheme="majorHAnsi"/>
        </w:rPr>
        <w:t xml:space="preserve"> on WOS </w:t>
      </w:r>
      <w:proofErr w:type="spellStart"/>
      <w:r w:rsidRPr="00EA7273">
        <w:rPr>
          <w:rFonts w:asciiTheme="majorHAnsi" w:hAnsiTheme="majorHAnsi"/>
        </w:rPr>
        <w:t>with</w:t>
      </w:r>
      <w:proofErr w:type="spellEnd"/>
      <w:r w:rsidRPr="00EA7273">
        <w:rPr>
          <w:rFonts w:asciiTheme="majorHAnsi" w:hAnsiTheme="majorHAnsi"/>
        </w:rPr>
        <w:t xml:space="preserve"> a non-</w:t>
      </w:r>
      <w:proofErr w:type="spellStart"/>
      <w:r w:rsidRPr="00EA7273">
        <w:rPr>
          <w:rFonts w:asciiTheme="majorHAnsi" w:hAnsiTheme="majorHAnsi"/>
        </w:rPr>
        <w:t>zero</w:t>
      </w:r>
      <w:proofErr w:type="spellEnd"/>
      <w:r w:rsidRPr="00EA7273">
        <w:rPr>
          <w:rFonts w:asciiTheme="majorHAnsi" w:hAnsiTheme="majorHAnsi"/>
        </w:rPr>
        <w:t xml:space="preserve"> AIS and on SCOPUS </w:t>
      </w:r>
      <w:proofErr w:type="spellStart"/>
      <w:r w:rsidRPr="00EA7273">
        <w:rPr>
          <w:rFonts w:asciiTheme="majorHAnsi" w:hAnsiTheme="majorHAnsi"/>
        </w:rPr>
        <w:t>with</w:t>
      </w:r>
      <w:proofErr w:type="spellEnd"/>
      <w:r w:rsidRPr="00EA7273">
        <w:rPr>
          <w:rFonts w:asciiTheme="majorHAnsi" w:hAnsiTheme="majorHAnsi"/>
        </w:rPr>
        <w:t xml:space="preserve"> a non-</w:t>
      </w:r>
      <w:proofErr w:type="spellStart"/>
      <w:r w:rsidRPr="00EA7273">
        <w:rPr>
          <w:rFonts w:asciiTheme="majorHAnsi" w:hAnsiTheme="majorHAnsi"/>
        </w:rPr>
        <w:t>zero</w:t>
      </w:r>
      <w:proofErr w:type="spellEnd"/>
      <w:r w:rsidRPr="00EA7273">
        <w:rPr>
          <w:rFonts w:asciiTheme="majorHAnsi" w:hAnsiTheme="majorHAnsi"/>
        </w:rPr>
        <w:t xml:space="preserve"> SJR, enter </w:t>
      </w:r>
      <w:proofErr w:type="spellStart"/>
      <w:r w:rsidRPr="00EA7273">
        <w:rPr>
          <w:rFonts w:asciiTheme="majorHAnsi" w:hAnsiTheme="majorHAnsi"/>
        </w:rPr>
        <w:t>the</w:t>
      </w:r>
      <w:proofErr w:type="spellEnd"/>
      <w:r w:rsidRPr="00EA7273">
        <w:rPr>
          <w:rFonts w:asciiTheme="majorHAnsi" w:hAnsiTheme="majorHAnsi"/>
        </w:rPr>
        <w:t xml:space="preserve"> </w:t>
      </w:r>
      <w:proofErr w:type="spellStart"/>
      <w:r w:rsidRPr="00EA7273">
        <w:rPr>
          <w:rFonts w:asciiTheme="majorHAnsi" w:hAnsiTheme="majorHAnsi"/>
        </w:rPr>
        <w:t>quartile</w:t>
      </w:r>
      <w:proofErr w:type="spellEnd"/>
      <w:r w:rsidRPr="00EA7273">
        <w:rPr>
          <w:rFonts w:asciiTheme="majorHAnsi" w:hAnsiTheme="majorHAnsi"/>
        </w:rPr>
        <w:t xml:space="preserve"> of </w:t>
      </w:r>
      <w:proofErr w:type="spellStart"/>
      <w:r w:rsidRPr="00EA7273">
        <w:rPr>
          <w:rFonts w:asciiTheme="majorHAnsi" w:hAnsiTheme="majorHAnsi"/>
        </w:rPr>
        <w:t>the</w:t>
      </w:r>
      <w:proofErr w:type="spellEnd"/>
      <w:r w:rsidRPr="00EA7273">
        <w:rPr>
          <w:rFonts w:asciiTheme="majorHAnsi" w:hAnsiTheme="majorHAnsi"/>
        </w:rPr>
        <w:t xml:space="preserve"> </w:t>
      </w:r>
      <w:proofErr w:type="spellStart"/>
      <w:r w:rsidRPr="00EA7273">
        <w:rPr>
          <w:rFonts w:asciiTheme="majorHAnsi" w:hAnsiTheme="majorHAnsi"/>
        </w:rPr>
        <w:t>journal</w:t>
      </w:r>
      <w:proofErr w:type="spellEnd"/>
      <w:r w:rsidRPr="00EA7273">
        <w:rPr>
          <w:rFonts w:asciiTheme="majorHAnsi" w:hAnsiTheme="majorHAnsi"/>
        </w:rPr>
        <w:t xml:space="preserve"> </w:t>
      </w:r>
      <w:proofErr w:type="spellStart"/>
      <w:r w:rsidRPr="00EA7273">
        <w:rPr>
          <w:rFonts w:asciiTheme="majorHAnsi" w:hAnsiTheme="majorHAnsi"/>
        </w:rPr>
        <w:t>according</w:t>
      </w:r>
      <w:proofErr w:type="spellEnd"/>
      <w:r w:rsidRPr="00EA7273">
        <w:rPr>
          <w:rFonts w:asciiTheme="majorHAnsi" w:hAnsiTheme="majorHAnsi"/>
        </w:rPr>
        <w:t xml:space="preserve"> to </w:t>
      </w:r>
      <w:proofErr w:type="spellStart"/>
      <w:r w:rsidRPr="00EA7273">
        <w:rPr>
          <w:rFonts w:asciiTheme="majorHAnsi" w:hAnsiTheme="majorHAnsi"/>
        </w:rPr>
        <w:t>the</w:t>
      </w:r>
      <w:proofErr w:type="spellEnd"/>
      <w:r w:rsidRPr="00EA7273">
        <w:rPr>
          <w:rFonts w:asciiTheme="majorHAnsi" w:hAnsiTheme="majorHAnsi"/>
        </w:rPr>
        <w:t xml:space="preserve"> AIS </w:t>
      </w:r>
      <w:proofErr w:type="spellStart"/>
      <w:r w:rsidRPr="00EA7273">
        <w:rPr>
          <w:rFonts w:asciiTheme="majorHAnsi" w:hAnsiTheme="majorHAnsi"/>
        </w:rPr>
        <w:t>or</w:t>
      </w:r>
      <w:proofErr w:type="spellEnd"/>
      <w:r w:rsidRPr="00EA7273">
        <w:rPr>
          <w:rFonts w:asciiTheme="majorHAnsi" w:hAnsiTheme="majorHAnsi"/>
        </w:rPr>
        <w:t xml:space="preserve"> SJR in </w:t>
      </w:r>
      <w:proofErr w:type="spellStart"/>
      <w:r w:rsidRPr="00EA7273">
        <w:rPr>
          <w:rFonts w:asciiTheme="majorHAnsi" w:hAnsiTheme="majorHAnsi"/>
        </w:rPr>
        <w:t>parentheses</w:t>
      </w:r>
      <w:proofErr w:type="spellEnd"/>
      <w:r w:rsidRPr="00EA7273">
        <w:rPr>
          <w:rFonts w:asciiTheme="majorHAnsi" w:hAnsiTheme="majorHAnsi"/>
        </w:rPr>
        <w:t>.</w:t>
      </w:r>
    </w:p>
    <w:p w14:paraId="7ADD2883" w14:textId="77777777" w:rsidR="00C264F9" w:rsidRDefault="00C264F9" w:rsidP="00C264F9">
      <w:pPr>
        <w:rPr>
          <w:rFonts w:asciiTheme="majorHAnsi" w:hAnsiTheme="majorHAnsi"/>
        </w:rPr>
      </w:pPr>
    </w:p>
    <w:p w14:paraId="11681052" w14:textId="77777777" w:rsidR="00C264F9" w:rsidRPr="00BC0C7D" w:rsidRDefault="00C264F9" w:rsidP="00C264F9">
      <w:pPr>
        <w:rPr>
          <w:rFonts w:asciiTheme="majorHAnsi" w:hAnsiTheme="majorHAnsi"/>
          <w:b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275"/>
        <w:gridCol w:w="1418"/>
        <w:gridCol w:w="2268"/>
      </w:tblGrid>
      <w:tr w:rsidR="00C264F9" w:rsidRPr="00BC0C7D" w14:paraId="4B45B51E" w14:textId="77777777" w:rsidTr="004475C4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046CE76" w14:textId="77777777" w:rsidR="00C264F9" w:rsidRPr="00984857" w:rsidRDefault="00C264F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výstupu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/Type of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Outputs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76B794F" w14:textId="77777777" w:rsidR="00C264F9" w:rsidRPr="00984857" w:rsidRDefault="00C264F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Plán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Plan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198985" w14:textId="77777777" w:rsidR="00C264F9" w:rsidRPr="00984857" w:rsidRDefault="00C264F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Skutečnost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/Reality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BBD612D" w14:textId="77777777" w:rsidR="00C264F9" w:rsidRPr="00984857" w:rsidRDefault="00C264F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Poznámka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Remark</w:t>
            </w:r>
            <w:proofErr w:type="spellEnd"/>
          </w:p>
        </w:tc>
      </w:tr>
      <w:tr w:rsidR="00C264F9" w:rsidRPr="00BC0C7D" w14:paraId="6139B67C" w14:textId="77777777" w:rsidTr="004475C4">
        <w:tc>
          <w:tcPr>
            <w:tcW w:w="4424" w:type="dxa"/>
          </w:tcPr>
          <w:p w14:paraId="4C421B76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proofErr w:type="spellStart"/>
            <w:proofErr w:type="gramStart"/>
            <w:r w:rsidRPr="00C360D1">
              <w:rPr>
                <w:rFonts w:asciiTheme="majorHAnsi" w:hAnsiTheme="majorHAnsi"/>
              </w:rPr>
              <w:t>WoS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C360D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by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C360D1">
              <w:rPr>
                <w:rFonts w:asciiTheme="majorHAnsi" w:hAnsiTheme="majorHAnsi"/>
                <w:b/>
                <w:bCs/>
              </w:rPr>
              <w:t>AIS</w:t>
            </w:r>
            <w:r w:rsidRPr="00017A38">
              <w:rPr>
                <w:rFonts w:asciiTheme="majorHAnsi" w:hAnsiTheme="majorHAnsi"/>
                <w:bCs/>
              </w:rPr>
              <w:t>)</w:t>
            </w:r>
            <w:r w:rsidRPr="00C360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75" w:type="dxa"/>
          </w:tcPr>
          <w:p w14:paraId="1F24565C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011CEC1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63598F4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604B7CE5" w14:textId="77777777" w:rsidTr="004475C4">
        <w:tc>
          <w:tcPr>
            <w:tcW w:w="4424" w:type="dxa"/>
          </w:tcPr>
          <w:p w14:paraId="7E1A97D2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>
              <w:rPr>
                <w:rFonts w:asciiTheme="majorHAnsi" w:hAnsiTheme="majorHAnsi" w:cs="Times New Roman"/>
              </w:rPr>
              <w:t xml:space="preserve"> by </w:t>
            </w:r>
            <w:r>
              <w:rPr>
                <w:rFonts w:asciiTheme="majorHAnsi" w:hAnsiTheme="majorHAnsi" w:cs="Times New Roman"/>
                <w:b/>
                <w:bCs/>
              </w:rPr>
              <w:t>SJR</w:t>
            </w:r>
            <w:r w:rsidRPr="00017A38">
              <w:rPr>
                <w:rFonts w:asciiTheme="majorHAnsi" w:hAnsiTheme="majorHAnsi" w:cs="Times New Roman"/>
                <w:bCs/>
              </w:rPr>
              <w:t>)</w:t>
            </w:r>
            <w:r>
              <w:rPr>
                <w:rFonts w:asciiTheme="majorHAnsi" w:hAnsiTheme="majorHAnsi" w:cs="Times New Roman"/>
              </w:rPr>
              <w:t xml:space="preserve"> *</w:t>
            </w:r>
          </w:p>
        </w:tc>
        <w:tc>
          <w:tcPr>
            <w:tcW w:w="1275" w:type="dxa"/>
          </w:tcPr>
          <w:p w14:paraId="5D3F5F41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3362624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F6211A4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3B178500" w14:textId="77777777" w:rsidTr="004475C4">
        <w:tc>
          <w:tcPr>
            <w:tcW w:w="4424" w:type="dxa"/>
          </w:tcPr>
          <w:p w14:paraId="4B033F7F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B (</w:t>
            </w:r>
            <w:proofErr w:type="spellStart"/>
            <w:r w:rsidRPr="000E6D76">
              <w:rPr>
                <w:rFonts w:cstheme="minorHAnsi"/>
                <w:bCs/>
                <w:sz w:val="22"/>
                <w:szCs w:val="22"/>
              </w:rPr>
              <w:t>Book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  <w:r w:rsidRPr="00472FB1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3"/>
            </w:r>
            <w:r w:rsidRPr="00984857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1275" w:type="dxa"/>
          </w:tcPr>
          <w:p w14:paraId="56A7D0F7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F0867CC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082F5AC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37BC6762" w14:textId="77777777" w:rsidTr="004475C4">
        <w:tc>
          <w:tcPr>
            <w:tcW w:w="4424" w:type="dxa"/>
          </w:tcPr>
          <w:p w14:paraId="10562FB7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C (</w:t>
            </w:r>
            <w:proofErr w:type="spellStart"/>
            <w:r w:rsidRPr="000E6D76">
              <w:rPr>
                <w:rFonts w:cstheme="minorHAnsi"/>
                <w:bCs/>
                <w:sz w:val="22"/>
                <w:szCs w:val="22"/>
              </w:rPr>
              <w:t>Book</w:t>
            </w:r>
            <w:proofErr w:type="spellEnd"/>
            <w:r w:rsidRPr="000E6D76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6D76">
              <w:rPr>
                <w:rFonts w:cstheme="minorHAnsi"/>
                <w:bCs/>
                <w:sz w:val="22"/>
                <w:szCs w:val="22"/>
              </w:rPr>
              <w:t>chapter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)*</w:t>
            </w:r>
            <w:proofErr w:type="gramEnd"/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14:paraId="55712ED6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21E99C9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AFEB041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643EAF70" w14:textId="77777777" w:rsidTr="004475C4">
        <w:tc>
          <w:tcPr>
            <w:tcW w:w="4424" w:type="dxa"/>
          </w:tcPr>
          <w:p w14:paraId="51D6F62A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D (</w:t>
            </w:r>
            <w:proofErr w:type="spellStart"/>
            <w:r w:rsidRPr="00061B89">
              <w:rPr>
                <w:rFonts w:asciiTheme="majorHAnsi" w:hAnsiTheme="majorHAnsi"/>
                <w:sz w:val="22"/>
                <w:szCs w:val="22"/>
              </w:rPr>
              <w:t>Proceedings</w:t>
            </w:r>
            <w:proofErr w:type="spellEnd"/>
            <w:r w:rsidRPr="00061B8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61B89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061B89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061B89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61B89">
              <w:rPr>
                <w:rFonts w:asciiTheme="majorHAnsi" w:hAnsiTheme="majorHAnsi"/>
                <w:sz w:val="22"/>
                <w:szCs w:val="22"/>
              </w:rPr>
              <w:t>Scopus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3EAE81C0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7B46A15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F567E78" w14:textId="77777777" w:rsidR="00C264F9" w:rsidRPr="00984857" w:rsidRDefault="00C264F9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09D2D587" w14:textId="77777777" w:rsidTr="004475C4">
        <w:tc>
          <w:tcPr>
            <w:tcW w:w="4424" w:type="dxa"/>
          </w:tcPr>
          <w:p w14:paraId="53DD409D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P (patent)</w:t>
            </w:r>
          </w:p>
        </w:tc>
        <w:tc>
          <w:tcPr>
            <w:tcW w:w="1275" w:type="dxa"/>
          </w:tcPr>
          <w:p w14:paraId="6A04BA93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27676B0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5B41D40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234F3FD9" w14:textId="77777777" w:rsidTr="004475C4">
        <w:tc>
          <w:tcPr>
            <w:tcW w:w="4424" w:type="dxa"/>
          </w:tcPr>
          <w:p w14:paraId="78565523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Number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defended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Master </w:t>
            </w:r>
            <w:proofErr w:type="spellStart"/>
            <w:r>
              <w:rPr>
                <w:rFonts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275" w:type="dxa"/>
          </w:tcPr>
          <w:p w14:paraId="230D094A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62A332D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BFA1046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2765B533" w14:textId="77777777" w:rsidTr="004475C4">
        <w:tc>
          <w:tcPr>
            <w:tcW w:w="4424" w:type="dxa"/>
          </w:tcPr>
          <w:p w14:paraId="32512952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N</w:t>
            </w:r>
            <w:r w:rsidRPr="009F3642">
              <w:rPr>
                <w:rFonts w:cstheme="minorHAnsi"/>
                <w:sz w:val="22"/>
                <w:szCs w:val="22"/>
              </w:rPr>
              <w:t>umber</w:t>
            </w:r>
            <w:proofErr w:type="spellEnd"/>
            <w:r w:rsidRPr="009F3642">
              <w:rPr>
                <w:rFonts w:cstheme="minorHAnsi"/>
                <w:sz w:val="22"/>
                <w:szCs w:val="22"/>
              </w:rPr>
              <w:t xml:space="preserve"> of </w:t>
            </w:r>
            <w:proofErr w:type="spellStart"/>
            <w:r w:rsidRPr="009F3642">
              <w:rPr>
                <w:rFonts w:cstheme="minorHAnsi"/>
                <w:sz w:val="22"/>
                <w:szCs w:val="22"/>
              </w:rPr>
              <w:t>defended</w:t>
            </w:r>
            <w:proofErr w:type="spellEnd"/>
            <w:r w:rsidRPr="009F364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PhD </w:t>
            </w:r>
            <w:proofErr w:type="spellStart"/>
            <w:r w:rsidRPr="009F3642">
              <w:rPr>
                <w:rFonts w:cstheme="minorHAnsi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1275" w:type="dxa"/>
          </w:tcPr>
          <w:p w14:paraId="6EAAFF2F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10CAA75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DF4120F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                             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64F9" w:rsidRPr="00BC0C7D" w14:paraId="5822EF27" w14:textId="77777777" w:rsidTr="004475C4">
        <w:tc>
          <w:tcPr>
            <w:tcW w:w="4424" w:type="dxa"/>
            <w:shd w:val="clear" w:color="auto" w:fill="F2F2F2" w:themeFill="background1" w:themeFillShade="F2"/>
          </w:tcPr>
          <w:p w14:paraId="03E520A6" w14:textId="77777777" w:rsidR="00C264F9" w:rsidRPr="00984857" w:rsidRDefault="00C264F9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Number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Outputs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08223FD9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F81C82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CE0174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E017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E0174">
              <w:rPr>
                <w:rFonts w:cstheme="minorHAnsi"/>
                <w:sz w:val="22"/>
                <w:szCs w:val="22"/>
              </w:rPr>
            </w:r>
            <w:r w:rsidRPr="00CE0174">
              <w:rPr>
                <w:rFonts w:cstheme="minorHAnsi"/>
                <w:sz w:val="22"/>
                <w:szCs w:val="22"/>
              </w:rPr>
              <w:fldChar w:fldCharType="separate"/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noProof/>
                <w:sz w:val="22"/>
                <w:szCs w:val="22"/>
              </w:rPr>
              <w:t> </w:t>
            </w:r>
            <w:r w:rsidRPr="00CE0174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D6A754D" w14:textId="77777777" w:rsidR="00C264F9" w:rsidRPr="00984857" w:rsidRDefault="00C264F9" w:rsidP="004475C4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4F3D7F63" w14:textId="77777777" w:rsidR="00C264F9" w:rsidRPr="00BC0C7D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054CD91A" w14:textId="77777777" w:rsidR="00C264F9" w:rsidRPr="00BC0C7D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5BDFECCB" w14:textId="77777777" w:rsidR="00C264F9" w:rsidRPr="009A6916" w:rsidRDefault="00C264F9" w:rsidP="00C264F9">
      <w:pPr>
        <w:rPr>
          <w:rFonts w:asciiTheme="majorHAnsi" w:hAnsiTheme="majorHAnsi"/>
          <w:bCs/>
          <w:sz w:val="22"/>
          <w:szCs w:val="22"/>
        </w:rPr>
      </w:pPr>
      <w:r w:rsidRPr="009A6916">
        <w:rPr>
          <w:rFonts w:asciiTheme="minorHAnsi" w:hAnsiTheme="minorHAnsi" w:cstheme="minorHAnsi"/>
          <w:b/>
          <w:sz w:val="22"/>
          <w:szCs w:val="22"/>
        </w:rPr>
        <w:t xml:space="preserve">Tab. 2 Čerpání finančních prostředků v Kč/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Overview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plan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contra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drawdown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9A6916">
        <w:rPr>
          <w:rFonts w:asciiTheme="minorHAnsi" w:hAnsiTheme="minorHAnsi" w:cstheme="minorHAnsi"/>
          <w:bCs/>
          <w:sz w:val="22"/>
          <w:szCs w:val="22"/>
        </w:rPr>
        <w:t>funds</w:t>
      </w:r>
      <w:proofErr w:type="spellEnd"/>
      <w:r w:rsidRPr="009A6916">
        <w:rPr>
          <w:rFonts w:asciiTheme="minorHAnsi" w:hAnsiTheme="minorHAnsi" w:cstheme="minorHAnsi"/>
          <w:bCs/>
          <w:sz w:val="22"/>
          <w:szCs w:val="22"/>
        </w:rPr>
        <w:t xml:space="preserve"> in CZK</w:t>
      </w:r>
      <w:r w:rsidRPr="009A6916">
        <w:rPr>
          <w:rFonts w:asciiTheme="majorHAnsi" w:hAnsiTheme="majorHAnsi"/>
          <w:bCs/>
          <w:sz w:val="22"/>
          <w:szCs w:val="22"/>
        </w:rPr>
        <w:t>.</w:t>
      </w:r>
    </w:p>
    <w:p w14:paraId="388C1285" w14:textId="77777777" w:rsidR="00C264F9" w:rsidRPr="00503CB7" w:rsidRDefault="00C264F9" w:rsidP="00C264F9">
      <w:pPr>
        <w:rPr>
          <w:rFonts w:asciiTheme="majorHAnsi" w:hAnsiTheme="majorHAnsi"/>
          <w:bCs/>
          <w:sz w:val="22"/>
          <w:szCs w:val="22"/>
        </w:rPr>
      </w:pPr>
    </w:p>
    <w:tbl>
      <w:tblPr>
        <w:tblStyle w:val="Mkatabulky"/>
        <w:tblW w:w="9431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007"/>
        <w:gridCol w:w="4494"/>
        <w:gridCol w:w="1936"/>
        <w:gridCol w:w="1994"/>
      </w:tblGrid>
      <w:tr w:rsidR="00430B41" w:rsidRPr="00BC0C7D" w14:paraId="753EB1A4" w14:textId="77777777" w:rsidTr="00430B41">
        <w:trPr>
          <w:trHeight w:val="1297"/>
        </w:trPr>
        <w:tc>
          <w:tcPr>
            <w:tcW w:w="1007" w:type="dxa"/>
            <w:shd w:val="clear" w:color="auto" w:fill="F2F2F2" w:themeFill="background1" w:themeFillShade="F2"/>
            <w:textDirection w:val="btLr"/>
          </w:tcPr>
          <w:p w14:paraId="70AF4BEF" w14:textId="77777777" w:rsidR="00430B41" w:rsidRPr="00984857" w:rsidRDefault="00430B41" w:rsidP="004475C4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Items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in</w:t>
            </w: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agion</w:t>
            </w:r>
            <w:proofErr w:type="spellEnd"/>
          </w:p>
        </w:tc>
        <w:tc>
          <w:tcPr>
            <w:tcW w:w="44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00104F1" w14:textId="77777777" w:rsidR="00430B41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227416F" w14:textId="77777777" w:rsidR="00430B41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705F56D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Položka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AA50F9F" w14:textId="77777777" w:rsidR="00430B41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9550300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Plán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ované náklady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(v 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Kč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proofErr w:type="spellStart"/>
            <w:r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>Planned</w:t>
            </w:r>
            <w:proofErr w:type="spellEnd"/>
            <w:r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Pr="00982DE3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(in CZK</w:t>
            </w:r>
            <w:r w:rsidRPr="00982DE3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0FD750E" w14:textId="77777777" w:rsidR="00430B41" w:rsidRDefault="00430B41" w:rsidP="004475C4">
            <w:pPr>
              <w:ind w:left="-88"/>
              <w:rPr>
                <w:rFonts w:asciiTheme="majorHAnsi" w:hAnsiTheme="majorHAnsi" w:cs="Times New Roman"/>
                <w:b/>
              </w:rPr>
            </w:pPr>
          </w:p>
          <w:p w14:paraId="36804E63" w14:textId="77777777" w:rsidR="00430B41" w:rsidRPr="00BC0C7D" w:rsidRDefault="00430B41" w:rsidP="004475C4">
            <w:pPr>
              <w:ind w:left="-88"/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</w:t>
            </w:r>
            <w:r>
              <w:rPr>
                <w:rFonts w:asciiTheme="majorHAnsi" w:hAnsiTheme="majorHAnsi" w:cs="Times New Roman"/>
                <w:b/>
              </w:rPr>
              <w:t>é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náklady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(v </w:t>
            </w:r>
            <w:proofErr w:type="gramStart"/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Kč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)/</w:t>
            </w:r>
            <w:proofErr w:type="gramEnd"/>
            <w:r>
              <w:t xml:space="preserve"> </w:t>
            </w:r>
            <w:proofErr w:type="spellStart"/>
            <w:r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>Actual</w:t>
            </w:r>
            <w:proofErr w:type="spellEnd"/>
            <w:r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>costs</w:t>
            </w:r>
            <w:proofErr w:type="spellEnd"/>
            <w:r w:rsidRPr="002B55C2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(in CZK)</w:t>
            </w:r>
          </w:p>
        </w:tc>
      </w:tr>
      <w:tr w:rsidR="00430B41" w:rsidRPr="00BC0C7D" w14:paraId="3A4C6315" w14:textId="77777777" w:rsidTr="00430B41">
        <w:trPr>
          <w:trHeight w:val="620"/>
        </w:trPr>
        <w:tc>
          <w:tcPr>
            <w:tcW w:w="100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31D253" w14:textId="77777777" w:rsidR="00430B41" w:rsidRPr="00984857" w:rsidRDefault="00430B41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501</w:t>
            </w:r>
          </w:p>
        </w:tc>
        <w:tc>
          <w:tcPr>
            <w:tcW w:w="4494" w:type="dxa"/>
            <w:tcBorders>
              <w:top w:val="double" w:sz="4" w:space="0" w:color="auto"/>
            </w:tcBorders>
          </w:tcPr>
          <w:p w14:paraId="6F5E636F" w14:textId="77777777" w:rsidR="00430B41" w:rsidRPr="0039468B" w:rsidRDefault="00430B41" w:rsidP="004475C4">
            <w:r w:rsidRPr="0039468B">
              <w:t>Spotřeba materiálu DHIM</w:t>
            </w:r>
            <w:r w:rsidRPr="009A136E">
              <w:t xml:space="preserve"> </w:t>
            </w:r>
            <w:r>
              <w:t>/</w:t>
            </w:r>
            <w:r w:rsidRPr="009A136E">
              <w:t xml:space="preserve">DHIM </w:t>
            </w:r>
            <w:proofErr w:type="spellStart"/>
            <w:r w:rsidRPr="009A136E">
              <w:t>material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consumption</w:t>
            </w:r>
            <w:proofErr w:type="spellEnd"/>
          </w:p>
        </w:tc>
        <w:tc>
          <w:tcPr>
            <w:tcW w:w="1936" w:type="dxa"/>
            <w:tcBorders>
              <w:top w:val="double" w:sz="4" w:space="0" w:color="auto"/>
            </w:tcBorders>
          </w:tcPr>
          <w:p w14:paraId="13199CC1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718E3840" w14:textId="77777777" w:rsidR="00430B41" w:rsidRPr="00BC0C7D" w:rsidRDefault="00430B41" w:rsidP="004475C4">
            <w:pPr>
              <w:rPr>
                <w:rFonts w:asciiTheme="majorHAnsi" w:hAnsiTheme="maj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30B41" w:rsidRPr="00BC0C7D" w14:paraId="0D17F988" w14:textId="77777777" w:rsidTr="00430B41">
        <w:trPr>
          <w:trHeight w:val="313"/>
        </w:trPr>
        <w:tc>
          <w:tcPr>
            <w:tcW w:w="1007" w:type="dxa"/>
            <w:shd w:val="clear" w:color="auto" w:fill="F2F2F2" w:themeFill="background1" w:themeFillShade="F2"/>
          </w:tcPr>
          <w:p w14:paraId="1F81E6BC" w14:textId="77777777" w:rsidR="00430B41" w:rsidRPr="00984857" w:rsidRDefault="00430B41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512</w:t>
            </w:r>
          </w:p>
        </w:tc>
        <w:tc>
          <w:tcPr>
            <w:tcW w:w="4494" w:type="dxa"/>
          </w:tcPr>
          <w:p w14:paraId="557D866C" w14:textId="77777777" w:rsidR="00430B41" w:rsidRPr="0039468B" w:rsidRDefault="00430B41" w:rsidP="004475C4">
            <w:r>
              <w:t>Cestovné/</w:t>
            </w:r>
            <w:proofErr w:type="spellStart"/>
            <w:r w:rsidRPr="009A136E">
              <w:t>Travel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expenses</w:t>
            </w:r>
            <w:proofErr w:type="spellEnd"/>
          </w:p>
        </w:tc>
        <w:tc>
          <w:tcPr>
            <w:tcW w:w="1936" w:type="dxa"/>
          </w:tcPr>
          <w:p w14:paraId="4B9ACC0E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7EA8232D" w14:textId="77777777" w:rsidR="00430B41" w:rsidRPr="00BC0C7D" w:rsidRDefault="00430B41" w:rsidP="004475C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30B41" w:rsidRPr="00BC0C7D" w14:paraId="332A4A4E" w14:textId="77777777" w:rsidTr="00430B41">
        <w:trPr>
          <w:trHeight w:val="313"/>
        </w:trPr>
        <w:tc>
          <w:tcPr>
            <w:tcW w:w="1007" w:type="dxa"/>
            <w:shd w:val="clear" w:color="auto" w:fill="F2F2F2" w:themeFill="background1" w:themeFillShade="F2"/>
          </w:tcPr>
          <w:p w14:paraId="6BCC9365" w14:textId="77777777" w:rsidR="00430B41" w:rsidRPr="00984857" w:rsidRDefault="00430B41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518</w:t>
            </w:r>
          </w:p>
        </w:tc>
        <w:tc>
          <w:tcPr>
            <w:tcW w:w="4494" w:type="dxa"/>
          </w:tcPr>
          <w:p w14:paraId="223F845A" w14:textId="77777777" w:rsidR="00430B41" w:rsidRPr="0039468B" w:rsidRDefault="00430B41" w:rsidP="004475C4">
            <w:r w:rsidRPr="0039468B">
              <w:t>Ostatní služby</w:t>
            </w:r>
            <w:r>
              <w:t>/</w:t>
            </w:r>
            <w:proofErr w:type="spellStart"/>
            <w:r w:rsidRPr="009A136E">
              <w:t>Other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services</w:t>
            </w:r>
            <w:proofErr w:type="spellEnd"/>
          </w:p>
        </w:tc>
        <w:tc>
          <w:tcPr>
            <w:tcW w:w="1936" w:type="dxa"/>
          </w:tcPr>
          <w:p w14:paraId="79C53181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031C0FF6" w14:textId="77777777" w:rsidR="00430B41" w:rsidRPr="00BC0C7D" w:rsidRDefault="00430B41" w:rsidP="004475C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30B41" w:rsidRPr="00BC0C7D" w14:paraId="5030BA57" w14:textId="77777777" w:rsidTr="00430B41">
        <w:trPr>
          <w:trHeight w:val="629"/>
        </w:trPr>
        <w:tc>
          <w:tcPr>
            <w:tcW w:w="1007" w:type="dxa"/>
            <w:shd w:val="clear" w:color="auto" w:fill="F2F2F2" w:themeFill="background1" w:themeFillShade="F2"/>
          </w:tcPr>
          <w:p w14:paraId="78715E16" w14:textId="77777777" w:rsidR="00430B41" w:rsidRPr="00984857" w:rsidRDefault="00430B41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549</w:t>
            </w:r>
          </w:p>
        </w:tc>
        <w:tc>
          <w:tcPr>
            <w:tcW w:w="4494" w:type="dxa"/>
          </w:tcPr>
          <w:p w14:paraId="30336456" w14:textId="77777777" w:rsidR="00430B41" w:rsidRPr="0039468B" w:rsidRDefault="00430B41" w:rsidP="004475C4">
            <w:r>
              <w:t>Stipendium/</w:t>
            </w:r>
            <w:proofErr w:type="spellStart"/>
            <w:r w:rsidRPr="0039468B">
              <w:t>Scholarship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for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project</w:t>
            </w:r>
            <w:proofErr w:type="spellEnd"/>
            <w:r w:rsidRPr="0039468B">
              <w:t xml:space="preserve"> </w:t>
            </w:r>
            <w:proofErr w:type="spellStart"/>
            <w:r w:rsidRPr="0039468B">
              <w:t>work</w:t>
            </w:r>
            <w:proofErr w:type="spellEnd"/>
          </w:p>
        </w:tc>
        <w:tc>
          <w:tcPr>
            <w:tcW w:w="1936" w:type="dxa"/>
          </w:tcPr>
          <w:p w14:paraId="3E9CF1E9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6A0264D8" w14:textId="77777777" w:rsidR="00430B41" w:rsidRPr="00BC0C7D" w:rsidRDefault="00430B41" w:rsidP="004475C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30B41" w:rsidRPr="00BC0C7D" w14:paraId="2A5B1E91" w14:textId="77777777" w:rsidTr="00430B41">
        <w:trPr>
          <w:trHeight w:val="304"/>
        </w:trPr>
        <w:tc>
          <w:tcPr>
            <w:tcW w:w="1007" w:type="dxa"/>
          </w:tcPr>
          <w:p w14:paraId="78697870" w14:textId="77777777" w:rsidR="00430B41" w:rsidRPr="00984857" w:rsidRDefault="00430B41" w:rsidP="004475C4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Pr="00984857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4494" w:type="dxa"/>
          </w:tcPr>
          <w:p w14:paraId="013E62EB" w14:textId="77777777" w:rsidR="00430B41" w:rsidRPr="0039468B" w:rsidRDefault="00430B41" w:rsidP="004475C4">
            <w:proofErr w:type="spellStart"/>
            <w:r w:rsidRPr="009A136E">
              <w:t>Other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unlisted</w:t>
            </w:r>
            <w:proofErr w:type="spellEnd"/>
            <w:r w:rsidRPr="009A136E">
              <w:t xml:space="preserve"> </w:t>
            </w:r>
            <w:proofErr w:type="spellStart"/>
            <w:r w:rsidRPr="009A136E">
              <w:t>costs</w:t>
            </w:r>
            <w:proofErr w:type="spellEnd"/>
          </w:p>
        </w:tc>
        <w:tc>
          <w:tcPr>
            <w:tcW w:w="1936" w:type="dxa"/>
          </w:tcPr>
          <w:p w14:paraId="51657928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599C94C6" w14:textId="77777777" w:rsidR="00430B41" w:rsidRPr="00BC0C7D" w:rsidRDefault="00430B41" w:rsidP="004475C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430B41" w:rsidRPr="00BC0C7D" w14:paraId="3F2D06FB" w14:textId="77777777" w:rsidTr="00430B41">
        <w:trPr>
          <w:trHeight w:val="304"/>
        </w:trPr>
        <w:tc>
          <w:tcPr>
            <w:tcW w:w="1007" w:type="dxa"/>
          </w:tcPr>
          <w:p w14:paraId="04B07786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94" w:type="dxa"/>
          </w:tcPr>
          <w:p w14:paraId="00E5F0CD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1053A6E4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14:paraId="5F11D534" w14:textId="77777777" w:rsidR="00430B41" w:rsidRPr="00BC0C7D" w:rsidRDefault="00430B41" w:rsidP="004475C4">
            <w:pPr>
              <w:rPr>
                <w:rFonts w:asciiTheme="majorHAnsi" w:hAnsiTheme="majorHAnsi"/>
                <w:b/>
              </w:rPr>
            </w:pPr>
          </w:p>
        </w:tc>
      </w:tr>
      <w:tr w:rsidR="00430B41" w:rsidRPr="00BC0C7D" w14:paraId="728D9600" w14:textId="77777777" w:rsidTr="00430B41">
        <w:trPr>
          <w:trHeight w:val="304"/>
        </w:trPr>
        <w:tc>
          <w:tcPr>
            <w:tcW w:w="1007" w:type="dxa"/>
          </w:tcPr>
          <w:p w14:paraId="3D71A745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94" w:type="dxa"/>
          </w:tcPr>
          <w:p w14:paraId="4C2AE4F9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249EF54F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14:paraId="7E1AAFAA" w14:textId="77777777" w:rsidR="00430B41" w:rsidRPr="00BC0C7D" w:rsidRDefault="00430B41" w:rsidP="004475C4">
            <w:pPr>
              <w:rPr>
                <w:rFonts w:asciiTheme="majorHAnsi" w:hAnsiTheme="majorHAnsi"/>
                <w:b/>
              </w:rPr>
            </w:pPr>
          </w:p>
        </w:tc>
      </w:tr>
      <w:tr w:rsidR="00430B41" w:rsidRPr="00BC0C7D" w14:paraId="5FDA606B" w14:textId="77777777" w:rsidTr="00430B41">
        <w:trPr>
          <w:trHeight w:val="304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C080AD" w14:textId="77777777" w:rsidR="00430B41" w:rsidRPr="00984857" w:rsidRDefault="00430B41" w:rsidP="004475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153E4C" w14:textId="77777777" w:rsidR="00430B41" w:rsidRPr="00984857" w:rsidRDefault="00430B41" w:rsidP="004475C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Celkové náklady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Total</w:t>
            </w:r>
            <w:proofErr w:type="spellEnd"/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C</w:t>
            </w:r>
            <w:r w:rsidRPr="00BD054F">
              <w:rPr>
                <w:rFonts w:asciiTheme="majorHAnsi" w:hAnsiTheme="majorHAnsi" w:cs="Times New Roman"/>
                <w:bCs/>
                <w:sz w:val="22"/>
                <w:szCs w:val="22"/>
              </w:rPr>
              <w:t>ost</w:t>
            </w:r>
            <w:proofErr w:type="spellEnd"/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03AE19" w14:textId="77777777" w:rsidR="00430B41" w:rsidRPr="00F14D80" w:rsidRDefault="00430B41" w:rsidP="004475C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7E0654" w14:textId="77777777" w:rsidR="00430B41" w:rsidRPr="00BC0C7D" w:rsidRDefault="00430B41" w:rsidP="004475C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7B1DE22" w14:textId="77777777" w:rsidR="00C264F9" w:rsidRPr="00E331C5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sz w:val="22"/>
          <w:szCs w:val="22"/>
        </w:rPr>
      </w:pPr>
    </w:p>
    <w:p w14:paraId="5DA3A274" w14:textId="77777777" w:rsidR="00C264F9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699C2FC1" w14:textId="77777777" w:rsidR="00C264F9" w:rsidRDefault="00C264F9" w:rsidP="00C264F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14:paraId="27D28742" w14:textId="6893D87E" w:rsidR="00C264F9" w:rsidRPr="00FF2A69" w:rsidRDefault="00C264F9" w:rsidP="00FF2A69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Cs/>
          <w:sz w:val="22"/>
          <w:szCs w:val="22"/>
        </w:rPr>
      </w:pPr>
      <w:r w:rsidRPr="00E331C5">
        <w:rPr>
          <w:rFonts w:asciiTheme="majorHAnsi" w:hAnsiTheme="majorHAnsi"/>
          <w:b/>
          <w:sz w:val="22"/>
          <w:szCs w:val="22"/>
        </w:rPr>
        <w:t>Ke zprávě přiložte</w:t>
      </w:r>
      <w:r w:rsidR="001C1839">
        <w:rPr>
          <w:rFonts w:asciiTheme="majorHAnsi" w:hAnsiTheme="majorHAnsi"/>
          <w:b/>
          <w:sz w:val="22"/>
          <w:szCs w:val="22"/>
        </w:rPr>
        <w:t>:</w:t>
      </w:r>
      <w:r w:rsidR="00FF2A69">
        <w:rPr>
          <w:rFonts w:asciiTheme="majorHAnsi" w:hAnsiTheme="majorHAnsi"/>
          <w:b/>
          <w:sz w:val="22"/>
          <w:szCs w:val="22"/>
        </w:rPr>
        <w:t xml:space="preserve"> </w:t>
      </w:r>
      <w:r w:rsidR="00FF2A69" w:rsidRPr="00FF2A69">
        <w:rPr>
          <w:rFonts w:asciiTheme="majorHAnsi" w:hAnsiTheme="majorHAnsi"/>
        </w:rPr>
        <w:t>Výpis z OBD – výstupy podpořené tímto projektem</w:t>
      </w:r>
      <w:r w:rsidR="00FF2A69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/</w:t>
      </w:r>
      <w:r w:rsidRPr="008D72F1">
        <w:t xml:space="preserve"> </w:t>
      </w:r>
      <w:proofErr w:type="spellStart"/>
      <w:r w:rsidRPr="008D72F1">
        <w:rPr>
          <w:rFonts w:asciiTheme="majorHAnsi" w:hAnsiTheme="majorHAnsi"/>
          <w:bCs/>
          <w:sz w:val="22"/>
          <w:szCs w:val="22"/>
        </w:rPr>
        <w:t>Attach</w:t>
      </w:r>
      <w:proofErr w:type="spellEnd"/>
      <w:r w:rsidRPr="008D72F1">
        <w:rPr>
          <w:rFonts w:asciiTheme="majorHAnsi" w:hAnsiTheme="majorHAnsi"/>
          <w:bCs/>
          <w:sz w:val="22"/>
          <w:szCs w:val="22"/>
        </w:rPr>
        <w:t xml:space="preserve"> to </w:t>
      </w:r>
      <w:proofErr w:type="spellStart"/>
      <w:r w:rsidRPr="008D72F1">
        <w:rPr>
          <w:rFonts w:asciiTheme="majorHAnsi" w:hAnsiTheme="majorHAnsi"/>
          <w:bCs/>
          <w:sz w:val="22"/>
          <w:szCs w:val="22"/>
        </w:rPr>
        <w:t>the</w:t>
      </w:r>
      <w:proofErr w:type="spellEnd"/>
      <w:r w:rsidRPr="008D72F1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234CD6">
        <w:rPr>
          <w:rFonts w:asciiTheme="majorHAnsi" w:hAnsiTheme="majorHAnsi"/>
          <w:bCs/>
          <w:sz w:val="22"/>
          <w:szCs w:val="22"/>
        </w:rPr>
        <w:t>final</w:t>
      </w:r>
      <w:proofErr w:type="spellEnd"/>
      <w:r w:rsidRPr="008D72F1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proofErr w:type="gramStart"/>
      <w:r w:rsidRPr="008D72F1">
        <w:rPr>
          <w:rFonts w:asciiTheme="majorHAnsi" w:hAnsiTheme="majorHAnsi"/>
          <w:bCs/>
          <w:sz w:val="22"/>
          <w:szCs w:val="22"/>
        </w:rPr>
        <w:t>report:</w:t>
      </w:r>
      <w:r w:rsidRPr="00FF2A69">
        <w:rPr>
          <w:rFonts w:asciiTheme="majorHAnsi" w:hAnsiTheme="majorHAnsi"/>
        </w:rPr>
        <w:t>Extract</w:t>
      </w:r>
      <w:proofErr w:type="spellEnd"/>
      <w:proofErr w:type="gramEnd"/>
      <w:r w:rsidRPr="00FF2A69">
        <w:rPr>
          <w:rFonts w:asciiTheme="majorHAnsi" w:hAnsiTheme="majorHAnsi"/>
        </w:rPr>
        <w:t xml:space="preserve"> </w:t>
      </w:r>
      <w:proofErr w:type="spellStart"/>
      <w:r w:rsidRPr="00FF2A69">
        <w:rPr>
          <w:rFonts w:asciiTheme="majorHAnsi" w:hAnsiTheme="majorHAnsi"/>
        </w:rPr>
        <w:t>from</w:t>
      </w:r>
      <w:proofErr w:type="spellEnd"/>
      <w:r w:rsidRPr="00FF2A69">
        <w:rPr>
          <w:rFonts w:asciiTheme="majorHAnsi" w:hAnsiTheme="majorHAnsi"/>
        </w:rPr>
        <w:t xml:space="preserve"> OBD – </w:t>
      </w:r>
      <w:proofErr w:type="spellStart"/>
      <w:r w:rsidRPr="00FF2A69">
        <w:rPr>
          <w:rFonts w:asciiTheme="majorHAnsi" w:hAnsiTheme="majorHAnsi"/>
        </w:rPr>
        <w:t>outputs</w:t>
      </w:r>
      <w:proofErr w:type="spellEnd"/>
      <w:r w:rsidRPr="00FF2A69">
        <w:rPr>
          <w:rFonts w:asciiTheme="majorHAnsi" w:hAnsiTheme="majorHAnsi"/>
        </w:rPr>
        <w:t xml:space="preserve"> </w:t>
      </w:r>
      <w:proofErr w:type="spellStart"/>
      <w:r w:rsidRPr="00FF2A69">
        <w:rPr>
          <w:rFonts w:asciiTheme="majorHAnsi" w:hAnsiTheme="majorHAnsi"/>
        </w:rPr>
        <w:t>supported</w:t>
      </w:r>
      <w:proofErr w:type="spellEnd"/>
      <w:r w:rsidRPr="00FF2A69">
        <w:rPr>
          <w:rFonts w:asciiTheme="majorHAnsi" w:hAnsiTheme="majorHAnsi"/>
        </w:rPr>
        <w:t xml:space="preserve"> by </w:t>
      </w:r>
      <w:proofErr w:type="spellStart"/>
      <w:r w:rsidRPr="00FF2A69">
        <w:rPr>
          <w:rFonts w:asciiTheme="majorHAnsi" w:hAnsiTheme="majorHAnsi"/>
        </w:rPr>
        <w:t>this</w:t>
      </w:r>
      <w:proofErr w:type="spellEnd"/>
      <w:r w:rsidRPr="00FF2A69">
        <w:rPr>
          <w:rFonts w:asciiTheme="majorHAnsi" w:hAnsiTheme="majorHAnsi"/>
        </w:rPr>
        <w:t xml:space="preserve"> </w:t>
      </w:r>
      <w:proofErr w:type="spellStart"/>
      <w:r w:rsidRPr="00FF2A69">
        <w:rPr>
          <w:rFonts w:asciiTheme="majorHAnsi" w:hAnsiTheme="majorHAnsi"/>
        </w:rPr>
        <w:t>project</w:t>
      </w:r>
      <w:proofErr w:type="spellEnd"/>
      <w:r w:rsidRPr="00FF2A69">
        <w:rPr>
          <w:rFonts w:asciiTheme="majorHAnsi" w:hAnsiTheme="majorHAnsi"/>
        </w:rPr>
        <w:t>.</w:t>
      </w:r>
    </w:p>
    <w:p w14:paraId="38048A31" w14:textId="77777777" w:rsidR="00C264F9" w:rsidRPr="00BC0C7D" w:rsidRDefault="00C264F9" w:rsidP="00C264F9">
      <w:pPr>
        <w:spacing w:after="240" w:line="240" w:lineRule="exact"/>
        <w:jc w:val="both"/>
        <w:rPr>
          <w:rFonts w:asciiTheme="majorHAnsi" w:hAnsiTheme="majorHAnsi"/>
        </w:rPr>
      </w:pPr>
    </w:p>
    <w:p w14:paraId="213652E5" w14:textId="77777777" w:rsidR="00C264F9" w:rsidRPr="001D0154" w:rsidRDefault="00C264F9" w:rsidP="00C264F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Datum/</w:t>
      </w:r>
      <w:proofErr w:type="spellStart"/>
      <w:proofErr w:type="gramStart"/>
      <w:r w:rsidRPr="001D015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8883592"/>
          <w:placeholder>
            <w:docPart w:val="19A97B10F01C40EDB6C8A50E4A9FBD01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05C25">
            <w:rPr>
              <w:rStyle w:val="Zstupntext"/>
            </w:rPr>
            <w:t>Klikněte nebo klepněte sem a zadejte datum.</w:t>
          </w:r>
        </w:sdtContent>
      </w:sdt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  <w:r w:rsidRPr="001D0154">
        <w:rPr>
          <w:rFonts w:asciiTheme="minorHAnsi" w:hAnsiTheme="minorHAnsi" w:cstheme="minorHAnsi"/>
          <w:sz w:val="22"/>
          <w:szCs w:val="22"/>
        </w:rPr>
        <w:tab/>
      </w:r>
    </w:p>
    <w:p w14:paraId="3C16CD8B" w14:textId="77777777" w:rsidR="00C264F9" w:rsidRPr="001D0154" w:rsidRDefault="00C264F9" w:rsidP="00C264F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1D829BB" w14:textId="77777777" w:rsidR="00C264F9" w:rsidRPr="001D0154" w:rsidRDefault="00C264F9" w:rsidP="00C264F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D0154">
        <w:rPr>
          <w:rFonts w:asciiTheme="minorHAnsi" w:hAnsiTheme="minorHAnsi" w:cstheme="minorHAnsi"/>
          <w:sz w:val="22"/>
          <w:szCs w:val="22"/>
        </w:rPr>
        <w:t>Podpis hlavního navrhovatele/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0154">
        <w:rPr>
          <w:rFonts w:asciiTheme="minorHAnsi" w:hAnsiTheme="minorHAnsi" w:cstheme="minorHAnsi"/>
          <w:sz w:val="22"/>
          <w:szCs w:val="22"/>
        </w:rPr>
        <w:t>applicant</w:t>
      </w:r>
      <w:proofErr w:type="spellEnd"/>
      <w:r w:rsidRPr="001D015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264F9" w14:paraId="2B8D36D8" w14:textId="77777777" w:rsidTr="004475C4">
        <w:tc>
          <w:tcPr>
            <w:tcW w:w="9627" w:type="dxa"/>
          </w:tcPr>
          <w:p w14:paraId="6CC5DBC6" w14:textId="77777777" w:rsidR="00C264F9" w:rsidRDefault="00C264F9" w:rsidP="004475C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  <w:p w14:paraId="7D8D29E5" w14:textId="77777777" w:rsidR="00C264F9" w:rsidRDefault="00C264F9" w:rsidP="004475C4">
            <w:pPr>
              <w:spacing w:after="120"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37DD1A9" w14:textId="77777777" w:rsidR="00C264F9" w:rsidRPr="001D0154" w:rsidRDefault="00C264F9" w:rsidP="00C264F9">
      <w:p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4CE564" w14:textId="77777777" w:rsidR="008F678E" w:rsidRPr="001D0154" w:rsidRDefault="008F678E" w:rsidP="009365C6">
      <w:p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8F678E" w:rsidRPr="001D0154" w:rsidSect="000A4EDB"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A15C" w14:textId="77777777" w:rsidR="00A145D8" w:rsidRDefault="00A145D8">
      <w:r>
        <w:separator/>
      </w:r>
    </w:p>
  </w:endnote>
  <w:endnote w:type="continuationSeparator" w:id="0">
    <w:p w14:paraId="4FEDF75B" w14:textId="77777777" w:rsidR="00A145D8" w:rsidRDefault="00A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39E5" w14:textId="77777777" w:rsidR="00A145D8" w:rsidRDefault="00A145D8">
      <w:r>
        <w:separator/>
      </w:r>
    </w:p>
  </w:footnote>
  <w:footnote w:type="continuationSeparator" w:id="0">
    <w:p w14:paraId="0CBB89D4" w14:textId="77777777" w:rsidR="00A145D8" w:rsidRDefault="00A145D8">
      <w:r>
        <w:continuationSeparator/>
      </w:r>
    </w:p>
  </w:footnote>
  <w:footnote w:id="1">
    <w:p w14:paraId="7DAF9198" w14:textId="315A91D7" w:rsidR="00FD16A4" w:rsidRDefault="00FD16A4" w:rsidP="003866AF">
      <w:pPr>
        <w:pStyle w:val="Textpoznpodarou"/>
      </w:pPr>
      <w:r w:rsidRPr="00017A38">
        <w:t>* Týká se pouze č</w:t>
      </w:r>
      <w:r>
        <w:t>asopisů</w:t>
      </w:r>
      <w:r w:rsidRPr="00017A38">
        <w:t xml:space="preserve"> z problematiky společenskovědních a humanitních oborů</w:t>
      </w:r>
      <w:r w:rsidR="00E47E0F">
        <w:t xml:space="preserve"> (FORD 5 a </w:t>
      </w:r>
      <w:proofErr w:type="gramStart"/>
      <w:r w:rsidR="00E47E0F">
        <w:t>6)</w:t>
      </w:r>
      <w:r w:rsidR="00BE5F0F">
        <w:t>/</w:t>
      </w:r>
      <w:proofErr w:type="gramEnd"/>
      <w:r w:rsidR="00BE5F0F" w:rsidRPr="00BE5F0F">
        <w:t xml:space="preserve"> </w:t>
      </w:r>
      <w:proofErr w:type="spellStart"/>
      <w:r w:rsidR="00BE5F0F" w:rsidRPr="00BE5F0F">
        <w:t>This</w:t>
      </w:r>
      <w:proofErr w:type="spellEnd"/>
      <w:r w:rsidR="00BE5F0F" w:rsidRPr="00BE5F0F">
        <w:t xml:space="preserve"> </w:t>
      </w:r>
      <w:proofErr w:type="spellStart"/>
      <w:r w:rsidR="00BE5F0F" w:rsidRPr="00BE5F0F">
        <w:t>only</w:t>
      </w:r>
      <w:proofErr w:type="spellEnd"/>
      <w:r w:rsidR="00BE5F0F" w:rsidRPr="00BE5F0F">
        <w:t xml:space="preserve"> </w:t>
      </w:r>
      <w:proofErr w:type="spellStart"/>
      <w:r w:rsidR="00BE5F0F" w:rsidRPr="00BE5F0F">
        <w:t>applies</w:t>
      </w:r>
      <w:proofErr w:type="spellEnd"/>
      <w:r w:rsidR="00BE5F0F" w:rsidRPr="00BE5F0F">
        <w:t xml:space="preserve"> to </w:t>
      </w:r>
      <w:proofErr w:type="spellStart"/>
      <w:r w:rsidR="00BE5F0F" w:rsidRPr="00BE5F0F">
        <w:t>journals</w:t>
      </w:r>
      <w:proofErr w:type="spellEnd"/>
      <w:r w:rsidR="00BE5F0F" w:rsidRPr="00BE5F0F">
        <w:t xml:space="preserve"> </w:t>
      </w:r>
      <w:proofErr w:type="spellStart"/>
      <w:r w:rsidR="00BE5F0F" w:rsidRPr="00BE5F0F">
        <w:t>from</w:t>
      </w:r>
      <w:proofErr w:type="spellEnd"/>
      <w:r w:rsidR="00BE5F0F" w:rsidRPr="00BE5F0F">
        <w:t xml:space="preserve"> FORD 5 and 6</w:t>
      </w:r>
      <w:r w:rsidR="00004188">
        <w:t>.</w:t>
      </w:r>
    </w:p>
    <w:p w14:paraId="53717E89" w14:textId="5E11BC56" w:rsidR="00FD16A4" w:rsidRDefault="00FD16A4" w:rsidP="003866AF">
      <w:pPr>
        <w:pStyle w:val="Textpoznpodarou"/>
      </w:pPr>
      <w:r>
        <w:t xml:space="preserve">** Pouze renomovaná nakladatelství </w:t>
      </w:r>
      <w:proofErr w:type="spellStart"/>
      <w:r>
        <w:t>Elsevier</w:t>
      </w:r>
      <w:proofErr w:type="spellEnd"/>
      <w:r>
        <w:t xml:space="preserve">, Springer, </w:t>
      </w:r>
      <w:proofErr w:type="spellStart"/>
      <w:r>
        <w:t>Bentham</w:t>
      </w:r>
      <w:proofErr w:type="spellEnd"/>
      <w:r>
        <w:t xml:space="preserve"> apod.</w:t>
      </w:r>
      <w:r w:rsidR="00D7082F">
        <w:t>/</w:t>
      </w:r>
      <w:r w:rsidR="00D7082F" w:rsidRPr="00D7082F">
        <w:t xml:space="preserve"> </w:t>
      </w:r>
      <w:proofErr w:type="spellStart"/>
      <w:r w:rsidR="00D7082F" w:rsidRPr="00D7082F">
        <w:t>Only</w:t>
      </w:r>
      <w:proofErr w:type="spellEnd"/>
      <w:r w:rsidR="00D7082F" w:rsidRPr="00D7082F">
        <w:t xml:space="preserve"> </w:t>
      </w:r>
      <w:proofErr w:type="spellStart"/>
      <w:r w:rsidR="00D7082F" w:rsidRPr="00D7082F">
        <w:t>renowned</w:t>
      </w:r>
      <w:proofErr w:type="spellEnd"/>
      <w:r w:rsidR="00D7082F" w:rsidRPr="00D7082F">
        <w:t xml:space="preserve"> </w:t>
      </w:r>
      <w:proofErr w:type="spellStart"/>
      <w:r w:rsidR="00D7082F" w:rsidRPr="00D7082F">
        <w:t>publishers</w:t>
      </w:r>
      <w:proofErr w:type="spellEnd"/>
      <w:r w:rsidR="00D7082F" w:rsidRPr="00D7082F">
        <w:t xml:space="preserve"> </w:t>
      </w:r>
      <w:proofErr w:type="spellStart"/>
      <w:r w:rsidR="00D7082F" w:rsidRPr="00D7082F">
        <w:t>Elsevier</w:t>
      </w:r>
      <w:proofErr w:type="spellEnd"/>
      <w:r w:rsidR="00D7082F" w:rsidRPr="00D7082F">
        <w:t xml:space="preserve">, Springer, </w:t>
      </w:r>
      <w:proofErr w:type="spellStart"/>
      <w:proofErr w:type="gramStart"/>
      <w:r w:rsidR="00D7082F" w:rsidRPr="00D7082F">
        <w:t>Bentham</w:t>
      </w:r>
      <w:proofErr w:type="spellEnd"/>
      <w:r w:rsidR="00D7082F" w:rsidRPr="00D7082F">
        <w:t>,</w:t>
      </w:r>
      <w:proofErr w:type="gramEnd"/>
      <w:r w:rsidR="00D7082F" w:rsidRPr="00D7082F">
        <w:t xml:space="preserve"> </w:t>
      </w:r>
      <w:proofErr w:type="spellStart"/>
      <w:r w:rsidR="00D7082F" w:rsidRPr="00D7082F">
        <w:t>etc</w:t>
      </w:r>
      <w:proofErr w:type="spellEnd"/>
      <w:r w:rsidR="00D7082F" w:rsidRPr="00D7082F">
        <w:t>.</w:t>
      </w:r>
    </w:p>
  </w:footnote>
  <w:footnote w:id="2">
    <w:p w14:paraId="44103399" w14:textId="4FFC4F9D" w:rsidR="00F14D80" w:rsidRDefault="00F14D80" w:rsidP="003866AF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 xml:space="preserve">* V případě potřeby přidejte další řádky s položkami dle IS </w:t>
      </w:r>
      <w:proofErr w:type="spellStart"/>
      <w:proofErr w:type="gramStart"/>
      <w:r>
        <w:t>Magion</w:t>
      </w:r>
      <w:proofErr w:type="spellEnd"/>
      <w:r>
        <w:t>.</w:t>
      </w:r>
      <w:r>
        <w:t>/</w:t>
      </w:r>
      <w:proofErr w:type="gramEnd"/>
      <w:r w:rsidRPr="009C3179">
        <w:t xml:space="preserve"> </w:t>
      </w:r>
      <w:proofErr w:type="spellStart"/>
      <w:r w:rsidRPr="009C3179">
        <w:t>If</w:t>
      </w:r>
      <w:proofErr w:type="spellEnd"/>
      <w:r w:rsidRPr="009C3179">
        <w:t xml:space="preserve"> </w:t>
      </w:r>
      <w:proofErr w:type="spellStart"/>
      <w:r w:rsidRPr="009C3179">
        <w:t>necessary</w:t>
      </w:r>
      <w:proofErr w:type="spellEnd"/>
      <w:r w:rsidRPr="009C3179">
        <w:t xml:space="preserve">, </w:t>
      </w:r>
      <w:proofErr w:type="spellStart"/>
      <w:r w:rsidRPr="009C3179">
        <w:t>add</w:t>
      </w:r>
      <w:proofErr w:type="spellEnd"/>
      <w:r w:rsidRPr="009C3179">
        <w:t xml:space="preserve"> </w:t>
      </w:r>
      <w:proofErr w:type="spellStart"/>
      <w:r w:rsidRPr="009C3179">
        <w:t>additional</w:t>
      </w:r>
      <w:proofErr w:type="spellEnd"/>
      <w:r w:rsidRPr="009C3179">
        <w:t xml:space="preserve"> lines </w:t>
      </w:r>
      <w:proofErr w:type="spellStart"/>
      <w:r w:rsidRPr="009C3179">
        <w:t>with</w:t>
      </w:r>
      <w:proofErr w:type="spellEnd"/>
      <w:r w:rsidRPr="009C3179">
        <w:t xml:space="preserve"> </w:t>
      </w:r>
      <w:proofErr w:type="spellStart"/>
      <w:r w:rsidRPr="009C3179">
        <w:t>items</w:t>
      </w:r>
      <w:proofErr w:type="spellEnd"/>
      <w:r w:rsidRPr="009C3179">
        <w:t xml:space="preserve"> </w:t>
      </w:r>
      <w:proofErr w:type="spellStart"/>
      <w:r w:rsidRPr="009C3179">
        <w:t>according</w:t>
      </w:r>
      <w:proofErr w:type="spellEnd"/>
      <w:r w:rsidRPr="009C3179">
        <w:t xml:space="preserve"> to IS </w:t>
      </w:r>
      <w:proofErr w:type="spellStart"/>
      <w:r w:rsidRPr="009C3179">
        <w:t>Magion</w:t>
      </w:r>
      <w:proofErr w:type="spellEnd"/>
      <w:r w:rsidRPr="009C3179">
        <w:t>.</w:t>
      </w:r>
    </w:p>
  </w:footnote>
  <w:footnote w:id="3">
    <w:p w14:paraId="6CE12E63" w14:textId="77777777" w:rsidR="00C264F9" w:rsidRDefault="00C264F9" w:rsidP="00C264F9">
      <w:pPr>
        <w:pStyle w:val="Textpoznpodarou"/>
      </w:pPr>
      <w:r w:rsidRPr="00017A38">
        <w:t>* Týká se pouze č</w:t>
      </w:r>
      <w:r>
        <w:t>asopisů</w:t>
      </w:r>
      <w:r w:rsidRPr="00017A38">
        <w:t xml:space="preserve"> z problematiky společenskovědních a humanitních oborů</w:t>
      </w:r>
      <w:r>
        <w:t xml:space="preserve"> (FORD 5 a </w:t>
      </w:r>
      <w:proofErr w:type="gramStart"/>
      <w:r>
        <w:t>6)/</w:t>
      </w:r>
      <w:proofErr w:type="gramEnd"/>
      <w:r w:rsidRPr="00BE5F0F">
        <w:t xml:space="preserve"> </w:t>
      </w:r>
      <w:proofErr w:type="spellStart"/>
      <w:r w:rsidRPr="00BE5F0F">
        <w:t>This</w:t>
      </w:r>
      <w:proofErr w:type="spellEnd"/>
      <w:r w:rsidRPr="00BE5F0F">
        <w:t xml:space="preserve"> </w:t>
      </w:r>
      <w:proofErr w:type="spellStart"/>
      <w:r w:rsidRPr="00BE5F0F">
        <w:t>only</w:t>
      </w:r>
      <w:proofErr w:type="spellEnd"/>
      <w:r w:rsidRPr="00BE5F0F">
        <w:t xml:space="preserve"> </w:t>
      </w:r>
      <w:proofErr w:type="spellStart"/>
      <w:r w:rsidRPr="00BE5F0F">
        <w:t>applies</w:t>
      </w:r>
      <w:proofErr w:type="spellEnd"/>
      <w:r w:rsidRPr="00BE5F0F">
        <w:t xml:space="preserve"> to </w:t>
      </w:r>
      <w:proofErr w:type="spellStart"/>
      <w:r w:rsidRPr="00BE5F0F">
        <w:t>journals</w:t>
      </w:r>
      <w:proofErr w:type="spellEnd"/>
      <w:r w:rsidRPr="00BE5F0F">
        <w:t xml:space="preserve"> </w:t>
      </w:r>
      <w:proofErr w:type="spellStart"/>
      <w:r w:rsidRPr="00BE5F0F">
        <w:t>from</w:t>
      </w:r>
      <w:proofErr w:type="spellEnd"/>
      <w:r w:rsidRPr="00BE5F0F">
        <w:t xml:space="preserve"> FORD 5 and 6</w:t>
      </w:r>
      <w:r>
        <w:t>.</w:t>
      </w:r>
    </w:p>
    <w:p w14:paraId="15BD7EAF" w14:textId="77777777" w:rsidR="00C264F9" w:rsidRDefault="00C264F9" w:rsidP="00C264F9">
      <w:pPr>
        <w:pStyle w:val="Textpoznpodarou"/>
      </w:pPr>
      <w:r>
        <w:t xml:space="preserve">** Pouze renomovaná nakladatelství </w:t>
      </w:r>
      <w:proofErr w:type="spellStart"/>
      <w:r>
        <w:t>Elsevier</w:t>
      </w:r>
      <w:proofErr w:type="spellEnd"/>
      <w:r>
        <w:t xml:space="preserve">, Springer, </w:t>
      </w:r>
      <w:proofErr w:type="spellStart"/>
      <w:r>
        <w:t>Bentham</w:t>
      </w:r>
      <w:proofErr w:type="spellEnd"/>
      <w:r>
        <w:t xml:space="preserve"> apod./</w:t>
      </w:r>
      <w:r w:rsidRPr="00D7082F">
        <w:t xml:space="preserve"> </w:t>
      </w:r>
      <w:proofErr w:type="spellStart"/>
      <w:r w:rsidRPr="00D7082F">
        <w:t>Only</w:t>
      </w:r>
      <w:proofErr w:type="spellEnd"/>
      <w:r w:rsidRPr="00D7082F">
        <w:t xml:space="preserve"> </w:t>
      </w:r>
      <w:proofErr w:type="spellStart"/>
      <w:r w:rsidRPr="00D7082F">
        <w:t>renowned</w:t>
      </w:r>
      <w:proofErr w:type="spellEnd"/>
      <w:r w:rsidRPr="00D7082F">
        <w:t xml:space="preserve"> </w:t>
      </w:r>
      <w:proofErr w:type="spellStart"/>
      <w:r w:rsidRPr="00D7082F">
        <w:t>publishers</w:t>
      </w:r>
      <w:proofErr w:type="spellEnd"/>
      <w:r w:rsidRPr="00D7082F">
        <w:t xml:space="preserve"> </w:t>
      </w:r>
      <w:proofErr w:type="spellStart"/>
      <w:r w:rsidRPr="00D7082F">
        <w:t>Elsevier</w:t>
      </w:r>
      <w:proofErr w:type="spellEnd"/>
      <w:r w:rsidRPr="00D7082F">
        <w:t xml:space="preserve">, Springer, </w:t>
      </w:r>
      <w:proofErr w:type="spellStart"/>
      <w:proofErr w:type="gramStart"/>
      <w:r w:rsidRPr="00D7082F">
        <w:t>Bentham</w:t>
      </w:r>
      <w:proofErr w:type="spellEnd"/>
      <w:r w:rsidRPr="00D7082F">
        <w:t>,</w:t>
      </w:r>
      <w:proofErr w:type="gramEnd"/>
      <w:r w:rsidRPr="00D7082F">
        <w:t xml:space="preserve"> </w:t>
      </w:r>
      <w:proofErr w:type="spellStart"/>
      <w:r w:rsidRPr="00D7082F">
        <w:t>etc</w:t>
      </w:r>
      <w:proofErr w:type="spellEnd"/>
      <w:r w:rsidRPr="00D7082F">
        <w:t>.</w:t>
      </w:r>
    </w:p>
  </w:footnote>
  <w:footnote w:id="4">
    <w:p w14:paraId="21B1B6A6" w14:textId="77777777" w:rsidR="00430B41" w:rsidRDefault="00430B41" w:rsidP="00C264F9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 xml:space="preserve">* V případě potřeby přidejte další řádky s položkami dle IS </w:t>
      </w:r>
      <w:proofErr w:type="spellStart"/>
      <w:proofErr w:type="gramStart"/>
      <w:r>
        <w:t>Magion</w:t>
      </w:r>
      <w:proofErr w:type="spellEnd"/>
      <w:r>
        <w:t>./</w:t>
      </w:r>
      <w:proofErr w:type="gramEnd"/>
      <w:r w:rsidRPr="009C3179">
        <w:t xml:space="preserve"> </w:t>
      </w:r>
      <w:proofErr w:type="spellStart"/>
      <w:r w:rsidRPr="009C3179">
        <w:t>If</w:t>
      </w:r>
      <w:proofErr w:type="spellEnd"/>
      <w:r w:rsidRPr="009C3179">
        <w:t xml:space="preserve"> </w:t>
      </w:r>
      <w:proofErr w:type="spellStart"/>
      <w:r w:rsidRPr="009C3179">
        <w:t>necessary</w:t>
      </w:r>
      <w:proofErr w:type="spellEnd"/>
      <w:r w:rsidRPr="009C3179">
        <w:t xml:space="preserve">, </w:t>
      </w:r>
      <w:proofErr w:type="spellStart"/>
      <w:r w:rsidRPr="009C3179">
        <w:t>add</w:t>
      </w:r>
      <w:proofErr w:type="spellEnd"/>
      <w:r w:rsidRPr="009C3179">
        <w:t xml:space="preserve"> </w:t>
      </w:r>
      <w:proofErr w:type="spellStart"/>
      <w:r w:rsidRPr="009C3179">
        <w:t>additional</w:t>
      </w:r>
      <w:proofErr w:type="spellEnd"/>
      <w:r w:rsidRPr="009C3179">
        <w:t xml:space="preserve"> lines </w:t>
      </w:r>
      <w:proofErr w:type="spellStart"/>
      <w:r w:rsidRPr="009C3179">
        <w:t>with</w:t>
      </w:r>
      <w:proofErr w:type="spellEnd"/>
      <w:r w:rsidRPr="009C3179">
        <w:t xml:space="preserve"> </w:t>
      </w:r>
      <w:proofErr w:type="spellStart"/>
      <w:r w:rsidRPr="009C3179">
        <w:t>items</w:t>
      </w:r>
      <w:proofErr w:type="spellEnd"/>
      <w:r w:rsidRPr="009C3179">
        <w:t xml:space="preserve"> </w:t>
      </w:r>
      <w:proofErr w:type="spellStart"/>
      <w:r w:rsidRPr="009C3179">
        <w:t>according</w:t>
      </w:r>
      <w:proofErr w:type="spellEnd"/>
      <w:r w:rsidRPr="009C3179">
        <w:t xml:space="preserve"> to IS </w:t>
      </w:r>
      <w:proofErr w:type="spellStart"/>
      <w:r w:rsidRPr="009C3179">
        <w:t>Magion</w:t>
      </w:r>
      <w:proofErr w:type="spellEnd"/>
      <w:r w:rsidRPr="009C317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E42EA"/>
    <w:multiLevelType w:val="hybridMultilevel"/>
    <w:tmpl w:val="A28EB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7E19"/>
    <w:multiLevelType w:val="hybridMultilevel"/>
    <w:tmpl w:val="CA14F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37E53"/>
    <w:multiLevelType w:val="hybridMultilevel"/>
    <w:tmpl w:val="523665E0"/>
    <w:lvl w:ilvl="0" w:tplc="ADC62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68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B7504F"/>
    <w:multiLevelType w:val="hybridMultilevel"/>
    <w:tmpl w:val="90F81F3E"/>
    <w:lvl w:ilvl="0" w:tplc="AEC68FB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45DD"/>
    <w:multiLevelType w:val="multilevel"/>
    <w:tmpl w:val="CEE6F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78CE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C820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33"/>
  </w:num>
  <w:num w:numId="5">
    <w:abstractNumId w:val="13"/>
  </w:num>
  <w:num w:numId="6">
    <w:abstractNumId w:val="24"/>
  </w:num>
  <w:num w:numId="7">
    <w:abstractNumId w:val="31"/>
  </w:num>
  <w:num w:numId="8">
    <w:abstractNumId w:val="23"/>
  </w:num>
  <w:num w:numId="9">
    <w:abstractNumId w:val="11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29"/>
  </w:num>
  <w:num w:numId="16">
    <w:abstractNumId w:val="26"/>
  </w:num>
  <w:num w:numId="17">
    <w:abstractNumId w:val="14"/>
  </w:num>
  <w:num w:numId="18">
    <w:abstractNumId w:val="9"/>
  </w:num>
  <w:num w:numId="19">
    <w:abstractNumId w:val="22"/>
  </w:num>
  <w:num w:numId="20">
    <w:abstractNumId w:val="4"/>
  </w:num>
  <w:num w:numId="21">
    <w:abstractNumId w:val="25"/>
  </w:num>
  <w:num w:numId="22">
    <w:abstractNumId w:val="21"/>
  </w:num>
  <w:num w:numId="23">
    <w:abstractNumId w:val="35"/>
  </w:num>
  <w:num w:numId="24">
    <w:abstractNumId w:val="34"/>
  </w:num>
  <w:num w:numId="25">
    <w:abstractNumId w:val="15"/>
  </w:num>
  <w:num w:numId="26">
    <w:abstractNumId w:val="12"/>
  </w:num>
  <w:num w:numId="27">
    <w:abstractNumId w:val="28"/>
  </w:num>
  <w:num w:numId="28">
    <w:abstractNumId w:val="20"/>
  </w:num>
  <w:num w:numId="29">
    <w:abstractNumId w:val="6"/>
  </w:num>
  <w:num w:numId="30">
    <w:abstractNumId w:val="19"/>
  </w:num>
  <w:num w:numId="31">
    <w:abstractNumId w:val="5"/>
  </w:num>
  <w:num w:numId="32">
    <w:abstractNumId w:val="10"/>
  </w:num>
  <w:num w:numId="33">
    <w:abstractNumId w:val="27"/>
  </w:num>
  <w:num w:numId="34">
    <w:abstractNumId w:val="32"/>
  </w:num>
  <w:num w:numId="35">
    <w:abstractNumId w:val="2"/>
  </w:num>
  <w:num w:numId="36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04D9"/>
    <w:rsid w:val="000032E6"/>
    <w:rsid w:val="00004188"/>
    <w:rsid w:val="000044F8"/>
    <w:rsid w:val="000045D5"/>
    <w:rsid w:val="00012B08"/>
    <w:rsid w:val="00015A78"/>
    <w:rsid w:val="000160D3"/>
    <w:rsid w:val="00017A3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1B89"/>
    <w:rsid w:val="00062167"/>
    <w:rsid w:val="00077812"/>
    <w:rsid w:val="0008792A"/>
    <w:rsid w:val="000908E7"/>
    <w:rsid w:val="000911C2"/>
    <w:rsid w:val="00093171"/>
    <w:rsid w:val="00093DF3"/>
    <w:rsid w:val="000976F1"/>
    <w:rsid w:val="000A49E0"/>
    <w:rsid w:val="000A4EDB"/>
    <w:rsid w:val="000A6A5A"/>
    <w:rsid w:val="000B6582"/>
    <w:rsid w:val="000C4C0C"/>
    <w:rsid w:val="000C5DEC"/>
    <w:rsid w:val="000C6B21"/>
    <w:rsid w:val="000C6BDF"/>
    <w:rsid w:val="000C7ACD"/>
    <w:rsid w:val="000D0F56"/>
    <w:rsid w:val="000D1CBD"/>
    <w:rsid w:val="000D3CCE"/>
    <w:rsid w:val="000D499F"/>
    <w:rsid w:val="000D6042"/>
    <w:rsid w:val="000D65C1"/>
    <w:rsid w:val="000E50DC"/>
    <w:rsid w:val="000E563A"/>
    <w:rsid w:val="000E6D76"/>
    <w:rsid w:val="000F1316"/>
    <w:rsid w:val="000F3482"/>
    <w:rsid w:val="000F7326"/>
    <w:rsid w:val="0010109E"/>
    <w:rsid w:val="00102E2F"/>
    <w:rsid w:val="00104415"/>
    <w:rsid w:val="00105FB2"/>
    <w:rsid w:val="0010646C"/>
    <w:rsid w:val="00121D9A"/>
    <w:rsid w:val="0013181E"/>
    <w:rsid w:val="00131C5D"/>
    <w:rsid w:val="00132670"/>
    <w:rsid w:val="00135B3E"/>
    <w:rsid w:val="0014309E"/>
    <w:rsid w:val="001447B1"/>
    <w:rsid w:val="00146197"/>
    <w:rsid w:val="00153CBE"/>
    <w:rsid w:val="00153CD0"/>
    <w:rsid w:val="00161340"/>
    <w:rsid w:val="001642A8"/>
    <w:rsid w:val="001647D5"/>
    <w:rsid w:val="0017207E"/>
    <w:rsid w:val="00172511"/>
    <w:rsid w:val="001765C3"/>
    <w:rsid w:val="0018050F"/>
    <w:rsid w:val="001814D3"/>
    <w:rsid w:val="00184923"/>
    <w:rsid w:val="001870BD"/>
    <w:rsid w:val="00196046"/>
    <w:rsid w:val="001A71CF"/>
    <w:rsid w:val="001B2AD8"/>
    <w:rsid w:val="001B57D3"/>
    <w:rsid w:val="001B6DC0"/>
    <w:rsid w:val="001B72B4"/>
    <w:rsid w:val="001B7632"/>
    <w:rsid w:val="001C1839"/>
    <w:rsid w:val="001D0154"/>
    <w:rsid w:val="001D1803"/>
    <w:rsid w:val="001D326B"/>
    <w:rsid w:val="001E1BE0"/>
    <w:rsid w:val="001E41BB"/>
    <w:rsid w:val="001F0227"/>
    <w:rsid w:val="001F1D3A"/>
    <w:rsid w:val="001F2DB3"/>
    <w:rsid w:val="001F30F3"/>
    <w:rsid w:val="001F3D16"/>
    <w:rsid w:val="00200707"/>
    <w:rsid w:val="002118FC"/>
    <w:rsid w:val="00211DC0"/>
    <w:rsid w:val="0021777A"/>
    <w:rsid w:val="002212EE"/>
    <w:rsid w:val="00221ACC"/>
    <w:rsid w:val="00222620"/>
    <w:rsid w:val="00225674"/>
    <w:rsid w:val="00226C59"/>
    <w:rsid w:val="00230D03"/>
    <w:rsid w:val="002322EA"/>
    <w:rsid w:val="0023332B"/>
    <w:rsid w:val="00234CD6"/>
    <w:rsid w:val="00237053"/>
    <w:rsid w:val="00240BDA"/>
    <w:rsid w:val="00241092"/>
    <w:rsid w:val="002417D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76984"/>
    <w:rsid w:val="00276C7E"/>
    <w:rsid w:val="00281164"/>
    <w:rsid w:val="0028399F"/>
    <w:rsid w:val="0028727D"/>
    <w:rsid w:val="00290D12"/>
    <w:rsid w:val="002942D3"/>
    <w:rsid w:val="00296815"/>
    <w:rsid w:val="002971BD"/>
    <w:rsid w:val="002A348A"/>
    <w:rsid w:val="002B55C2"/>
    <w:rsid w:val="002C2725"/>
    <w:rsid w:val="002D04B4"/>
    <w:rsid w:val="002D5B8C"/>
    <w:rsid w:val="002E22F0"/>
    <w:rsid w:val="002E45DE"/>
    <w:rsid w:val="00302B18"/>
    <w:rsid w:val="003067AB"/>
    <w:rsid w:val="00307059"/>
    <w:rsid w:val="0031058D"/>
    <w:rsid w:val="00322A5C"/>
    <w:rsid w:val="00324672"/>
    <w:rsid w:val="00326ACA"/>
    <w:rsid w:val="00333D31"/>
    <w:rsid w:val="00334FF8"/>
    <w:rsid w:val="00340145"/>
    <w:rsid w:val="0034143E"/>
    <w:rsid w:val="00342436"/>
    <w:rsid w:val="00343FC6"/>
    <w:rsid w:val="00350EFD"/>
    <w:rsid w:val="003535B3"/>
    <w:rsid w:val="00355973"/>
    <w:rsid w:val="00357C54"/>
    <w:rsid w:val="00362FFE"/>
    <w:rsid w:val="0036480E"/>
    <w:rsid w:val="003737EF"/>
    <w:rsid w:val="00374409"/>
    <w:rsid w:val="00376380"/>
    <w:rsid w:val="003809E8"/>
    <w:rsid w:val="003866AF"/>
    <w:rsid w:val="00387AE8"/>
    <w:rsid w:val="0039468B"/>
    <w:rsid w:val="0039597D"/>
    <w:rsid w:val="003959BD"/>
    <w:rsid w:val="00396AB3"/>
    <w:rsid w:val="003A44A6"/>
    <w:rsid w:val="003A4646"/>
    <w:rsid w:val="003A5156"/>
    <w:rsid w:val="003A62F8"/>
    <w:rsid w:val="003A637E"/>
    <w:rsid w:val="003A6D6E"/>
    <w:rsid w:val="003C48E1"/>
    <w:rsid w:val="003D1DD7"/>
    <w:rsid w:val="003D2887"/>
    <w:rsid w:val="003D42F5"/>
    <w:rsid w:val="003D52E2"/>
    <w:rsid w:val="003D783A"/>
    <w:rsid w:val="003D7A64"/>
    <w:rsid w:val="003E343E"/>
    <w:rsid w:val="003E5772"/>
    <w:rsid w:val="003E75A9"/>
    <w:rsid w:val="00402131"/>
    <w:rsid w:val="00410E13"/>
    <w:rsid w:val="0041131D"/>
    <w:rsid w:val="00412707"/>
    <w:rsid w:val="004157E8"/>
    <w:rsid w:val="00423A19"/>
    <w:rsid w:val="00430B41"/>
    <w:rsid w:val="00433C31"/>
    <w:rsid w:val="004400E5"/>
    <w:rsid w:val="00442670"/>
    <w:rsid w:val="004426A8"/>
    <w:rsid w:val="00443D6B"/>
    <w:rsid w:val="004509F1"/>
    <w:rsid w:val="004515EE"/>
    <w:rsid w:val="004521DF"/>
    <w:rsid w:val="00452877"/>
    <w:rsid w:val="00452901"/>
    <w:rsid w:val="0045324F"/>
    <w:rsid w:val="00454FA1"/>
    <w:rsid w:val="004575B2"/>
    <w:rsid w:val="00470031"/>
    <w:rsid w:val="00472FB1"/>
    <w:rsid w:val="004816AD"/>
    <w:rsid w:val="00482FD5"/>
    <w:rsid w:val="004843C5"/>
    <w:rsid w:val="00493741"/>
    <w:rsid w:val="0049493F"/>
    <w:rsid w:val="004A05FE"/>
    <w:rsid w:val="004A6102"/>
    <w:rsid w:val="004B01E2"/>
    <w:rsid w:val="004B0468"/>
    <w:rsid w:val="004B4CBE"/>
    <w:rsid w:val="004C03E0"/>
    <w:rsid w:val="004C7C72"/>
    <w:rsid w:val="004D4611"/>
    <w:rsid w:val="004D52FA"/>
    <w:rsid w:val="004D6646"/>
    <w:rsid w:val="004D6B40"/>
    <w:rsid w:val="004E1E6E"/>
    <w:rsid w:val="004E206B"/>
    <w:rsid w:val="004E28BA"/>
    <w:rsid w:val="004E3D48"/>
    <w:rsid w:val="004E74C6"/>
    <w:rsid w:val="00502869"/>
    <w:rsid w:val="00503CB7"/>
    <w:rsid w:val="005042D2"/>
    <w:rsid w:val="0051085F"/>
    <w:rsid w:val="00510B03"/>
    <w:rsid w:val="0051373B"/>
    <w:rsid w:val="00514A6F"/>
    <w:rsid w:val="005172F7"/>
    <w:rsid w:val="0052272E"/>
    <w:rsid w:val="00525ED0"/>
    <w:rsid w:val="0052732C"/>
    <w:rsid w:val="0052735C"/>
    <w:rsid w:val="005350F8"/>
    <w:rsid w:val="00536DA5"/>
    <w:rsid w:val="00540407"/>
    <w:rsid w:val="005420AC"/>
    <w:rsid w:val="00543E32"/>
    <w:rsid w:val="00546D98"/>
    <w:rsid w:val="00550A2C"/>
    <w:rsid w:val="005572CB"/>
    <w:rsid w:val="00564FAF"/>
    <w:rsid w:val="005670BC"/>
    <w:rsid w:val="0057000F"/>
    <w:rsid w:val="00570250"/>
    <w:rsid w:val="005737CF"/>
    <w:rsid w:val="005748C1"/>
    <w:rsid w:val="00577CFB"/>
    <w:rsid w:val="00580270"/>
    <w:rsid w:val="00581D2C"/>
    <w:rsid w:val="00586FC1"/>
    <w:rsid w:val="00591092"/>
    <w:rsid w:val="005922A8"/>
    <w:rsid w:val="005939FB"/>
    <w:rsid w:val="005A03C3"/>
    <w:rsid w:val="005A178C"/>
    <w:rsid w:val="005A300B"/>
    <w:rsid w:val="005A4055"/>
    <w:rsid w:val="005A5948"/>
    <w:rsid w:val="005A74CD"/>
    <w:rsid w:val="005B21A8"/>
    <w:rsid w:val="005B742B"/>
    <w:rsid w:val="005B76C8"/>
    <w:rsid w:val="005C1B42"/>
    <w:rsid w:val="005C45E1"/>
    <w:rsid w:val="005D1326"/>
    <w:rsid w:val="005D2B6A"/>
    <w:rsid w:val="005E05FD"/>
    <w:rsid w:val="005E6476"/>
    <w:rsid w:val="005F0452"/>
    <w:rsid w:val="005F0D5A"/>
    <w:rsid w:val="005F0FF2"/>
    <w:rsid w:val="005F58F6"/>
    <w:rsid w:val="00603DDE"/>
    <w:rsid w:val="00605C96"/>
    <w:rsid w:val="00606B1B"/>
    <w:rsid w:val="00610192"/>
    <w:rsid w:val="006202F8"/>
    <w:rsid w:val="006203F8"/>
    <w:rsid w:val="006208E8"/>
    <w:rsid w:val="00623CC7"/>
    <w:rsid w:val="0062519E"/>
    <w:rsid w:val="006353E8"/>
    <w:rsid w:val="00641A83"/>
    <w:rsid w:val="00644984"/>
    <w:rsid w:val="00650E62"/>
    <w:rsid w:val="00662D03"/>
    <w:rsid w:val="00663BAE"/>
    <w:rsid w:val="00664354"/>
    <w:rsid w:val="00673CB8"/>
    <w:rsid w:val="0067499B"/>
    <w:rsid w:val="00675475"/>
    <w:rsid w:val="0067586A"/>
    <w:rsid w:val="006831A8"/>
    <w:rsid w:val="00683F56"/>
    <w:rsid w:val="00692ECD"/>
    <w:rsid w:val="006A1E17"/>
    <w:rsid w:val="006A31CC"/>
    <w:rsid w:val="006A35EE"/>
    <w:rsid w:val="006A62DC"/>
    <w:rsid w:val="006B5778"/>
    <w:rsid w:val="006B7FC9"/>
    <w:rsid w:val="006C19CA"/>
    <w:rsid w:val="006C4C9D"/>
    <w:rsid w:val="006D2EA3"/>
    <w:rsid w:val="006D34EB"/>
    <w:rsid w:val="006D7A73"/>
    <w:rsid w:val="006E5412"/>
    <w:rsid w:val="006F2298"/>
    <w:rsid w:val="006F239F"/>
    <w:rsid w:val="006F3B63"/>
    <w:rsid w:val="006F6B1C"/>
    <w:rsid w:val="00701539"/>
    <w:rsid w:val="00702507"/>
    <w:rsid w:val="00703A16"/>
    <w:rsid w:val="00703E54"/>
    <w:rsid w:val="007113F6"/>
    <w:rsid w:val="00715287"/>
    <w:rsid w:val="0072776B"/>
    <w:rsid w:val="007362D2"/>
    <w:rsid w:val="00736BB7"/>
    <w:rsid w:val="00747CAA"/>
    <w:rsid w:val="00747D32"/>
    <w:rsid w:val="0075447B"/>
    <w:rsid w:val="0075465D"/>
    <w:rsid w:val="00754CC6"/>
    <w:rsid w:val="007614C2"/>
    <w:rsid w:val="00762886"/>
    <w:rsid w:val="00762F52"/>
    <w:rsid w:val="007650CB"/>
    <w:rsid w:val="007673AF"/>
    <w:rsid w:val="00771F7F"/>
    <w:rsid w:val="00772C49"/>
    <w:rsid w:val="007733EE"/>
    <w:rsid w:val="00774063"/>
    <w:rsid w:val="00780827"/>
    <w:rsid w:val="00781250"/>
    <w:rsid w:val="00781CB0"/>
    <w:rsid w:val="00782A12"/>
    <w:rsid w:val="0078437A"/>
    <w:rsid w:val="00784ADE"/>
    <w:rsid w:val="0078553C"/>
    <w:rsid w:val="0079020A"/>
    <w:rsid w:val="00791105"/>
    <w:rsid w:val="00792C4C"/>
    <w:rsid w:val="00793AD8"/>
    <w:rsid w:val="007941C7"/>
    <w:rsid w:val="00796C25"/>
    <w:rsid w:val="0079776D"/>
    <w:rsid w:val="00797D13"/>
    <w:rsid w:val="007A58E9"/>
    <w:rsid w:val="007A5909"/>
    <w:rsid w:val="007A68AF"/>
    <w:rsid w:val="007A6E9A"/>
    <w:rsid w:val="007C0134"/>
    <w:rsid w:val="007C20B1"/>
    <w:rsid w:val="007C2617"/>
    <w:rsid w:val="007D11B4"/>
    <w:rsid w:val="007D6828"/>
    <w:rsid w:val="007E5463"/>
    <w:rsid w:val="007F18F5"/>
    <w:rsid w:val="007F24C0"/>
    <w:rsid w:val="008107FC"/>
    <w:rsid w:val="00812B94"/>
    <w:rsid w:val="00813FCC"/>
    <w:rsid w:val="00831182"/>
    <w:rsid w:val="00834855"/>
    <w:rsid w:val="0083634F"/>
    <w:rsid w:val="00837A6D"/>
    <w:rsid w:val="0084253D"/>
    <w:rsid w:val="00844755"/>
    <w:rsid w:val="008447F6"/>
    <w:rsid w:val="00852233"/>
    <w:rsid w:val="008538F8"/>
    <w:rsid w:val="00853CE4"/>
    <w:rsid w:val="00860456"/>
    <w:rsid w:val="00875BF4"/>
    <w:rsid w:val="00876AB4"/>
    <w:rsid w:val="008776F4"/>
    <w:rsid w:val="008815C1"/>
    <w:rsid w:val="00881C5D"/>
    <w:rsid w:val="008846AD"/>
    <w:rsid w:val="0088564F"/>
    <w:rsid w:val="008862B2"/>
    <w:rsid w:val="00886DA2"/>
    <w:rsid w:val="008960A0"/>
    <w:rsid w:val="008A1569"/>
    <w:rsid w:val="008A5D2A"/>
    <w:rsid w:val="008A71DA"/>
    <w:rsid w:val="008A757D"/>
    <w:rsid w:val="008C43C0"/>
    <w:rsid w:val="008C79B3"/>
    <w:rsid w:val="008C7A9D"/>
    <w:rsid w:val="008C7DBD"/>
    <w:rsid w:val="008D2DEE"/>
    <w:rsid w:val="008D2E43"/>
    <w:rsid w:val="008D5A7D"/>
    <w:rsid w:val="008D72F1"/>
    <w:rsid w:val="008E1E39"/>
    <w:rsid w:val="008E43DB"/>
    <w:rsid w:val="008E504E"/>
    <w:rsid w:val="008E66BE"/>
    <w:rsid w:val="008F0E7E"/>
    <w:rsid w:val="008F3430"/>
    <w:rsid w:val="008F5342"/>
    <w:rsid w:val="008F678E"/>
    <w:rsid w:val="008F6BDA"/>
    <w:rsid w:val="00900DD5"/>
    <w:rsid w:val="0090168A"/>
    <w:rsid w:val="00902B47"/>
    <w:rsid w:val="00912BB6"/>
    <w:rsid w:val="00914EEF"/>
    <w:rsid w:val="0093404C"/>
    <w:rsid w:val="009340D4"/>
    <w:rsid w:val="009365AA"/>
    <w:rsid w:val="009365C6"/>
    <w:rsid w:val="00936FFD"/>
    <w:rsid w:val="009430A8"/>
    <w:rsid w:val="00945054"/>
    <w:rsid w:val="009469DA"/>
    <w:rsid w:val="00952D20"/>
    <w:rsid w:val="009573B1"/>
    <w:rsid w:val="00963C8A"/>
    <w:rsid w:val="009654D8"/>
    <w:rsid w:val="0097173D"/>
    <w:rsid w:val="00971804"/>
    <w:rsid w:val="00972E12"/>
    <w:rsid w:val="00972F8B"/>
    <w:rsid w:val="009814BD"/>
    <w:rsid w:val="00982DE3"/>
    <w:rsid w:val="0098334F"/>
    <w:rsid w:val="00984857"/>
    <w:rsid w:val="00985884"/>
    <w:rsid w:val="00990354"/>
    <w:rsid w:val="00990A38"/>
    <w:rsid w:val="00991B22"/>
    <w:rsid w:val="00992891"/>
    <w:rsid w:val="009949DA"/>
    <w:rsid w:val="00994AC4"/>
    <w:rsid w:val="00997244"/>
    <w:rsid w:val="009A2E2C"/>
    <w:rsid w:val="009A6916"/>
    <w:rsid w:val="009A7D94"/>
    <w:rsid w:val="009B13A1"/>
    <w:rsid w:val="009C12D0"/>
    <w:rsid w:val="009C23B3"/>
    <w:rsid w:val="009C3179"/>
    <w:rsid w:val="009C7EB0"/>
    <w:rsid w:val="009D2C4F"/>
    <w:rsid w:val="009D45EC"/>
    <w:rsid w:val="009E4950"/>
    <w:rsid w:val="009E74BA"/>
    <w:rsid w:val="009F3642"/>
    <w:rsid w:val="009F4DE0"/>
    <w:rsid w:val="00A00BBD"/>
    <w:rsid w:val="00A01CE4"/>
    <w:rsid w:val="00A025B8"/>
    <w:rsid w:val="00A035C7"/>
    <w:rsid w:val="00A05D04"/>
    <w:rsid w:val="00A05F4B"/>
    <w:rsid w:val="00A067AF"/>
    <w:rsid w:val="00A1056F"/>
    <w:rsid w:val="00A10B3D"/>
    <w:rsid w:val="00A13A8F"/>
    <w:rsid w:val="00A145D8"/>
    <w:rsid w:val="00A25DCC"/>
    <w:rsid w:val="00A27B0E"/>
    <w:rsid w:val="00A301E5"/>
    <w:rsid w:val="00A3178E"/>
    <w:rsid w:val="00A31AB6"/>
    <w:rsid w:val="00A3288E"/>
    <w:rsid w:val="00A339DD"/>
    <w:rsid w:val="00A4773E"/>
    <w:rsid w:val="00A523D2"/>
    <w:rsid w:val="00A52E09"/>
    <w:rsid w:val="00A7062D"/>
    <w:rsid w:val="00A7120D"/>
    <w:rsid w:val="00A75A2C"/>
    <w:rsid w:val="00A80167"/>
    <w:rsid w:val="00A801C6"/>
    <w:rsid w:val="00A8038C"/>
    <w:rsid w:val="00A84A5C"/>
    <w:rsid w:val="00A86B35"/>
    <w:rsid w:val="00A87080"/>
    <w:rsid w:val="00A946EB"/>
    <w:rsid w:val="00AA0556"/>
    <w:rsid w:val="00AA1A9B"/>
    <w:rsid w:val="00AA771F"/>
    <w:rsid w:val="00AB12ED"/>
    <w:rsid w:val="00AB2776"/>
    <w:rsid w:val="00AB35ED"/>
    <w:rsid w:val="00AB5DF1"/>
    <w:rsid w:val="00AB6579"/>
    <w:rsid w:val="00AB6F57"/>
    <w:rsid w:val="00AB7C0D"/>
    <w:rsid w:val="00AD00EE"/>
    <w:rsid w:val="00AD0B49"/>
    <w:rsid w:val="00AD48F5"/>
    <w:rsid w:val="00AE397F"/>
    <w:rsid w:val="00AE7789"/>
    <w:rsid w:val="00AF1385"/>
    <w:rsid w:val="00AF2CD3"/>
    <w:rsid w:val="00B008E9"/>
    <w:rsid w:val="00B04430"/>
    <w:rsid w:val="00B04F5A"/>
    <w:rsid w:val="00B147EC"/>
    <w:rsid w:val="00B160A2"/>
    <w:rsid w:val="00B17FB3"/>
    <w:rsid w:val="00B2024A"/>
    <w:rsid w:val="00B23575"/>
    <w:rsid w:val="00B26BD2"/>
    <w:rsid w:val="00B35577"/>
    <w:rsid w:val="00B40288"/>
    <w:rsid w:val="00B4191C"/>
    <w:rsid w:val="00B42176"/>
    <w:rsid w:val="00B424DD"/>
    <w:rsid w:val="00B4412A"/>
    <w:rsid w:val="00B470D6"/>
    <w:rsid w:val="00B51D68"/>
    <w:rsid w:val="00B5627E"/>
    <w:rsid w:val="00B63BE7"/>
    <w:rsid w:val="00B65926"/>
    <w:rsid w:val="00B724C5"/>
    <w:rsid w:val="00B72C57"/>
    <w:rsid w:val="00B84C32"/>
    <w:rsid w:val="00B84C3E"/>
    <w:rsid w:val="00B90616"/>
    <w:rsid w:val="00B90B2A"/>
    <w:rsid w:val="00B9191D"/>
    <w:rsid w:val="00B9379C"/>
    <w:rsid w:val="00BA5D02"/>
    <w:rsid w:val="00BA6959"/>
    <w:rsid w:val="00BA7C36"/>
    <w:rsid w:val="00BB4329"/>
    <w:rsid w:val="00BC0C7D"/>
    <w:rsid w:val="00BC17E6"/>
    <w:rsid w:val="00BC42AD"/>
    <w:rsid w:val="00BC42FC"/>
    <w:rsid w:val="00BC55B3"/>
    <w:rsid w:val="00BC635B"/>
    <w:rsid w:val="00BD04A1"/>
    <w:rsid w:val="00BD054F"/>
    <w:rsid w:val="00BD1CA9"/>
    <w:rsid w:val="00BD1F0F"/>
    <w:rsid w:val="00BD7DEB"/>
    <w:rsid w:val="00BE1D28"/>
    <w:rsid w:val="00BE5F0F"/>
    <w:rsid w:val="00BE7049"/>
    <w:rsid w:val="00BF299C"/>
    <w:rsid w:val="00BF389F"/>
    <w:rsid w:val="00BF406C"/>
    <w:rsid w:val="00BF5F6B"/>
    <w:rsid w:val="00C0381E"/>
    <w:rsid w:val="00C06B69"/>
    <w:rsid w:val="00C1428E"/>
    <w:rsid w:val="00C16D5A"/>
    <w:rsid w:val="00C264F9"/>
    <w:rsid w:val="00C26E4C"/>
    <w:rsid w:val="00C271B0"/>
    <w:rsid w:val="00C3011A"/>
    <w:rsid w:val="00C31B2D"/>
    <w:rsid w:val="00C360D1"/>
    <w:rsid w:val="00C36A43"/>
    <w:rsid w:val="00C41F25"/>
    <w:rsid w:val="00C461CB"/>
    <w:rsid w:val="00C46E3E"/>
    <w:rsid w:val="00C52B57"/>
    <w:rsid w:val="00C5795C"/>
    <w:rsid w:val="00C57B86"/>
    <w:rsid w:val="00C62BF5"/>
    <w:rsid w:val="00C63D2E"/>
    <w:rsid w:val="00C8103E"/>
    <w:rsid w:val="00C81367"/>
    <w:rsid w:val="00C83486"/>
    <w:rsid w:val="00C844C0"/>
    <w:rsid w:val="00C84E23"/>
    <w:rsid w:val="00C85D53"/>
    <w:rsid w:val="00C97000"/>
    <w:rsid w:val="00CA2F47"/>
    <w:rsid w:val="00CA4DB9"/>
    <w:rsid w:val="00CA5C21"/>
    <w:rsid w:val="00CA72EA"/>
    <w:rsid w:val="00CB0A3B"/>
    <w:rsid w:val="00CB1626"/>
    <w:rsid w:val="00CB44E2"/>
    <w:rsid w:val="00CB48D6"/>
    <w:rsid w:val="00CB7D91"/>
    <w:rsid w:val="00CC5583"/>
    <w:rsid w:val="00CD0DBC"/>
    <w:rsid w:val="00CD2A41"/>
    <w:rsid w:val="00CD44CE"/>
    <w:rsid w:val="00CD7B2F"/>
    <w:rsid w:val="00CE0174"/>
    <w:rsid w:val="00CE1731"/>
    <w:rsid w:val="00CE2CD3"/>
    <w:rsid w:val="00CE3C52"/>
    <w:rsid w:val="00CE515E"/>
    <w:rsid w:val="00CE5F56"/>
    <w:rsid w:val="00D038AF"/>
    <w:rsid w:val="00D07AFB"/>
    <w:rsid w:val="00D1089D"/>
    <w:rsid w:val="00D120CC"/>
    <w:rsid w:val="00D174B0"/>
    <w:rsid w:val="00D22910"/>
    <w:rsid w:val="00D229B3"/>
    <w:rsid w:val="00D25DC9"/>
    <w:rsid w:val="00D32FC0"/>
    <w:rsid w:val="00D35E9E"/>
    <w:rsid w:val="00D3617F"/>
    <w:rsid w:val="00D37768"/>
    <w:rsid w:val="00D42A63"/>
    <w:rsid w:val="00D43546"/>
    <w:rsid w:val="00D443AC"/>
    <w:rsid w:val="00D46E68"/>
    <w:rsid w:val="00D476AE"/>
    <w:rsid w:val="00D52595"/>
    <w:rsid w:val="00D54041"/>
    <w:rsid w:val="00D57C1E"/>
    <w:rsid w:val="00D65BC4"/>
    <w:rsid w:val="00D7082F"/>
    <w:rsid w:val="00D710DB"/>
    <w:rsid w:val="00D720B6"/>
    <w:rsid w:val="00D77F2D"/>
    <w:rsid w:val="00D83AFD"/>
    <w:rsid w:val="00D91786"/>
    <w:rsid w:val="00D94259"/>
    <w:rsid w:val="00DA1E30"/>
    <w:rsid w:val="00DB335C"/>
    <w:rsid w:val="00DB37E1"/>
    <w:rsid w:val="00DB5239"/>
    <w:rsid w:val="00DB56A1"/>
    <w:rsid w:val="00DB687A"/>
    <w:rsid w:val="00DB6F78"/>
    <w:rsid w:val="00DC045F"/>
    <w:rsid w:val="00DC0E90"/>
    <w:rsid w:val="00DC1673"/>
    <w:rsid w:val="00DD2AE6"/>
    <w:rsid w:val="00DD367A"/>
    <w:rsid w:val="00DD7A28"/>
    <w:rsid w:val="00DE4018"/>
    <w:rsid w:val="00DE4D8A"/>
    <w:rsid w:val="00DF07A3"/>
    <w:rsid w:val="00DF4034"/>
    <w:rsid w:val="00E01553"/>
    <w:rsid w:val="00E03B00"/>
    <w:rsid w:val="00E0745C"/>
    <w:rsid w:val="00E13341"/>
    <w:rsid w:val="00E1385F"/>
    <w:rsid w:val="00E13AE9"/>
    <w:rsid w:val="00E145AB"/>
    <w:rsid w:val="00E22B15"/>
    <w:rsid w:val="00E22B49"/>
    <w:rsid w:val="00E2649D"/>
    <w:rsid w:val="00E27C9F"/>
    <w:rsid w:val="00E331C5"/>
    <w:rsid w:val="00E375A0"/>
    <w:rsid w:val="00E4418B"/>
    <w:rsid w:val="00E44D46"/>
    <w:rsid w:val="00E47E0F"/>
    <w:rsid w:val="00E51C6A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14E5"/>
    <w:rsid w:val="00E9707E"/>
    <w:rsid w:val="00E972E4"/>
    <w:rsid w:val="00EA017A"/>
    <w:rsid w:val="00EA4714"/>
    <w:rsid w:val="00EA4BDD"/>
    <w:rsid w:val="00EA5A92"/>
    <w:rsid w:val="00EA7273"/>
    <w:rsid w:val="00EB1A71"/>
    <w:rsid w:val="00EB2C5E"/>
    <w:rsid w:val="00EC60EF"/>
    <w:rsid w:val="00ED28B4"/>
    <w:rsid w:val="00ED2A90"/>
    <w:rsid w:val="00ED48C7"/>
    <w:rsid w:val="00EE444B"/>
    <w:rsid w:val="00EF5DDA"/>
    <w:rsid w:val="00F03019"/>
    <w:rsid w:val="00F03464"/>
    <w:rsid w:val="00F06256"/>
    <w:rsid w:val="00F12685"/>
    <w:rsid w:val="00F14D80"/>
    <w:rsid w:val="00F31477"/>
    <w:rsid w:val="00F34133"/>
    <w:rsid w:val="00F359F6"/>
    <w:rsid w:val="00F511F4"/>
    <w:rsid w:val="00F52B57"/>
    <w:rsid w:val="00F52B82"/>
    <w:rsid w:val="00F57559"/>
    <w:rsid w:val="00F63EBA"/>
    <w:rsid w:val="00F666E1"/>
    <w:rsid w:val="00F72295"/>
    <w:rsid w:val="00F729CA"/>
    <w:rsid w:val="00F73FDC"/>
    <w:rsid w:val="00F753BA"/>
    <w:rsid w:val="00F75E24"/>
    <w:rsid w:val="00F834FA"/>
    <w:rsid w:val="00F9376B"/>
    <w:rsid w:val="00FA1A4A"/>
    <w:rsid w:val="00FA2124"/>
    <w:rsid w:val="00FA489F"/>
    <w:rsid w:val="00FA54E3"/>
    <w:rsid w:val="00FA617F"/>
    <w:rsid w:val="00FB016E"/>
    <w:rsid w:val="00FB424C"/>
    <w:rsid w:val="00FC2208"/>
    <w:rsid w:val="00FC2FDA"/>
    <w:rsid w:val="00FC747B"/>
    <w:rsid w:val="00FD0A25"/>
    <w:rsid w:val="00FD16A4"/>
    <w:rsid w:val="00FD1709"/>
    <w:rsid w:val="00FD5989"/>
    <w:rsid w:val="00FD5F71"/>
    <w:rsid w:val="00FD7C78"/>
    <w:rsid w:val="00FE0220"/>
    <w:rsid w:val="00FE2D8F"/>
    <w:rsid w:val="00FE5C06"/>
    <w:rsid w:val="00FE6BD5"/>
    <w:rsid w:val="00FE7447"/>
    <w:rsid w:val="00FF21C1"/>
    <w:rsid w:val="00FF2A69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.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364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uiPriority w:val="99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  <w:style w:type="paragraph" w:styleId="Revize">
    <w:name w:val="Revision"/>
    <w:hidden/>
    <w:semiHidden/>
    <w:rsid w:val="009340D4"/>
    <w:rPr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B421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E22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semiHidden/>
    <w:rsid w:val="00567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C1354-74D1-43CA-A9CE-4AB6A831B514}"/>
      </w:docPartPr>
      <w:docPartBody>
        <w:p w:rsidR="00000000" w:rsidRDefault="007F286F">
          <w:r w:rsidRPr="00305C2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2FDB553C555471295B06AD61B504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A01ED-C319-41A4-A537-3415FDF0AB5E}"/>
      </w:docPartPr>
      <w:docPartBody>
        <w:p w:rsidR="00000000" w:rsidRDefault="007F286F" w:rsidP="007F286F">
          <w:pPr>
            <w:pStyle w:val="C2FDB553C555471295B06AD61B5041EE"/>
          </w:pPr>
          <w:r w:rsidRPr="00305C2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9A97B10F01C40EDB6C8A50E4A9FB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7131-87FE-4515-AE5B-E7DC7BEC6276}"/>
      </w:docPartPr>
      <w:docPartBody>
        <w:p w:rsidR="00000000" w:rsidRDefault="007F286F" w:rsidP="007F286F">
          <w:pPr>
            <w:pStyle w:val="19A97B10F01C40EDB6C8A50E4A9FBD01"/>
          </w:pPr>
          <w:r w:rsidRPr="00305C25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6F"/>
    <w:rsid w:val="007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semiHidden/>
    <w:rsid w:val="007F286F"/>
    <w:rPr>
      <w:color w:val="808080"/>
    </w:rPr>
  </w:style>
  <w:style w:type="paragraph" w:customStyle="1" w:styleId="C2FDB553C555471295B06AD61B5041EE">
    <w:name w:val="C2FDB553C555471295B06AD61B5041EE"/>
    <w:rsid w:val="007F286F"/>
  </w:style>
  <w:style w:type="paragraph" w:customStyle="1" w:styleId="19A97B10F01C40EDB6C8A50E4A9FBD01">
    <w:name w:val="19A97B10F01C40EDB6C8A50E4A9FBD01"/>
    <w:rsid w:val="007F2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B5979-A438-46A6-8B6F-5A273611B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60FFA-5466-43FF-AD3F-A3718DE49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26F91-5D00-4731-A166-1A356F9E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D9832-2D3B-4DF7-A957-1A5C0398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11</TotalTime>
  <Pages>20</Pages>
  <Words>5088</Words>
  <Characters>30022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Trojovský Pavel</cp:lastModifiedBy>
  <cp:revision>2</cp:revision>
  <cp:lastPrinted>2018-01-05T10:24:00Z</cp:lastPrinted>
  <dcterms:created xsi:type="dcterms:W3CDTF">2024-01-13T16:49:00Z</dcterms:created>
  <dcterms:modified xsi:type="dcterms:W3CDTF">2024-01-13T16:49:00Z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  <property fmtid="{D5CDD505-2E9C-101B-9397-08002B2CF9AE}" pid="3" name="GrammarlyDocumentId">
    <vt:lpwstr>543d6f3823f8db0505c8bb6b665cecd7f73b4b260fe87b57de1505e63bfb0e77</vt:lpwstr>
  </property>
</Properties>
</file>